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517E73" w:rsidRPr="00517E73">
              <w:rPr>
                <w:b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A79C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A79CE" w:rsidRPr="006130E1">
              <w:rPr>
                <w:b/>
              </w:rPr>
              <w:t xml:space="preserve">DĖL COVID-19 LIGOS (KORONAVIRUSO INFEKCIJOS) PLITIMĄ MAŽINANČIŲ PRIEMONIŲ KAUNO </w:t>
            </w:r>
            <w:r w:rsidR="00CA79CE">
              <w:rPr>
                <w:b/>
              </w:rPr>
              <w:t xml:space="preserve">DAINAVOS PROGIMNAZIJOS 2D KLASĖJE NUSTATYMO </w:t>
            </w:r>
            <w:r w:rsidR="00CA79CE" w:rsidRPr="006130E1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517E73" w:rsidRPr="00517E73">
              <w:t>2020 m. lapkričio 25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517E73">
              <w:t>A-3832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FF43FB">
        <w:rPr>
          <w:szCs w:val="24"/>
          <w:lang w:eastAsia="lt-LT"/>
        </w:rPr>
        <w:t>lapkričio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6</w:t>
      </w:r>
      <w:r w:rsidR="00FF43FB" w:rsidRPr="00E24D70">
        <w:rPr>
          <w:szCs w:val="24"/>
          <w:lang w:eastAsia="lt-LT"/>
        </w:rPr>
        <w:t xml:space="preserve"> d. sprendimo Nr. V-</w:t>
      </w:r>
      <w:r w:rsidR="00FF43FB">
        <w:rPr>
          <w:szCs w:val="24"/>
          <w:lang w:eastAsia="lt-LT"/>
        </w:rPr>
        <w:t>2544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600163">
        <w:rPr>
          <w:szCs w:val="24"/>
        </w:rPr>
        <w:t>Dainavos</w:t>
      </w:r>
      <w:r w:rsidR="0096781C">
        <w:rPr>
          <w:szCs w:val="24"/>
        </w:rPr>
        <w:t xml:space="preserve"> progimnazijos </w:t>
      </w:r>
      <w:r w:rsidR="00600163">
        <w:rPr>
          <w:szCs w:val="24"/>
        </w:rPr>
        <w:t>2</w:t>
      </w:r>
      <w:r w:rsidR="00CA79CE">
        <w:rPr>
          <w:szCs w:val="24"/>
        </w:rPr>
        <w:t>d</w:t>
      </w:r>
      <w:r w:rsidR="00270235">
        <w:rPr>
          <w:szCs w:val="24"/>
        </w:rPr>
        <w:t xml:space="preserve"> klasėje </w:t>
      </w:r>
      <w:r w:rsidRPr="00F2283C">
        <w:rPr>
          <w:szCs w:val="24"/>
        </w:rPr>
        <w:t xml:space="preserve">ir atsižvelgdamas į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BB19C5">
        <w:rPr>
          <w:szCs w:val="24"/>
          <w:lang w:eastAsia="x-none"/>
        </w:rPr>
        <w:t xml:space="preserve">    </w:t>
      </w:r>
      <w:r w:rsidR="00C86FFF" w:rsidRPr="000F5568">
        <w:rPr>
          <w:szCs w:val="24"/>
          <w:lang w:eastAsia="x-none"/>
        </w:rPr>
        <w:t xml:space="preserve">lapkričio </w:t>
      </w:r>
      <w:r w:rsidR="00CA79CE">
        <w:rPr>
          <w:szCs w:val="24"/>
          <w:lang w:eastAsia="x-none"/>
        </w:rPr>
        <w:t>25</w:t>
      </w:r>
      <w:r w:rsidR="00305421" w:rsidRPr="00BB19C5">
        <w:rPr>
          <w:szCs w:val="24"/>
          <w:lang w:eastAsia="x-none"/>
        </w:rPr>
        <w:t xml:space="preserve"> </w:t>
      </w:r>
      <w:r w:rsidRPr="00BB19C5">
        <w:rPr>
          <w:szCs w:val="24"/>
          <w:lang w:eastAsia="x-none"/>
        </w:rPr>
        <w:t xml:space="preserve">d. raštą </w:t>
      </w:r>
      <w:r w:rsidRPr="00BB19C5">
        <w:rPr>
          <w:szCs w:val="24"/>
        </w:rPr>
        <w:t>Nr.</w:t>
      </w:r>
      <w:r w:rsidR="00293FB7" w:rsidRPr="00BB19C5">
        <w:rPr>
          <w:szCs w:val="24"/>
        </w:rPr>
        <w:t xml:space="preserve"> </w:t>
      </w:r>
      <w:r w:rsidRPr="00BB19C5">
        <w:rPr>
          <w:szCs w:val="24"/>
        </w:rPr>
        <w:t>SV-2-</w:t>
      </w:r>
      <w:r w:rsidR="00BB19C5" w:rsidRPr="00BB19C5">
        <w:rPr>
          <w:szCs w:val="24"/>
        </w:rPr>
        <w:t>6</w:t>
      </w:r>
      <w:r w:rsidR="00CA79CE">
        <w:rPr>
          <w:szCs w:val="24"/>
        </w:rPr>
        <w:t>84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600163">
        <w:rPr>
          <w:szCs w:val="24"/>
        </w:rPr>
        <w:t>Dainavos</w:t>
      </w:r>
      <w:r w:rsidR="0096781C">
        <w:rPr>
          <w:szCs w:val="24"/>
        </w:rPr>
        <w:t xml:space="preserve"> progimnazijos </w:t>
      </w:r>
      <w:r w:rsidR="00600163">
        <w:rPr>
          <w:szCs w:val="24"/>
        </w:rPr>
        <w:t>2</w:t>
      </w:r>
      <w:r w:rsidR="00CA79CE">
        <w:rPr>
          <w:szCs w:val="24"/>
        </w:rPr>
        <w:t>d</w:t>
      </w:r>
      <w:r w:rsidR="00270235">
        <w:rPr>
          <w:szCs w:val="24"/>
        </w:rPr>
        <w:t xml:space="preserve"> klasėje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CA79CE">
        <w:t>gruodžio 1</w:t>
      </w:r>
      <w:r w:rsidR="0070749C">
        <w:t xml:space="preserve"> 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 Į p a r e i g o j u  Kauno</w:t>
      </w:r>
      <w:r w:rsidR="0070749C" w:rsidRPr="0070749C">
        <w:rPr>
          <w:szCs w:val="24"/>
        </w:rPr>
        <w:t xml:space="preserve"> </w:t>
      </w:r>
      <w:r w:rsidR="00600163">
        <w:rPr>
          <w:szCs w:val="24"/>
        </w:rPr>
        <w:t>Dainavos</w:t>
      </w:r>
      <w:r w:rsidR="0070749C">
        <w:rPr>
          <w:szCs w:val="24"/>
        </w:rPr>
        <w:t xml:space="preserve"> progimnazijos</w:t>
      </w:r>
      <w:r w:rsidRPr="00F2283C">
        <w:rPr>
          <w:szCs w:val="24"/>
        </w:rPr>
        <w:t xml:space="preserve"> </w:t>
      </w:r>
      <w:r w:rsidR="000C464B">
        <w:rPr>
          <w:szCs w:val="24"/>
        </w:rPr>
        <w:t>direktor</w:t>
      </w:r>
      <w:r w:rsidR="00600163">
        <w:rPr>
          <w:szCs w:val="24"/>
        </w:rPr>
        <w:t>ę</w:t>
      </w:r>
      <w:r w:rsidR="0070749C">
        <w:rPr>
          <w:szCs w:val="24"/>
        </w:rPr>
        <w:t xml:space="preserve"> </w:t>
      </w:r>
      <w:r w:rsidR="00600163">
        <w:rPr>
          <w:szCs w:val="24"/>
        </w:rPr>
        <w:t xml:space="preserve">Jolantą </w:t>
      </w:r>
      <w:proofErr w:type="spellStart"/>
      <w:r w:rsidR="00600163">
        <w:rPr>
          <w:szCs w:val="24"/>
        </w:rPr>
        <w:t>Vengalienę</w:t>
      </w:r>
      <w:proofErr w:type="spellEnd"/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70749C" w:rsidRPr="0070749C">
        <w:rPr>
          <w:szCs w:val="24"/>
        </w:rPr>
        <w:t xml:space="preserve"> </w:t>
      </w:r>
      <w:r w:rsidR="00600163">
        <w:rPr>
          <w:szCs w:val="24"/>
        </w:rPr>
        <w:t>Dainavos progimnazijos 2</w:t>
      </w:r>
      <w:r w:rsidR="00CA79CE">
        <w:rPr>
          <w:szCs w:val="24"/>
        </w:rPr>
        <w:t>d</w:t>
      </w:r>
      <w:r w:rsidR="00600163">
        <w:rPr>
          <w:szCs w:val="24"/>
        </w:rPr>
        <w:t xml:space="preserve"> klasėje</w:t>
      </w:r>
      <w:r w:rsidR="0070749C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600163">
        <w:rPr>
          <w:szCs w:val="24"/>
        </w:rPr>
        <w:t>Dainavos</w:t>
      </w:r>
      <w:r w:rsidR="0070749C">
        <w:rPr>
          <w:szCs w:val="24"/>
        </w:rPr>
        <w:t xml:space="preserve"> progimnazijos</w:t>
      </w:r>
      <w:r w:rsidR="0070749C" w:rsidRPr="00F2283C">
        <w:rPr>
          <w:szCs w:val="24"/>
        </w:rPr>
        <w:t xml:space="preserve">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</w:t>
      </w:r>
      <w:r w:rsidRPr="00F2283C">
        <w:rPr>
          <w:szCs w:val="24"/>
        </w:rPr>
        <w:lastRenderedPageBreak/>
        <w:t>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600163">
        <w:rPr>
          <w:szCs w:val="24"/>
        </w:rPr>
        <w:t>Dainavos</w:t>
      </w:r>
      <w:r w:rsidR="0070749C">
        <w:rPr>
          <w:szCs w:val="24"/>
        </w:rPr>
        <w:t xml:space="preserve"> progimnazijos</w:t>
      </w:r>
      <w:r w:rsidR="0070749C" w:rsidRPr="00F2283C">
        <w:rPr>
          <w:szCs w:val="24"/>
        </w:rPr>
        <w:t xml:space="preserve"> </w:t>
      </w:r>
      <w:r w:rsidR="00600163">
        <w:rPr>
          <w:szCs w:val="24"/>
        </w:rPr>
        <w:t>2</w:t>
      </w:r>
      <w:r w:rsidR="00CA79CE">
        <w:rPr>
          <w:szCs w:val="24"/>
        </w:rPr>
        <w:t>d</w:t>
      </w:r>
      <w:r w:rsidR="0070749C">
        <w:rPr>
          <w:szCs w:val="24"/>
        </w:rPr>
        <w:t xml:space="preserve"> klasės</w:t>
      </w:r>
      <w:r w:rsidR="00AD22E7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600163">
        <w:rPr>
          <w:szCs w:val="24"/>
        </w:rPr>
        <w:t>Dainavos</w:t>
      </w:r>
      <w:r w:rsidR="0070749C">
        <w:rPr>
          <w:szCs w:val="24"/>
        </w:rPr>
        <w:t xml:space="preserve"> progimnazijos</w:t>
      </w:r>
      <w:r w:rsidR="0070749C" w:rsidRPr="00F2283C">
        <w:rPr>
          <w:szCs w:val="24"/>
        </w:rPr>
        <w:t xml:space="preserve"> </w:t>
      </w:r>
      <w:r w:rsidR="00600163">
        <w:rPr>
          <w:szCs w:val="24"/>
        </w:rPr>
        <w:t>2</w:t>
      </w:r>
      <w:r w:rsidR="00CA79CE">
        <w:rPr>
          <w:szCs w:val="24"/>
        </w:rPr>
        <w:t>d</w:t>
      </w:r>
      <w:r w:rsidR="0070749C">
        <w:rPr>
          <w:szCs w:val="24"/>
        </w:rPr>
        <w:t xml:space="preserve"> klasėje.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600163">
        <w:rPr>
          <w:szCs w:val="24"/>
        </w:rPr>
        <w:t>Dainavos</w:t>
      </w:r>
      <w:r w:rsidR="0070749C">
        <w:rPr>
          <w:szCs w:val="24"/>
        </w:rPr>
        <w:t xml:space="preserve"> progimnazijos</w:t>
      </w:r>
      <w:r w:rsidR="0070749C" w:rsidRPr="00F2283C">
        <w:rPr>
          <w:szCs w:val="24"/>
        </w:rPr>
        <w:t xml:space="preserve"> </w:t>
      </w:r>
      <w:r w:rsidR="00160634">
        <w:rPr>
          <w:szCs w:val="24"/>
        </w:rPr>
        <w:t>direktor</w:t>
      </w:r>
      <w:r w:rsidR="00600163">
        <w:rPr>
          <w:szCs w:val="24"/>
        </w:rPr>
        <w:t>ę</w:t>
      </w:r>
      <w:r w:rsidR="00160634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9A" w:rsidRDefault="00C6709A">
      <w:r>
        <w:separator/>
      </w:r>
    </w:p>
  </w:endnote>
  <w:endnote w:type="continuationSeparator" w:id="0">
    <w:p w:rsidR="00C6709A" w:rsidRDefault="00C6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9A" w:rsidRDefault="00C6709A">
      <w:pPr>
        <w:pStyle w:val="Porat"/>
        <w:spacing w:before="240"/>
      </w:pPr>
    </w:p>
  </w:footnote>
  <w:footnote w:type="continuationSeparator" w:id="0">
    <w:p w:rsidR="00C6709A" w:rsidRDefault="00C6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640A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7F41"/>
    <w:rsid w:val="0023196D"/>
    <w:rsid w:val="00234460"/>
    <w:rsid w:val="002541F8"/>
    <w:rsid w:val="002550C0"/>
    <w:rsid w:val="002661DD"/>
    <w:rsid w:val="00270235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20E4"/>
    <w:rsid w:val="003C340F"/>
    <w:rsid w:val="003F0CAE"/>
    <w:rsid w:val="003F55EA"/>
    <w:rsid w:val="00410B42"/>
    <w:rsid w:val="004116A3"/>
    <w:rsid w:val="00443578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17E73"/>
    <w:rsid w:val="0055525E"/>
    <w:rsid w:val="00555321"/>
    <w:rsid w:val="00566749"/>
    <w:rsid w:val="005759DA"/>
    <w:rsid w:val="0058458A"/>
    <w:rsid w:val="005851DD"/>
    <w:rsid w:val="005B3A76"/>
    <w:rsid w:val="005B3DE8"/>
    <w:rsid w:val="005C37B2"/>
    <w:rsid w:val="005E0B5E"/>
    <w:rsid w:val="005F52DB"/>
    <w:rsid w:val="005F7D81"/>
    <w:rsid w:val="00600163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0749C"/>
    <w:rsid w:val="007131E0"/>
    <w:rsid w:val="00726C03"/>
    <w:rsid w:val="00743566"/>
    <w:rsid w:val="00744B17"/>
    <w:rsid w:val="007641B0"/>
    <w:rsid w:val="0079267A"/>
    <w:rsid w:val="007D2B5E"/>
    <w:rsid w:val="007E46C0"/>
    <w:rsid w:val="007F04B6"/>
    <w:rsid w:val="007F3A2B"/>
    <w:rsid w:val="00800574"/>
    <w:rsid w:val="008019AF"/>
    <w:rsid w:val="00844EB4"/>
    <w:rsid w:val="0085147E"/>
    <w:rsid w:val="008A22C3"/>
    <w:rsid w:val="008B4868"/>
    <w:rsid w:val="008B6BD4"/>
    <w:rsid w:val="008D0198"/>
    <w:rsid w:val="008D1694"/>
    <w:rsid w:val="008D5213"/>
    <w:rsid w:val="008E535E"/>
    <w:rsid w:val="008F0188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354A0"/>
    <w:rsid w:val="00B36D22"/>
    <w:rsid w:val="00B4530F"/>
    <w:rsid w:val="00B543F1"/>
    <w:rsid w:val="00B56190"/>
    <w:rsid w:val="00B733D8"/>
    <w:rsid w:val="00BA2827"/>
    <w:rsid w:val="00BB19C5"/>
    <w:rsid w:val="00BD0D31"/>
    <w:rsid w:val="00C029EB"/>
    <w:rsid w:val="00C30528"/>
    <w:rsid w:val="00C6709A"/>
    <w:rsid w:val="00C86FFF"/>
    <w:rsid w:val="00C944F9"/>
    <w:rsid w:val="00CA5586"/>
    <w:rsid w:val="00CA79CE"/>
    <w:rsid w:val="00CC76CF"/>
    <w:rsid w:val="00CD6204"/>
    <w:rsid w:val="00CE3DCB"/>
    <w:rsid w:val="00D0059E"/>
    <w:rsid w:val="00D06F30"/>
    <w:rsid w:val="00D14E3D"/>
    <w:rsid w:val="00D15993"/>
    <w:rsid w:val="00D24CF7"/>
    <w:rsid w:val="00D52402"/>
    <w:rsid w:val="00D57248"/>
    <w:rsid w:val="00D640A7"/>
    <w:rsid w:val="00D77FB2"/>
    <w:rsid w:val="00D870A3"/>
    <w:rsid w:val="00DA4F6D"/>
    <w:rsid w:val="00DB1665"/>
    <w:rsid w:val="00DB4D93"/>
    <w:rsid w:val="00DE0B7F"/>
    <w:rsid w:val="00DE684A"/>
    <w:rsid w:val="00E11491"/>
    <w:rsid w:val="00E94004"/>
    <w:rsid w:val="00EA02F5"/>
    <w:rsid w:val="00EB1A9C"/>
    <w:rsid w:val="00EB7148"/>
    <w:rsid w:val="00EC1C28"/>
    <w:rsid w:val="00EE4FF3"/>
    <w:rsid w:val="00EF376F"/>
    <w:rsid w:val="00F00664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9BCF-281A-4E02-BD6E-1E526EC0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2</Pages>
  <Words>2756</Words>
  <Characters>1571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2020-11-25   ĮSAKYMAS   Nr. A-3832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2020-11-25   ĮSAKYMAS   Nr. A-3832</dc:title>
  <dc:subject>DĖL COVID-19 LIGOS (KORONAVIRUSO INFEKCIJOS) PLITIMĄ MAŽINANČIŲ PRIEMONIŲ KAUNO DAINAVOS PROGIMNAZIJOS 2D KLASĖJE NUSTATYMO</dc:subject>
  <dc:creator>Švietimo skyrius</dc:creator>
  <cp:keywords/>
  <dc:description/>
  <cp:lastModifiedBy>Jolanta Ganusauskienė</cp:lastModifiedBy>
  <cp:revision>2</cp:revision>
  <cp:lastPrinted>2020-11-19T13:08:00Z</cp:lastPrinted>
  <dcterms:created xsi:type="dcterms:W3CDTF">2020-11-30T07:16:00Z</dcterms:created>
  <dcterms:modified xsi:type="dcterms:W3CDTF">2020-11-30T07:16:00Z</dcterms:modified>
</cp:coreProperties>
</file>