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ALEKSANDRO STULGINSKIO MOKYKLOS-DAUGIAFUNKCIO CENTRO 4A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A-3808</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Aleksandro Stulginskio mokyklos-daugiafunkcio centro 4a klasėje ir atsižvelgdamas į Kauno miesto savivaldybės visuomenės sveikatos biuro </w:t>
      </w:r>
      <w:r>
        <w:rPr>
          <w:szCs w:val="24"/>
          <w:lang w:eastAsia="x-none"/>
        </w:rPr>
        <w:t xml:space="preserve">2020 m. lapkričio 23 d. raštą </w:t>
      </w:r>
      <w:r>
        <w:rPr>
          <w:szCs w:val="24"/>
        </w:rPr>
        <w:t>Nr. SV-2-667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Aleksandro Stulginskio mokyklos-daugiafunkcio centro 4a klasėje </w:t>
      </w:r>
      <w:r>
        <w:rPr/>
        <w:t>ugdymo procesas įgyvendinamas nuotoliniu ugdymo proceso organizavimo būdu iki 2020 m. gruodžio  3 dienos.</w:t>
      </w:r>
    </w:p>
    <w:p>
      <w:pPr>
        <w:pStyle w:val="TextBody"/>
        <w:spacing w:lineRule="auto" w:line="336"/>
        <w:ind w:firstLine="1276"/>
        <w:jc w:val="both"/>
        <w:rPr>
          <w:szCs w:val="24"/>
        </w:rPr>
      </w:pPr>
      <w:r>
        <w:rPr>
          <w:szCs w:val="24"/>
        </w:rPr>
        <w:t>2. Į p a r e i g o j u  Kauno Aleksandro Stulginskio mokyklos-daugiafunkcio centro  direktorę Astą Poželę: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Aleksandro Stulginskio mokyklos-daugiafunkcio centro 4a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Aleksandro Stulginskio mokyklos-daugiafunkcio centro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Aleksandro Stulginskio mokyklos-daugiafunkcio centro 4a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Aleksandro Stulginskio mokyklos-daugiafunkcio centro 4a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Aleksandro Stulginskio mokyklos-daugiafunkcio centro direktorę Astą Poželę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71A1-A4BC-4F84-8E6F-29EF93BB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559</Words>
  <Characters>3932</Characters>
  <CharactersWithSpaces>4468</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2020-11-24T13:16:00Z</dcterms:created>
  <dc:creator>Švietimo skyrius</dc:creator>
  <dc:description/>
  <dc:language>lt-LT</dc:language>
  <cp:lastModifiedBy>Inga Mikutytė</cp:lastModifiedBy>
  <cp:lastPrinted>2001-05-16T08:19:00Z</cp:lastPrinted>
  <dcterms:modified xsi:type="dcterms:W3CDTF">2020-11-24T13:16:00Z</dcterms:modified>
  <cp:revision>2</cp:revision>
  <dc:subject>DĖL COVID-19 LIGOS (KORONAVIRUSO INFEKCIJOS) PLITIMĄ MAŽINANČIŲ PRIEMONIŲ KAUNO ALEKSANDRO STULGINSKIO MOKYKLOS-DAUGIAFUNKCIO CENTRO 4A KLASĖJE NUSTATYMO</dc:subject>
  <dc:title>KAUNO MIESTO SAVIVALDYBĖS ADMINISTRACIJOS DIREKTORIUS   2020-11-24   ĮSAKYMAS   Nr. A-3808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