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VYTAUTO DIDŽIOJO UNIVERSITETO ,,ATŽALYNO“ PROGIMNAZIJOS 2A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A-3793</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VDU ,,Atžalyno“ progimnazijos 2a klasėje ir atsižvelgdamas į Kauno miesto savivaldybės visuomenės sveikatos biuro </w:t>
      </w:r>
      <w:r>
        <w:rPr>
          <w:szCs w:val="24"/>
          <w:lang w:eastAsia="x-none"/>
        </w:rPr>
        <w:t xml:space="preserve">2020 m.     lapkričio 20 d. raštą </w:t>
      </w:r>
      <w:r>
        <w:rPr>
          <w:szCs w:val="24"/>
        </w:rPr>
        <w:t>Nr. SV-2-643</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Vytauto Didžiojo universiteto ,,Atžalyno“ progimnazijos 2a klasėje </w:t>
      </w:r>
      <w:r>
        <w:rPr/>
        <w:t>ugdymo procesas įgyvendinamas nuotoliniu ugdymo proceso organizavimo būdu iki 2020 m. gruodžio 2 dienos.</w:t>
      </w:r>
    </w:p>
    <w:p>
      <w:pPr>
        <w:pStyle w:val="TextBody"/>
        <w:spacing w:lineRule="auto" w:line="336"/>
        <w:ind w:firstLine="1276"/>
        <w:jc w:val="both"/>
        <w:rPr>
          <w:szCs w:val="24"/>
        </w:rPr>
      </w:pPr>
      <w:r>
        <w:rPr>
          <w:szCs w:val="24"/>
        </w:rPr>
        <w:t>2. Į p a r e i g o j u  Vilmą Balandaitę, laikinai einančią Vytauto Didžiojo universiteto ,,Atžalyno“ progimnazijos direktoriaus pareigas:</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Vytauto Didžiojo universiteto „Atžalyno“ progimnazijos 2a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Vytauto Didžiojo universiteto ,,Atžalyno“ progimnazijos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Vytauto Didžiojo universiteto ,,Atžalyno“ progimnazijos 2a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Vytauto Didžiojo universiteto ,,Atžalyno“ progimnazijos 2a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laikinai einančią Vytauto Didžiojo universiteto ,,Atžalyno“ progimnazijos direktoriaus pareigas Vilmą Balandaitę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08DE-69E9-4F73-8A7A-90EE5E88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559</Words>
  <Characters>3915</Characters>
  <CharactersWithSpaces>4451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2020-11-23T14:26:00Z</dcterms:created>
  <dc:creator>Švietimo skyrius</dc:creator>
  <dc:description/>
  <dc:language>lt-LT</dc:language>
  <cp:lastModifiedBy>Inga Mikutytė</cp:lastModifiedBy>
  <cp:lastPrinted>2020-11-19T13:08:00Z</cp:lastPrinted>
  <dcterms:modified xsi:type="dcterms:W3CDTF">2020-11-23T14:26:00Z</dcterms:modified>
  <cp:revision>2</cp:revision>
  <dc:subject>DĖL COVID-19 LIGOS (KORONAVIRUSO INFEKCIJOS) PLITIMĄ MAŽINANČIŲ PRIEMONIŲ VYTAUTO DIDŽIOJO UNIVERSITETO ,,ATŽALYNO“ PROGIMNAZIJOS 2A KLASĖJE NUSTATYMO</dc:subject>
  <dc:title>KAUNO MIESTO SAVIVALDYBĖS ADMINISTRACIJOS DIREKTORIUS   2020-11-23   ĮSAKYMAS   Nr. A-3793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