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F767C" w:rsidRPr="00EF767C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B08B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08BE" w:rsidRPr="006130E1">
              <w:rPr>
                <w:b/>
              </w:rPr>
              <w:t xml:space="preserve">DĖL COVID-19 LIGOS (KORONAVIRUSO INFEKCIJOS) PLITIMĄ MAŽINANČIŲ PRIEMONIŲ KAUNO </w:t>
            </w:r>
            <w:r w:rsidR="009B08BE">
              <w:rPr>
                <w:b/>
              </w:rPr>
              <w:t>LOPŠELIO-</w:t>
            </w:r>
            <w:r w:rsidR="009B08BE" w:rsidRPr="006130E1">
              <w:rPr>
                <w:b/>
              </w:rPr>
              <w:t>DARŽEL</w:t>
            </w:r>
            <w:r w:rsidR="009B08BE">
              <w:rPr>
                <w:b/>
              </w:rPr>
              <w:t xml:space="preserve">IO </w:t>
            </w:r>
            <w:r w:rsidR="009B08BE" w:rsidRPr="007F3A2B">
              <w:rPr>
                <w:b/>
              </w:rPr>
              <w:t>„</w:t>
            </w:r>
            <w:r w:rsidR="009B08BE">
              <w:rPr>
                <w:b/>
              </w:rPr>
              <w:t>ŽVANGUTIS</w:t>
            </w:r>
            <w:r w:rsidR="009B08BE" w:rsidRPr="007F3A2B">
              <w:rPr>
                <w:b/>
              </w:rPr>
              <w:t xml:space="preserve">“ </w:t>
            </w:r>
            <w:r w:rsidR="009B08BE">
              <w:rPr>
                <w:b/>
              </w:rPr>
              <w:t xml:space="preserve">„KIŠKUČIŲ“ </w:t>
            </w:r>
            <w:r w:rsidR="009B08BE" w:rsidRPr="001066B8">
              <w:rPr>
                <w:b/>
              </w:rPr>
              <w:t xml:space="preserve">GRUPĖJE </w:t>
            </w:r>
            <w:r w:rsidR="009B08BE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F767C" w:rsidRPr="00EF767C">
              <w:t>2020 m. lapkričio 23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F767C">
              <w:t>A-3789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B59D5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EB59D5">
        <w:rPr>
          <w:szCs w:val="24"/>
        </w:rPr>
        <w:t>Ki</w:t>
      </w:r>
      <w:r w:rsidR="00D52402">
        <w:rPr>
          <w:szCs w:val="24"/>
        </w:rPr>
        <w:t>škučių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</w:t>
      </w:r>
      <w:r w:rsidR="000C464B">
        <w:rPr>
          <w:szCs w:val="24"/>
        </w:rPr>
        <w:t xml:space="preserve">                         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EB59D5" w:rsidRPr="00EB59D5">
        <w:rPr>
          <w:szCs w:val="24"/>
          <w:lang w:eastAsia="x-none"/>
        </w:rPr>
        <w:t>22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EB59D5">
        <w:rPr>
          <w:szCs w:val="24"/>
        </w:rPr>
        <w:t>653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EB59D5">
        <w:rPr>
          <w:szCs w:val="24"/>
        </w:rPr>
        <w:t>„Žvangutis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EB59D5">
        <w:t>Ki</w:t>
      </w:r>
      <w:r w:rsidR="00D52402">
        <w:t>škučių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EB59D5">
        <w:t>gruodžio</w:t>
      </w:r>
      <w:r w:rsidR="00EC1C28">
        <w:t xml:space="preserve"> </w:t>
      </w:r>
      <w:r w:rsidR="00EB59D5">
        <w:t>1 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B59D5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EB59D5">
        <w:rPr>
          <w:szCs w:val="24"/>
        </w:rPr>
        <w:t>Rasą Šniaukienę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 xml:space="preserve">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B59D5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D15993">
        <w:t>„</w:t>
      </w:r>
      <w:r w:rsidR="00EB59D5">
        <w:t>Ki</w:t>
      </w:r>
      <w:r w:rsidR="00D52402">
        <w:t>škučių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B59D5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EB59D5">
        <w:rPr>
          <w:szCs w:val="24"/>
        </w:rPr>
        <w:t>Žvangutis</w:t>
      </w:r>
      <w:r w:rsidR="0085147E">
        <w:rPr>
          <w:szCs w:val="24"/>
        </w:rPr>
        <w:t xml:space="preserve">“ </w:t>
      </w:r>
      <w:r w:rsidR="0085147E">
        <w:t>„</w:t>
      </w:r>
      <w:r w:rsidR="00EB59D5">
        <w:t>Ki</w:t>
      </w:r>
      <w:r w:rsidR="00D52402">
        <w:t>škučių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B59D5">
        <w:rPr>
          <w:szCs w:val="24"/>
        </w:rPr>
        <w:t>Žvangutis</w:t>
      </w:r>
      <w:r w:rsidR="0085147E">
        <w:rPr>
          <w:szCs w:val="24"/>
        </w:rPr>
        <w:t xml:space="preserve">“ </w:t>
      </w:r>
      <w:r w:rsidR="0085147E">
        <w:t>„</w:t>
      </w:r>
      <w:r w:rsidR="00EB59D5">
        <w:t>Ki</w:t>
      </w:r>
      <w:r w:rsidR="00D52402">
        <w:t>škučių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F32DE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lastRenderedPageBreak/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CF" w:rsidRDefault="00D863CF">
      <w:r>
        <w:separator/>
      </w:r>
    </w:p>
  </w:endnote>
  <w:endnote w:type="continuationSeparator" w:id="0">
    <w:p w:rsidR="00D863CF" w:rsidRDefault="00D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CF" w:rsidRDefault="00D863CF">
      <w:pPr>
        <w:pStyle w:val="Porat"/>
        <w:spacing w:before="240"/>
      </w:pPr>
    </w:p>
  </w:footnote>
  <w:footnote w:type="continuationSeparator" w:id="0">
    <w:p w:rsidR="00D863CF" w:rsidRDefault="00D8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C5E1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C5E13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A22C3"/>
    <w:rsid w:val="008B4868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190"/>
    <w:rsid w:val="00BA2827"/>
    <w:rsid w:val="00BD0D31"/>
    <w:rsid w:val="00C029EB"/>
    <w:rsid w:val="00C30528"/>
    <w:rsid w:val="00C86FFF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63CF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59D5"/>
    <w:rsid w:val="00EB7148"/>
    <w:rsid w:val="00EC1C28"/>
    <w:rsid w:val="00EE4FF3"/>
    <w:rsid w:val="00EF376F"/>
    <w:rsid w:val="00EF767C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986E-4326-4237-886B-2275962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2020-11-23   ĮSAKYMAS   Nr. A-3789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2020-11-23   ĮSAKYMAS   Nr. A-3789</dc:title>
  <dc:subject>DĖL COVID-19 LIGOS (KORONAVIRUSO INFEKCIJOS) PLITIMĄ MAŽINANČIŲ PRIEMONIŲ KAUNO LOPŠELIO-DARŽELIO „ŽVANGUTIS“ „KIŠKUČIŲ“ GRUPĖJE NUSTATYMO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2020-11-30T07:14:00Z</dcterms:created>
  <dcterms:modified xsi:type="dcterms:W3CDTF">2020-11-30T07:14:00Z</dcterms:modified>
</cp:coreProperties>
</file>