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ALEKSANDRO STULGINSKIO MOKYKLOJE-DAUGIAFUNKCIAME CENTRE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A-3585</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Aleksandro Stulginskio mokykloje-daugiafunkciame centre ir atsižvelgdamas į Kauno miesto savivaldybės visuomenės sveikatos biuro </w:t>
      </w:r>
      <w:r>
        <w:rPr>
          <w:szCs w:val="24"/>
          <w:lang w:eastAsia="x-none"/>
        </w:rPr>
        <w:t xml:space="preserve">2020 m. lapkričio 9 d. raštą </w:t>
      </w:r>
      <w:r>
        <w:rPr>
          <w:szCs w:val="24"/>
        </w:rPr>
        <w:t>Nr. SV-2-562</w:t>
      </w:r>
      <w:r>
        <w:rPr>
          <w:bCs/>
          <w:color w:val="000000"/>
          <w:szCs w:val="24"/>
        </w:rPr>
        <w:t xml:space="preserve">: </w:t>
      </w:r>
    </w:p>
    <w:p>
      <w:pPr>
        <w:pStyle w:val="Normal"/>
        <w:spacing w:lineRule="auto" w:line="336"/>
        <w:ind w:firstLine="1276"/>
        <w:jc w:val="both"/>
        <w:rPr>
          <w:szCs w:val="24"/>
        </w:rPr>
      </w:pPr>
      <w:r>
        <w:rPr>
          <w:szCs w:val="24"/>
        </w:rPr>
        <w:t xml:space="preserve">1. N u s t a t a u, kad ugdymo procesas įgyvendinamas nuotoliniu ugdymo proceso organizavimo būdu Kauno Aleksandro Stulginskio mokyklos-daugiafunkcio centro ,,Boružėlių“  grupėje iki </w:t>
      </w:r>
      <w:r>
        <w:rPr>
          <w:szCs w:val="24"/>
          <w:lang w:val="en-US"/>
        </w:rPr>
        <w:t xml:space="preserve">2020 m. </w:t>
      </w:r>
      <w:r>
        <w:rPr>
          <w:szCs w:val="24"/>
        </w:rPr>
        <w:t>lapkričio 16 d., o ,,Gandriukų“ grupėje</w:t>
      </w:r>
      <w:r>
        <w:rPr>
          <w:szCs w:val="24"/>
          <w:lang w:val="en-US"/>
        </w:rPr>
        <w:t xml:space="preserve"> – iki 2020 m. </w:t>
      </w:r>
      <w:r>
        <w:rPr>
          <w:szCs w:val="24"/>
        </w:rPr>
        <w:t xml:space="preserve">lapkričio </w:t>
      </w:r>
      <w:r>
        <w:rPr>
          <w:szCs w:val="24"/>
          <w:lang w:val="en-US"/>
        </w:rPr>
        <w:t>18 d.</w:t>
      </w:r>
    </w:p>
    <w:p>
      <w:pPr>
        <w:pStyle w:val="TextBody"/>
        <w:spacing w:lineRule="auto" w:line="336"/>
        <w:ind w:firstLine="1276"/>
        <w:jc w:val="both"/>
        <w:rPr>
          <w:szCs w:val="24"/>
        </w:rPr>
      </w:pPr>
      <w:r>
        <w:rPr>
          <w:szCs w:val="24"/>
        </w:rPr>
        <w:t>2. Į p a r e i g o j u  Kauno Aleksandro Stulginskio mokyklos-daugiafunkcio centro  direktorę</w:t>
      </w:r>
      <w:r>
        <w:rPr/>
        <w:t xml:space="preserve"> Astą Poželę</w:t>
      </w:r>
      <w:r>
        <w:rPr>
          <w:szCs w:val="24"/>
        </w:rPr>
        <w:t>:</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Aleksandro Stulginskio mokykloje-daugiafunkciame centre;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Aleksandro Stulginskio mokyklos-daugiafunkcio centro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Aleksandro Stulginskio mokyklos-daugiafunkcio centro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Aleksandro Stulginskio mokykloje-daugiafunkciame centre.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Aleksandro Stulginskio mokyklos-daugiafunkcio centro  direktorę </w:t>
      </w:r>
      <w:r>
        <w:rPr/>
        <w:t>Astą Poželę</w:t>
      </w:r>
      <w:r>
        <w:rPr>
          <w:szCs w:val="24"/>
        </w:rPr>
        <w:t xml:space="preserve">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92F6-C5D4-46E2-A463-927EA07C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560</Words>
  <Characters>3972</Characters>
  <CharactersWithSpaces>4510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2020-11-10T11:14:00Z</dcterms:created>
  <dc:creator>Švietimo skyrius</dc:creator>
  <dc:description/>
  <dc:language>lt-LT</dc:language>
  <cp:lastModifiedBy>Inga Mikutytė</cp:lastModifiedBy>
  <cp:lastPrinted>2001-05-16T08:19:00Z</cp:lastPrinted>
  <dcterms:modified xsi:type="dcterms:W3CDTF">2020-11-10T11:14:00Z</dcterms:modified>
  <cp:revision>2</cp:revision>
  <dc:subject>DĖL COVID-19 LIGOS (KORONAVIRUSO INFEKCIJOS) PLITIMĄ MAŽINANČIŲ PRIEMONIŲ KAUNO ALEKSANDRO STULGINSKIO MOKYKLOJE-DAUGIAFUNKCIAME CENTRE NUSTATYMO</dc:subject>
  <dc:title>KAUNO MIESTO SAVIVALDYBĖS ADMINISTRACIJOS DIREKTORIUS   2020-11-10   ĮSAKYMAS   Nr. A-3585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