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16545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003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216545" w:rsidRPr="006130E1">
              <w:rPr>
                <w:b/>
              </w:rPr>
              <w:t>DĖL</w:t>
            </w:r>
            <w:r w:rsidR="00216545">
              <w:rPr>
                <w:b/>
              </w:rPr>
              <w:t xml:space="preserve"> </w:t>
            </w:r>
            <w:r w:rsidR="00216545" w:rsidRPr="006130E1">
              <w:rPr>
                <w:b/>
              </w:rPr>
              <w:t xml:space="preserve">KAUNO </w:t>
            </w:r>
            <w:r w:rsidR="00216545">
              <w:rPr>
                <w:b/>
              </w:rPr>
              <w:t>LOPŠELIO-</w:t>
            </w:r>
            <w:r w:rsidR="00216545" w:rsidRPr="006130E1">
              <w:rPr>
                <w:b/>
              </w:rPr>
              <w:t>DARŽEL</w:t>
            </w:r>
            <w:r w:rsidR="00216545">
              <w:rPr>
                <w:b/>
              </w:rPr>
              <w:t xml:space="preserve">IO </w:t>
            </w:r>
            <w:r w:rsidR="00216545" w:rsidRPr="007F3A2B">
              <w:rPr>
                <w:b/>
              </w:rPr>
              <w:t>„</w:t>
            </w:r>
            <w:r w:rsidR="00216545">
              <w:rPr>
                <w:b/>
              </w:rPr>
              <w:t>OBELĖLĖ</w:t>
            </w:r>
            <w:r w:rsidR="00216545" w:rsidRPr="007F3A2B">
              <w:rPr>
                <w:b/>
              </w:rPr>
              <w:t>“</w:t>
            </w:r>
            <w:r w:rsidR="00216545">
              <w:rPr>
                <w:b/>
              </w:rPr>
              <w:t xml:space="preserve"> </w:t>
            </w:r>
            <w:r w:rsidR="00216545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A3DDB">
              <w:t>2020 m. gruodžio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A3DDB">
              <w:rPr>
                <w:noProof/>
                <w:lang w:val="en-US"/>
              </w:rPr>
              <w:t>A-4155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46091">
        <w:rPr>
          <w:szCs w:val="24"/>
        </w:rPr>
        <w:t>Obelėlė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00319" w:rsidRPr="00500319">
        <w:rPr>
          <w:szCs w:val="24"/>
        </w:rPr>
        <w:t>Ąžuol</w:t>
      </w:r>
      <w:r w:rsidR="003B53F5" w:rsidRPr="00500319">
        <w:rPr>
          <w:szCs w:val="24"/>
        </w:rPr>
        <w:t>iuk</w:t>
      </w:r>
      <w:r w:rsidR="005F16D9" w:rsidRPr="00500319">
        <w:rPr>
          <w:szCs w:val="24"/>
        </w:rPr>
        <w:t>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6756D9">
        <w:rPr>
          <w:szCs w:val="24"/>
        </w:rPr>
        <w:t>10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930C14" w:rsidRPr="00DC690A">
        <w:rPr>
          <w:szCs w:val="24"/>
        </w:rPr>
        <w:t>2</w:t>
      </w:r>
      <w:r w:rsidR="006756D9">
        <w:rPr>
          <w:szCs w:val="24"/>
        </w:rPr>
        <w:t>8</w:t>
      </w:r>
      <w:r w:rsidR="00E46091">
        <w:rPr>
          <w:szCs w:val="24"/>
        </w:rPr>
        <w:t>672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CA5997" w:rsidRPr="00CA5997">
        <w:rPr>
          <w:szCs w:val="24"/>
        </w:rPr>
        <w:t>10</w:t>
      </w:r>
      <w:r w:rsidR="00247DD7" w:rsidRPr="00DC690A">
        <w:rPr>
          <w:szCs w:val="24"/>
        </w:rPr>
        <w:t xml:space="preserve"> d. raštą Nr. SV-2-</w:t>
      </w:r>
      <w:r w:rsidR="00CA5997" w:rsidRPr="00CA5997">
        <w:rPr>
          <w:szCs w:val="24"/>
        </w:rPr>
        <w:t>871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E46091">
        <w:rPr>
          <w:szCs w:val="24"/>
          <w:lang w:eastAsia="lt-LT"/>
        </w:rPr>
        <w:t>Obelėlė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500319" w:rsidRPr="00500319">
        <w:rPr>
          <w:szCs w:val="24"/>
          <w:lang w:eastAsia="lt-LT"/>
        </w:rPr>
        <w:t>Ąžuoliukų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E46091">
        <w:rPr>
          <w:szCs w:val="24"/>
        </w:rPr>
        <w:t>Obelėlė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E46091">
        <w:rPr>
          <w:szCs w:val="24"/>
        </w:rPr>
        <w:t xml:space="preserve">Vandą Kepežinskienę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500319">
        <w:rPr>
          <w:szCs w:val="24"/>
          <w:lang w:val="en-US"/>
        </w:rPr>
        <w:t>17</w:t>
      </w:r>
      <w:r w:rsidRPr="00DC690A">
        <w:rPr>
          <w:szCs w:val="24"/>
          <w:lang w:val="en-US"/>
        </w:rPr>
        <w:t xml:space="preserve"> dienos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F3" w:rsidRDefault="009603F3">
      <w:r>
        <w:separator/>
      </w:r>
    </w:p>
  </w:endnote>
  <w:endnote w:type="continuationSeparator" w:id="0">
    <w:p w:rsidR="009603F3" w:rsidRDefault="009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F3" w:rsidRDefault="009603F3">
      <w:pPr>
        <w:pStyle w:val="Porat"/>
        <w:spacing w:before="240"/>
      </w:pPr>
    </w:p>
  </w:footnote>
  <w:footnote w:type="continuationSeparator" w:id="0">
    <w:p w:rsidR="009603F3" w:rsidRDefault="0096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16545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03F3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3DDB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28825-3D74-44FC-A8BC-64FB5D5E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8F11-0313-4968-977E-CF495B7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2020-12-11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2020-12-11   ĮSAKYMAS   Nr. ………………..</dc:title>
  <dc:subject>DĖL KAUNO LOPŠELIO-DARŽELIO „OBELĖLĖ“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2020-12-14T06:59:00Z</dcterms:created>
  <dcterms:modified xsi:type="dcterms:W3CDTF">2020-12-14T06:59:00Z</dcterms:modified>
</cp:coreProperties>
</file>