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47480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0940" w:rsidRPr="006130E1">
              <w:rPr>
                <w:b/>
              </w:rPr>
              <w:t>DĖL</w:t>
            </w:r>
            <w:r w:rsidR="00C00940">
              <w:rPr>
                <w:b/>
              </w:rPr>
              <w:t xml:space="preserve"> </w:t>
            </w:r>
            <w:r w:rsidR="00C00940" w:rsidRPr="006130E1">
              <w:rPr>
                <w:b/>
              </w:rPr>
              <w:t xml:space="preserve">KAUNO </w:t>
            </w:r>
            <w:r w:rsidR="00C00940">
              <w:rPr>
                <w:b/>
              </w:rPr>
              <w:t>LOPŠELIO-</w:t>
            </w:r>
            <w:r w:rsidR="00C00940" w:rsidRPr="006130E1">
              <w:rPr>
                <w:b/>
              </w:rPr>
              <w:t>DARŽEL</w:t>
            </w:r>
            <w:r w:rsidR="00C00940">
              <w:rPr>
                <w:b/>
              </w:rPr>
              <w:t xml:space="preserve">IO </w:t>
            </w:r>
            <w:r w:rsidR="00C00940" w:rsidRPr="007F3A2B">
              <w:rPr>
                <w:b/>
              </w:rPr>
              <w:t>„</w:t>
            </w:r>
            <w:r w:rsidR="00C00940">
              <w:rPr>
                <w:b/>
              </w:rPr>
              <w:t>VAIVORYKŠTĖ</w:t>
            </w:r>
            <w:r w:rsidR="00C00940" w:rsidRPr="007F3A2B">
              <w:rPr>
                <w:b/>
              </w:rPr>
              <w:t>“</w:t>
            </w:r>
            <w:r w:rsidR="00C00940">
              <w:rPr>
                <w:b/>
              </w:rPr>
              <w:t xml:space="preserve"> </w:t>
            </w:r>
            <w:r w:rsidR="00C00940" w:rsidRPr="00500319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FC59A6">
              <w:t>2020 m. gruodžio 22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FC59A6">
              <w:rPr>
                <w:noProof/>
                <w:lang w:val="en-US"/>
              </w:rPr>
              <w:t>A-</w:t>
            </w:r>
            <w:r w:rsidR="00FC59A6" w:rsidRPr="00FC59A6">
              <w:rPr>
                <w:noProof/>
                <w:lang w:val="en-US"/>
              </w:rPr>
              <w:t>4296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dalies </w:t>
      </w:r>
      <w:r w:rsidR="0046508F">
        <w:rPr>
          <w:szCs w:val="24"/>
        </w:rPr>
        <w:t xml:space="preserve">     </w:t>
      </w:r>
      <w:r w:rsidRPr="00F2283C">
        <w:rPr>
          <w:szCs w:val="24"/>
        </w:rPr>
        <w:t>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3B53F5">
        <w:rPr>
          <w:szCs w:val="24"/>
        </w:rPr>
        <w:t xml:space="preserve"> </w:t>
      </w:r>
      <w:r w:rsidR="0046508F">
        <w:rPr>
          <w:szCs w:val="24"/>
        </w:rPr>
        <w:t xml:space="preserve">         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474808">
        <w:rPr>
          <w:szCs w:val="24"/>
        </w:rPr>
        <w:t>Vaivorykštė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6613FD">
        <w:rPr>
          <w:szCs w:val="24"/>
        </w:rPr>
        <w:t>Mėnesėlio</w:t>
      </w:r>
      <w:r w:rsidR="0055525E" w:rsidRPr="00EE4FF3">
        <w:rPr>
          <w:szCs w:val="24"/>
        </w:rPr>
        <w:t xml:space="preserve">“ </w:t>
      </w:r>
      <w:r w:rsidR="005F16D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366B07" w:rsidRPr="00930C14">
        <w:rPr>
          <w:szCs w:val="24"/>
        </w:rPr>
        <w:t xml:space="preserve">gruodžio </w:t>
      </w:r>
      <w:r w:rsidR="00907C31">
        <w:rPr>
          <w:szCs w:val="24"/>
        </w:rPr>
        <w:t>14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5F16D9" w:rsidRPr="00DC690A">
        <w:rPr>
          <w:szCs w:val="24"/>
        </w:rPr>
        <w:t>16.1.17 E)2-</w:t>
      </w:r>
      <w:r w:rsidR="005A2C22" w:rsidRPr="005A2C22">
        <w:rPr>
          <w:szCs w:val="24"/>
        </w:rPr>
        <w:t>132580</w:t>
      </w:r>
      <w:r w:rsidR="0055525E" w:rsidRPr="00DC690A">
        <w:rPr>
          <w:szCs w:val="24"/>
        </w:rPr>
        <w:t xml:space="preserve"> ir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247DD7" w:rsidRPr="00DC690A">
        <w:rPr>
          <w:szCs w:val="24"/>
        </w:rPr>
        <w:t>2020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366B07" w:rsidRPr="00DC690A">
        <w:rPr>
          <w:szCs w:val="24"/>
        </w:rPr>
        <w:t>gruodžio</w:t>
      </w:r>
      <w:r w:rsidR="00247DD7" w:rsidRPr="00DC690A">
        <w:rPr>
          <w:szCs w:val="24"/>
        </w:rPr>
        <w:t xml:space="preserve"> </w:t>
      </w:r>
      <w:r w:rsidR="00907C31">
        <w:rPr>
          <w:szCs w:val="24"/>
        </w:rPr>
        <w:t>21</w:t>
      </w:r>
      <w:r w:rsidR="00247DD7" w:rsidRPr="001E37A1">
        <w:rPr>
          <w:szCs w:val="24"/>
        </w:rPr>
        <w:t xml:space="preserve"> d. raštą Nr. SV-2-</w:t>
      </w:r>
      <w:r w:rsidR="00907C31">
        <w:rPr>
          <w:szCs w:val="24"/>
        </w:rPr>
        <w:t>964</w:t>
      </w:r>
      <w:r w:rsidR="00E11491" w:rsidRPr="001E37A1">
        <w:rPr>
          <w:bCs/>
          <w:szCs w:val="24"/>
        </w:rPr>
        <w:t>:</w:t>
      </w:r>
      <w:r w:rsidR="00293FB7" w:rsidRPr="001E37A1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r w:rsidR="00474808">
        <w:rPr>
          <w:szCs w:val="24"/>
          <w:lang w:eastAsia="lt-LT"/>
        </w:rPr>
        <w:t>Vaivorykštė</w:t>
      </w:r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r w:rsidR="00907C31" w:rsidRPr="00907C31">
        <w:rPr>
          <w:szCs w:val="24"/>
          <w:lang w:eastAsia="lt-LT"/>
        </w:rPr>
        <w:t>Mėnesėlio</w:t>
      </w:r>
      <w:r w:rsidR="00EB3741" w:rsidRPr="00500319">
        <w:rPr>
          <w:szCs w:val="24"/>
          <w:lang w:eastAsia="lt-LT"/>
        </w:rPr>
        <w:t>“</w:t>
      </w:r>
      <w:r w:rsidR="00EB3741" w:rsidRPr="00DC690A">
        <w:rPr>
          <w:szCs w:val="24"/>
          <w:lang w:eastAsia="lt-LT"/>
        </w:rPr>
        <w:t xml:space="preserve"> grupėje 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r w:rsidR="00474808">
        <w:rPr>
          <w:szCs w:val="24"/>
        </w:rPr>
        <w:t>Vaivorykštė</w:t>
      </w:r>
      <w:r w:rsidR="0055525E" w:rsidRPr="00DC690A">
        <w:rPr>
          <w:szCs w:val="24"/>
        </w:rPr>
        <w:t xml:space="preserve">“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474808">
        <w:rPr>
          <w:szCs w:val="24"/>
        </w:rPr>
        <w:t xml:space="preserve">Silviją Sipavičienę </w:t>
      </w:r>
      <w:r w:rsidRPr="00DC690A">
        <w:rPr>
          <w:szCs w:val="24"/>
        </w:rPr>
        <w:t xml:space="preserve">apie šį įsakymą.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N u s t a t a u, kad šis įsakymas galioja iki 2020 m. gruodžio </w:t>
      </w:r>
      <w:r w:rsidR="005658F9" w:rsidRPr="005658F9">
        <w:rPr>
          <w:szCs w:val="24"/>
          <w:lang w:val="en-US"/>
        </w:rPr>
        <w:t>24</w:t>
      </w:r>
      <w:r w:rsidRPr="00DC690A">
        <w:rPr>
          <w:szCs w:val="24"/>
          <w:lang w:val="en-US"/>
        </w:rPr>
        <w:t xml:space="preserve"> </w:t>
      </w:r>
      <w:proofErr w:type="spellStart"/>
      <w:r w:rsidRPr="00DC690A">
        <w:rPr>
          <w:szCs w:val="24"/>
          <w:lang w:val="en-US"/>
        </w:rPr>
        <w:t>dienos</w:t>
      </w:r>
      <w:proofErr w:type="spellEnd"/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65" w:rsidRDefault="008A3765">
      <w:r>
        <w:separator/>
      </w:r>
    </w:p>
  </w:endnote>
  <w:endnote w:type="continuationSeparator" w:id="0">
    <w:p w:rsidR="008A3765" w:rsidRDefault="008A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65" w:rsidRDefault="008A3765">
      <w:pPr>
        <w:pStyle w:val="Porat"/>
        <w:spacing w:before="240"/>
      </w:pPr>
    </w:p>
  </w:footnote>
  <w:footnote w:type="continuationSeparator" w:id="0">
    <w:p w:rsidR="008A3765" w:rsidRDefault="008A3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467AC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276ED"/>
    <w:rsid w:val="001455F7"/>
    <w:rsid w:val="00160634"/>
    <w:rsid w:val="001749F7"/>
    <w:rsid w:val="00193D2E"/>
    <w:rsid w:val="00197784"/>
    <w:rsid w:val="001C6ECF"/>
    <w:rsid w:val="001E37A1"/>
    <w:rsid w:val="00207F41"/>
    <w:rsid w:val="002143BD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F0544"/>
    <w:rsid w:val="002F15F2"/>
    <w:rsid w:val="002F5673"/>
    <w:rsid w:val="002F7319"/>
    <w:rsid w:val="00305421"/>
    <w:rsid w:val="0031058C"/>
    <w:rsid w:val="003230DD"/>
    <w:rsid w:val="0032357F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55EA"/>
    <w:rsid w:val="00410B42"/>
    <w:rsid w:val="004116A3"/>
    <w:rsid w:val="00416CBE"/>
    <w:rsid w:val="0044292A"/>
    <w:rsid w:val="004436B6"/>
    <w:rsid w:val="0046508F"/>
    <w:rsid w:val="00474808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500319"/>
    <w:rsid w:val="00513A0C"/>
    <w:rsid w:val="0052715B"/>
    <w:rsid w:val="005411F6"/>
    <w:rsid w:val="0055525E"/>
    <w:rsid w:val="00555321"/>
    <w:rsid w:val="005604E4"/>
    <w:rsid w:val="005658F9"/>
    <w:rsid w:val="00566749"/>
    <w:rsid w:val="005759DA"/>
    <w:rsid w:val="0058458A"/>
    <w:rsid w:val="005A0974"/>
    <w:rsid w:val="005A1B41"/>
    <w:rsid w:val="005A2C22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13FD"/>
    <w:rsid w:val="00663C4E"/>
    <w:rsid w:val="00664022"/>
    <w:rsid w:val="006756D9"/>
    <w:rsid w:val="00680442"/>
    <w:rsid w:val="006A169F"/>
    <w:rsid w:val="006B0B13"/>
    <w:rsid w:val="006B1A0C"/>
    <w:rsid w:val="006E6094"/>
    <w:rsid w:val="006F2BE8"/>
    <w:rsid w:val="006F3A81"/>
    <w:rsid w:val="00707200"/>
    <w:rsid w:val="007131E0"/>
    <w:rsid w:val="00726C03"/>
    <w:rsid w:val="00743566"/>
    <w:rsid w:val="00744B17"/>
    <w:rsid w:val="00757B2C"/>
    <w:rsid w:val="007641B0"/>
    <w:rsid w:val="0079267A"/>
    <w:rsid w:val="007D2B5E"/>
    <w:rsid w:val="007E46C0"/>
    <w:rsid w:val="007F3A2B"/>
    <w:rsid w:val="00800574"/>
    <w:rsid w:val="008019AF"/>
    <w:rsid w:val="00820F24"/>
    <w:rsid w:val="00844EB4"/>
    <w:rsid w:val="0085147E"/>
    <w:rsid w:val="008823BF"/>
    <w:rsid w:val="00891A49"/>
    <w:rsid w:val="008A22C3"/>
    <w:rsid w:val="008A3765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07C31"/>
    <w:rsid w:val="0091448D"/>
    <w:rsid w:val="00930C14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F778B"/>
    <w:rsid w:val="00B354A0"/>
    <w:rsid w:val="00B36D22"/>
    <w:rsid w:val="00B4530F"/>
    <w:rsid w:val="00B514D6"/>
    <w:rsid w:val="00B53919"/>
    <w:rsid w:val="00B56190"/>
    <w:rsid w:val="00B60616"/>
    <w:rsid w:val="00B64918"/>
    <w:rsid w:val="00B71779"/>
    <w:rsid w:val="00B92D5A"/>
    <w:rsid w:val="00BA2827"/>
    <w:rsid w:val="00BD0D31"/>
    <w:rsid w:val="00C00940"/>
    <w:rsid w:val="00C029EB"/>
    <w:rsid w:val="00C2713C"/>
    <w:rsid w:val="00C30528"/>
    <w:rsid w:val="00C86FFF"/>
    <w:rsid w:val="00C93EE2"/>
    <w:rsid w:val="00C944F9"/>
    <w:rsid w:val="00CA5586"/>
    <w:rsid w:val="00CA5997"/>
    <w:rsid w:val="00CC0EC1"/>
    <w:rsid w:val="00CC292A"/>
    <w:rsid w:val="00CC71FD"/>
    <w:rsid w:val="00CC76CF"/>
    <w:rsid w:val="00CD5836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77FB2"/>
    <w:rsid w:val="00D859DF"/>
    <w:rsid w:val="00D870A3"/>
    <w:rsid w:val="00D94E66"/>
    <w:rsid w:val="00DA4F6D"/>
    <w:rsid w:val="00DB1665"/>
    <w:rsid w:val="00DB4D93"/>
    <w:rsid w:val="00DC690A"/>
    <w:rsid w:val="00DD6303"/>
    <w:rsid w:val="00DE0B7F"/>
    <w:rsid w:val="00DE684A"/>
    <w:rsid w:val="00E11491"/>
    <w:rsid w:val="00E331D7"/>
    <w:rsid w:val="00E46091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800CD"/>
    <w:rsid w:val="00F807A7"/>
    <w:rsid w:val="00F962C5"/>
    <w:rsid w:val="00FC3E49"/>
    <w:rsid w:val="00FC59A6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65462-00D3-4EA6-833A-67728EEA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292</Words>
  <Characters>1901</Characters>
  <Application>Microsoft Office Word</Application>
  <DocSecurity>0</DocSecurity>
  <Lines>44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2020-12-22   ĮSAKYMAS   Nr. ………………..</dc:title>
  <dc:subject>DĖL KAUNO LOPŠELIO-DARŽELIO „VAIVORYKŠTĖ“ DALIES VEIKLOS RIBOJIMO </dc:subject>
  <dc:creator>Švietimo skyrius</dc:creator>
  <cp:lastModifiedBy>Edita Mikelionienė</cp:lastModifiedBy>
  <cp:revision>2</cp:revision>
  <cp:lastPrinted>2001-05-16T08:19:00Z</cp:lastPrinted>
  <dcterms:created xsi:type="dcterms:W3CDTF">2020-12-21T16:28:00Z</dcterms:created>
  <dcterms:modified xsi:type="dcterms:W3CDTF">2020-12-21T16:28:00Z</dcterms:modified>
</cp:coreProperties>
</file>