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309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9B3" w:rsidRPr="006130E1">
              <w:rPr>
                <w:b/>
              </w:rPr>
              <w:t>DĖL</w:t>
            </w:r>
            <w:r w:rsidR="003309B3">
              <w:rPr>
                <w:b/>
              </w:rPr>
              <w:t xml:space="preserve"> </w:t>
            </w:r>
            <w:r w:rsidR="003309B3" w:rsidRPr="006130E1">
              <w:rPr>
                <w:b/>
              </w:rPr>
              <w:t xml:space="preserve">KAUNO </w:t>
            </w:r>
            <w:r w:rsidR="003309B3">
              <w:rPr>
                <w:b/>
              </w:rPr>
              <w:t>LOPŠELIO-</w:t>
            </w:r>
            <w:r w:rsidR="003309B3" w:rsidRPr="006130E1">
              <w:rPr>
                <w:b/>
              </w:rPr>
              <w:t>DARŽEL</w:t>
            </w:r>
            <w:r w:rsidR="003309B3">
              <w:rPr>
                <w:b/>
              </w:rPr>
              <w:t xml:space="preserve">IO </w:t>
            </w:r>
            <w:r w:rsidR="003309B3" w:rsidRPr="007F3A2B">
              <w:rPr>
                <w:b/>
              </w:rPr>
              <w:t>„</w:t>
            </w:r>
            <w:r w:rsidR="003309B3">
              <w:rPr>
                <w:b/>
              </w:rPr>
              <w:t>RASYTĖ</w:t>
            </w:r>
            <w:r w:rsidR="003309B3" w:rsidRPr="007F3A2B">
              <w:rPr>
                <w:b/>
              </w:rPr>
              <w:t>“</w:t>
            </w:r>
            <w:r w:rsidR="003309B3">
              <w:rPr>
                <w:b/>
              </w:rPr>
              <w:t xml:space="preserve"> </w:t>
            </w:r>
            <w:r w:rsidR="003309B3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27B83">
              <w:t>2020 m. gruodžio 18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43B42">
              <w:rPr>
                <w:noProof/>
                <w:lang w:val="en-US"/>
              </w:rPr>
              <w:t>A-</w:t>
            </w:r>
            <w:r w:rsidR="00843B42" w:rsidRPr="00843B42">
              <w:rPr>
                <w:noProof/>
                <w:lang w:val="en-US"/>
              </w:rPr>
              <w:t>4250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309B3">
        <w:rPr>
          <w:szCs w:val="24"/>
        </w:rPr>
        <w:t>Rasytė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3309B3" w:rsidRPr="003309B3">
        <w:rPr>
          <w:szCs w:val="24"/>
        </w:rPr>
        <w:t>Pelėdžiukų</w:t>
      </w:r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3309B3">
        <w:rPr>
          <w:szCs w:val="24"/>
        </w:rPr>
        <w:t>16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A2C22" w:rsidRPr="005A2C22">
        <w:rPr>
          <w:szCs w:val="24"/>
        </w:rPr>
        <w:t>13</w:t>
      </w:r>
      <w:r w:rsidR="003309B3">
        <w:rPr>
          <w:szCs w:val="24"/>
        </w:rPr>
        <w:t>6561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366B07" w:rsidRPr="003309B3">
        <w:rPr>
          <w:szCs w:val="24"/>
        </w:rPr>
        <w:t>gruodžio</w:t>
      </w:r>
      <w:r w:rsidR="00247DD7" w:rsidRPr="003309B3">
        <w:rPr>
          <w:szCs w:val="24"/>
        </w:rPr>
        <w:t xml:space="preserve"> </w:t>
      </w:r>
      <w:r w:rsidR="003309B3" w:rsidRPr="003309B3">
        <w:rPr>
          <w:szCs w:val="24"/>
        </w:rPr>
        <w:t>16</w:t>
      </w:r>
      <w:r w:rsidR="00247DD7" w:rsidRPr="003309B3">
        <w:rPr>
          <w:szCs w:val="24"/>
        </w:rPr>
        <w:t xml:space="preserve"> d. raštą Nr. SV-2-</w:t>
      </w:r>
      <w:r w:rsidR="003309B3" w:rsidRPr="003309B3">
        <w:rPr>
          <w:szCs w:val="24"/>
        </w:rPr>
        <w:t>955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F76118" w:rsidRPr="00F76118">
        <w:rPr>
          <w:szCs w:val="24"/>
          <w:lang w:eastAsia="lt-LT"/>
        </w:rPr>
        <w:t>Rasytė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032C14" w:rsidRPr="00032C14">
        <w:rPr>
          <w:szCs w:val="24"/>
          <w:lang w:eastAsia="lt-LT"/>
        </w:rPr>
        <w:t>Pelėdžiukų</w:t>
      </w:r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F76118" w:rsidRPr="00F76118">
        <w:rPr>
          <w:szCs w:val="24"/>
        </w:rPr>
        <w:t>Rasytė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455C02" w:rsidRPr="00455C02">
        <w:rPr>
          <w:bCs/>
          <w:szCs w:val="24"/>
        </w:rPr>
        <w:t>Ritą Vaškelienę</w:t>
      </w:r>
      <w:r w:rsidR="0047480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</w:t>
      </w:r>
      <w:r w:rsidRPr="00D72824">
        <w:rPr>
          <w:szCs w:val="24"/>
        </w:rPr>
        <w:t xml:space="preserve">gruodžio </w:t>
      </w:r>
      <w:r w:rsidR="00D72824" w:rsidRPr="00D72824">
        <w:rPr>
          <w:szCs w:val="24"/>
          <w:lang w:val="en-US"/>
        </w:rPr>
        <w:t>23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99" w:rsidRDefault="00CB6299">
      <w:r>
        <w:separator/>
      </w:r>
    </w:p>
  </w:endnote>
  <w:endnote w:type="continuationSeparator" w:id="0">
    <w:p w:rsidR="00CB6299" w:rsidRDefault="00C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99" w:rsidRDefault="00CB6299">
      <w:pPr>
        <w:pStyle w:val="Porat"/>
        <w:spacing w:before="240"/>
      </w:pPr>
    </w:p>
  </w:footnote>
  <w:footnote w:type="continuationSeparator" w:id="0">
    <w:p w:rsidR="00CB6299" w:rsidRDefault="00CB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2C14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309B3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082B"/>
    <w:rsid w:val="0044292A"/>
    <w:rsid w:val="004436B6"/>
    <w:rsid w:val="00455C02"/>
    <w:rsid w:val="0046508F"/>
    <w:rsid w:val="00474808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27B83"/>
    <w:rsid w:val="00843B42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2A71"/>
    <w:rsid w:val="00CA5586"/>
    <w:rsid w:val="00CA5997"/>
    <w:rsid w:val="00CB6299"/>
    <w:rsid w:val="00CC0EC1"/>
    <w:rsid w:val="00CC292A"/>
    <w:rsid w:val="00CC71FD"/>
    <w:rsid w:val="00CC76CF"/>
    <w:rsid w:val="00CD5836"/>
    <w:rsid w:val="00CE3DCB"/>
    <w:rsid w:val="00CE59A1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2824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6118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3B17-B7F3-44B9-B758-FF443483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292</Words>
  <Characters>1879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2020-12-18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2020-12-18   ĮSAKYMAS   Nr. ………………..</dc:title>
  <dc:subject>DĖL KAUNO LOPŠELIO-DARŽELIO „RASYTĖ“ DALIES VEIKLOS RIBOJIMO </dc:subject>
  <dc:creator>Švietimo skyrius</dc:creator>
  <cp:lastModifiedBy>Edita Mikelionienė</cp:lastModifiedBy>
  <cp:revision>3</cp:revision>
  <cp:lastPrinted>2001-05-16T08:19:00Z</cp:lastPrinted>
  <dcterms:created xsi:type="dcterms:W3CDTF">2020-12-18T11:28:00Z</dcterms:created>
  <dcterms:modified xsi:type="dcterms:W3CDTF">2020-12-18T11:28:00Z</dcterms:modified>
</cp:coreProperties>
</file>