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D7F8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4938" w:rsidRPr="006130E1">
              <w:rPr>
                <w:b/>
              </w:rPr>
              <w:t>DĖL</w:t>
            </w:r>
            <w:r w:rsidR="007D4938">
              <w:rPr>
                <w:b/>
              </w:rPr>
              <w:t xml:space="preserve"> </w:t>
            </w:r>
            <w:r w:rsidR="007D4938" w:rsidRPr="006130E1">
              <w:rPr>
                <w:b/>
              </w:rPr>
              <w:t xml:space="preserve">KAUNO </w:t>
            </w:r>
            <w:r w:rsidR="007D4938">
              <w:rPr>
                <w:b/>
              </w:rPr>
              <w:t>LOPŠELIO-</w:t>
            </w:r>
            <w:r w:rsidR="007D4938" w:rsidRPr="006130E1">
              <w:rPr>
                <w:b/>
              </w:rPr>
              <w:t>DARŽEL</w:t>
            </w:r>
            <w:r w:rsidR="007D4938">
              <w:rPr>
                <w:b/>
              </w:rPr>
              <w:t xml:space="preserve">IO </w:t>
            </w:r>
            <w:r w:rsidR="007D4938" w:rsidRPr="007F3A2B">
              <w:rPr>
                <w:b/>
              </w:rPr>
              <w:t>„</w:t>
            </w:r>
            <w:r w:rsidR="007D4938">
              <w:rPr>
                <w:b/>
              </w:rPr>
              <w:t>NAMINUKAS</w:t>
            </w:r>
            <w:r w:rsidR="007D4938" w:rsidRPr="007F3A2B">
              <w:rPr>
                <w:b/>
              </w:rPr>
              <w:t xml:space="preserve">“ </w:t>
            </w:r>
            <w:r w:rsidR="007D4938" w:rsidRPr="00424706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D4938">
              <w:t>2021 m. sausio 7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D4938">
              <w:rPr>
                <w:noProof/>
                <w:lang w:val="en-US"/>
              </w:rPr>
              <w:t>A-39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B44399">
        <w:rPr>
          <w:szCs w:val="24"/>
        </w:rPr>
        <w:t xml:space="preserve">      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B44399">
        <w:rPr>
          <w:szCs w:val="24"/>
        </w:rPr>
        <w:t xml:space="preserve">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F60DCE">
        <w:rPr>
          <w:szCs w:val="24"/>
        </w:rPr>
        <w:t>Naminukas</w:t>
      </w:r>
      <w:proofErr w:type="spellEnd"/>
      <w:r w:rsidR="00302C59">
        <w:rPr>
          <w:szCs w:val="24"/>
        </w:rPr>
        <w:t>“</w:t>
      </w:r>
      <w:r w:rsidR="00AE237A">
        <w:rPr>
          <w:szCs w:val="24"/>
        </w:rPr>
        <w:t xml:space="preserve"> </w:t>
      </w:r>
      <w:r w:rsidR="00AE237A" w:rsidRPr="00AE237A">
        <w:rPr>
          <w:szCs w:val="24"/>
        </w:rPr>
        <w:t>„</w:t>
      </w:r>
      <w:r w:rsidR="002B3051">
        <w:rPr>
          <w:szCs w:val="24"/>
        </w:rPr>
        <w:t>P</w:t>
      </w:r>
      <w:r w:rsidR="007A4F1F">
        <w:rPr>
          <w:szCs w:val="24"/>
        </w:rPr>
        <w:t>elėdžiukų</w:t>
      </w:r>
      <w:r w:rsidR="00E90388">
        <w:rPr>
          <w:szCs w:val="24"/>
        </w:rPr>
        <w:t>“</w:t>
      </w:r>
      <w:r w:rsidR="0055525E" w:rsidRPr="00EE4FF3">
        <w:rPr>
          <w:szCs w:val="24"/>
        </w:rPr>
        <w:t xml:space="preserve"> </w:t>
      </w:r>
      <w:r w:rsidR="00302C5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5800DE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B664B0">
        <w:rPr>
          <w:szCs w:val="24"/>
        </w:rPr>
        <w:t>s</w:t>
      </w:r>
      <w:r w:rsidR="005800DE" w:rsidRPr="005800DE">
        <w:rPr>
          <w:szCs w:val="24"/>
        </w:rPr>
        <w:t>a</w:t>
      </w:r>
      <w:r w:rsidR="00B664B0">
        <w:rPr>
          <w:szCs w:val="24"/>
        </w:rPr>
        <w:t>u</w:t>
      </w:r>
      <w:r w:rsidR="005800DE" w:rsidRPr="005800DE">
        <w:rPr>
          <w:szCs w:val="24"/>
        </w:rPr>
        <w:t>sio</w:t>
      </w:r>
      <w:r w:rsidR="00366B07" w:rsidRPr="005800DE">
        <w:rPr>
          <w:szCs w:val="24"/>
        </w:rPr>
        <w:t xml:space="preserve"> </w:t>
      </w:r>
      <w:r w:rsidR="006479A9">
        <w:rPr>
          <w:szCs w:val="24"/>
        </w:rPr>
        <w:t>6</w:t>
      </w:r>
      <w:r w:rsidR="00410B42" w:rsidRPr="005800D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800DE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6479A9">
        <w:rPr>
          <w:szCs w:val="24"/>
        </w:rPr>
        <w:t>4429</w:t>
      </w:r>
      <w:r w:rsidR="0055525E" w:rsidRPr="005800DE">
        <w:rPr>
          <w:szCs w:val="24"/>
        </w:rPr>
        <w:t xml:space="preserve"> ir</w:t>
      </w:r>
      <w:r w:rsidR="00410B42" w:rsidRPr="005800DE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6479A9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6479A9">
        <w:rPr>
          <w:szCs w:val="24"/>
        </w:rPr>
        <w:t>sausio</w:t>
      </w:r>
      <w:r w:rsidR="00247DD7" w:rsidRPr="00DC690A">
        <w:rPr>
          <w:szCs w:val="24"/>
        </w:rPr>
        <w:t xml:space="preserve"> </w:t>
      </w:r>
      <w:r w:rsidR="006479A9">
        <w:rPr>
          <w:szCs w:val="24"/>
        </w:rPr>
        <w:t>6</w:t>
      </w:r>
      <w:r w:rsidR="00302C59">
        <w:rPr>
          <w:szCs w:val="24"/>
        </w:rPr>
        <w:t xml:space="preserve"> </w:t>
      </w:r>
      <w:r w:rsidR="00247DD7" w:rsidRPr="00DC690A">
        <w:rPr>
          <w:szCs w:val="24"/>
        </w:rPr>
        <w:t>d. raštą Nr. SV-2-</w:t>
      </w:r>
      <w:r w:rsidR="006479A9">
        <w:rPr>
          <w:szCs w:val="24"/>
        </w:rPr>
        <w:t>17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proofErr w:type="spellStart"/>
      <w:r w:rsidR="00537D4A" w:rsidRPr="00537D4A">
        <w:rPr>
          <w:szCs w:val="24"/>
          <w:lang w:eastAsia="lt-LT"/>
        </w:rPr>
        <w:t>Naminukas</w:t>
      </w:r>
      <w:proofErr w:type="spellEnd"/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4934F9" w:rsidRPr="004934F9">
        <w:rPr>
          <w:szCs w:val="24"/>
          <w:lang w:eastAsia="lt-LT"/>
        </w:rPr>
        <w:t>Pelėdžiukų</w:t>
      </w:r>
      <w:r w:rsidR="00EB3741" w:rsidRPr="00DC690A">
        <w:rPr>
          <w:szCs w:val="24"/>
          <w:lang w:eastAsia="lt-LT"/>
        </w:rPr>
        <w:t xml:space="preserve">“ </w:t>
      </w:r>
      <w:r w:rsidR="00025E57">
        <w:rPr>
          <w:szCs w:val="24"/>
          <w:lang w:eastAsia="lt-LT"/>
        </w:rPr>
        <w:t xml:space="preserve">grupėje </w:t>
      </w:r>
      <w:r w:rsidR="00EB3741" w:rsidRPr="00DC690A">
        <w:rPr>
          <w:szCs w:val="24"/>
          <w:lang w:eastAsia="lt-LT"/>
        </w:rPr>
        <w:t>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proofErr w:type="spellStart"/>
      <w:r w:rsidR="00537D4A" w:rsidRPr="00537D4A">
        <w:rPr>
          <w:szCs w:val="24"/>
        </w:rPr>
        <w:t>Naminukas</w:t>
      </w:r>
      <w:proofErr w:type="spellEnd"/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537D4A" w:rsidRPr="00537D4A">
        <w:rPr>
          <w:iCs/>
          <w:szCs w:val="24"/>
        </w:rPr>
        <w:t xml:space="preserve">Vaidą </w:t>
      </w:r>
      <w:proofErr w:type="spellStart"/>
      <w:r w:rsidR="00537D4A" w:rsidRPr="00537D4A">
        <w:rPr>
          <w:iCs/>
          <w:szCs w:val="24"/>
        </w:rPr>
        <w:t>Vaitiekūnienę</w:t>
      </w:r>
      <w:proofErr w:type="spellEnd"/>
      <w:r w:rsidR="00537D4A" w:rsidRPr="00537D4A">
        <w:rPr>
          <w:i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A164CB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A164CB">
        <w:rPr>
          <w:szCs w:val="24"/>
        </w:rPr>
        <w:t>sausio</w:t>
      </w:r>
      <w:r w:rsidRPr="00DC690A">
        <w:rPr>
          <w:szCs w:val="24"/>
        </w:rPr>
        <w:t xml:space="preserve"> </w:t>
      </w:r>
      <w:r w:rsidR="004934F9">
        <w:rPr>
          <w:szCs w:val="24"/>
          <w:lang w:val="en-US"/>
        </w:rPr>
        <w:t>13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855" w:rsidRDefault="00290855">
      <w:r>
        <w:separator/>
      </w:r>
    </w:p>
  </w:endnote>
  <w:endnote w:type="continuationSeparator" w:id="0">
    <w:p w:rsidR="00290855" w:rsidRDefault="002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855" w:rsidRDefault="00290855">
      <w:pPr>
        <w:pStyle w:val="Porat"/>
        <w:spacing w:before="240"/>
      </w:pPr>
    </w:p>
  </w:footnote>
  <w:footnote w:type="continuationSeparator" w:id="0">
    <w:p w:rsidR="00290855" w:rsidRDefault="0029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2740"/>
    <w:rsid w:val="00015CE9"/>
    <w:rsid w:val="00022229"/>
    <w:rsid w:val="00025E57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11F09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67F1D"/>
    <w:rsid w:val="00287DC5"/>
    <w:rsid w:val="00290855"/>
    <w:rsid w:val="002937E6"/>
    <w:rsid w:val="00293FB7"/>
    <w:rsid w:val="002A150C"/>
    <w:rsid w:val="002A1815"/>
    <w:rsid w:val="002B3051"/>
    <w:rsid w:val="002F0544"/>
    <w:rsid w:val="002F15F2"/>
    <w:rsid w:val="002F5673"/>
    <w:rsid w:val="002F7319"/>
    <w:rsid w:val="00302C5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266E"/>
    <w:rsid w:val="003F55EA"/>
    <w:rsid w:val="00410B42"/>
    <w:rsid w:val="004116A3"/>
    <w:rsid w:val="00414835"/>
    <w:rsid w:val="00416CBE"/>
    <w:rsid w:val="00424706"/>
    <w:rsid w:val="0044292A"/>
    <w:rsid w:val="004436B6"/>
    <w:rsid w:val="00487442"/>
    <w:rsid w:val="004934F9"/>
    <w:rsid w:val="00495FB8"/>
    <w:rsid w:val="004965FE"/>
    <w:rsid w:val="004A0872"/>
    <w:rsid w:val="004A2345"/>
    <w:rsid w:val="004A39E2"/>
    <w:rsid w:val="004B29EB"/>
    <w:rsid w:val="004C2536"/>
    <w:rsid w:val="004C4244"/>
    <w:rsid w:val="004C56FD"/>
    <w:rsid w:val="00513A0C"/>
    <w:rsid w:val="0052715B"/>
    <w:rsid w:val="00537D4A"/>
    <w:rsid w:val="005411F6"/>
    <w:rsid w:val="0055525E"/>
    <w:rsid w:val="00555321"/>
    <w:rsid w:val="00561DC1"/>
    <w:rsid w:val="00566749"/>
    <w:rsid w:val="0057450E"/>
    <w:rsid w:val="005759DA"/>
    <w:rsid w:val="005800DE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479A9"/>
    <w:rsid w:val="00657764"/>
    <w:rsid w:val="00663C4E"/>
    <w:rsid w:val="00664022"/>
    <w:rsid w:val="006756D9"/>
    <w:rsid w:val="00680442"/>
    <w:rsid w:val="006A169F"/>
    <w:rsid w:val="006B0B13"/>
    <w:rsid w:val="006B1A0C"/>
    <w:rsid w:val="006C225A"/>
    <w:rsid w:val="006E6094"/>
    <w:rsid w:val="006F2BE8"/>
    <w:rsid w:val="006F3A81"/>
    <w:rsid w:val="00707200"/>
    <w:rsid w:val="007131E0"/>
    <w:rsid w:val="00726C03"/>
    <w:rsid w:val="00737BE8"/>
    <w:rsid w:val="00743566"/>
    <w:rsid w:val="00744B17"/>
    <w:rsid w:val="0075512E"/>
    <w:rsid w:val="00757B2C"/>
    <w:rsid w:val="007641B0"/>
    <w:rsid w:val="0079267A"/>
    <w:rsid w:val="007A4F1F"/>
    <w:rsid w:val="007D2B5E"/>
    <w:rsid w:val="007D4938"/>
    <w:rsid w:val="007E46C0"/>
    <w:rsid w:val="007F3A2B"/>
    <w:rsid w:val="00800574"/>
    <w:rsid w:val="008019AF"/>
    <w:rsid w:val="00803CFD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C67F0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164CB"/>
    <w:rsid w:val="00A26272"/>
    <w:rsid w:val="00A276C6"/>
    <w:rsid w:val="00A337BB"/>
    <w:rsid w:val="00A33E2A"/>
    <w:rsid w:val="00A44A6D"/>
    <w:rsid w:val="00A925ED"/>
    <w:rsid w:val="00AA00E8"/>
    <w:rsid w:val="00AA6E03"/>
    <w:rsid w:val="00AA7ADF"/>
    <w:rsid w:val="00AB04C7"/>
    <w:rsid w:val="00AB3FFC"/>
    <w:rsid w:val="00AB470F"/>
    <w:rsid w:val="00AB6A55"/>
    <w:rsid w:val="00AC0A47"/>
    <w:rsid w:val="00AC1A67"/>
    <w:rsid w:val="00AC5874"/>
    <w:rsid w:val="00AD22E7"/>
    <w:rsid w:val="00AE237A"/>
    <w:rsid w:val="00AF778B"/>
    <w:rsid w:val="00B354A0"/>
    <w:rsid w:val="00B36D22"/>
    <w:rsid w:val="00B44399"/>
    <w:rsid w:val="00B4530F"/>
    <w:rsid w:val="00B514D6"/>
    <w:rsid w:val="00B53919"/>
    <w:rsid w:val="00B56190"/>
    <w:rsid w:val="00B64918"/>
    <w:rsid w:val="00B664B0"/>
    <w:rsid w:val="00B71779"/>
    <w:rsid w:val="00B80628"/>
    <w:rsid w:val="00B92D5A"/>
    <w:rsid w:val="00BA2827"/>
    <w:rsid w:val="00BB12AA"/>
    <w:rsid w:val="00BD0D31"/>
    <w:rsid w:val="00C029EB"/>
    <w:rsid w:val="00C2713C"/>
    <w:rsid w:val="00C30528"/>
    <w:rsid w:val="00C46DD4"/>
    <w:rsid w:val="00C86FFF"/>
    <w:rsid w:val="00C93EE2"/>
    <w:rsid w:val="00C944F9"/>
    <w:rsid w:val="00CA5586"/>
    <w:rsid w:val="00CC0EC1"/>
    <w:rsid w:val="00CC292A"/>
    <w:rsid w:val="00CC71FD"/>
    <w:rsid w:val="00CC76CF"/>
    <w:rsid w:val="00CD5836"/>
    <w:rsid w:val="00CD7F8E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61343"/>
    <w:rsid w:val="00D77FB2"/>
    <w:rsid w:val="00D859DF"/>
    <w:rsid w:val="00D870A3"/>
    <w:rsid w:val="00DA4F6D"/>
    <w:rsid w:val="00DB1665"/>
    <w:rsid w:val="00DB22C2"/>
    <w:rsid w:val="00DB4D93"/>
    <w:rsid w:val="00DC690A"/>
    <w:rsid w:val="00DD6303"/>
    <w:rsid w:val="00DE0B7F"/>
    <w:rsid w:val="00DE684A"/>
    <w:rsid w:val="00E11491"/>
    <w:rsid w:val="00E36CB8"/>
    <w:rsid w:val="00E4648E"/>
    <w:rsid w:val="00E90388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60DCE"/>
    <w:rsid w:val="00F72C15"/>
    <w:rsid w:val="00F800CD"/>
    <w:rsid w:val="00F807A7"/>
    <w:rsid w:val="00F962C5"/>
    <w:rsid w:val="00FC3E49"/>
    <w:rsid w:val="00FE4226"/>
    <w:rsid w:val="00FF2FD9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DCF9"/>
  <w15:docId w15:val="{AB1335B2-85FA-478B-8627-BD00BB4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6FDF-9D49-4376-AAFA-4DBF1843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293</Words>
  <Characters>1882</Characters>
  <Application>Microsoft Office Word</Application>
  <DocSecurity>0</DocSecurity>
  <Lines>43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2021-01-07    ĮSAKYMAS   Nr. ………………..</dc:title>
  <dc:subject>DĖL KAUNO LOPŠELIO-DARŽELIO „NAMINUKAS“ DALIES VEIKLOS RIBOJIMO</dc:subject>
  <dc:creator>Švietimo skyrius</dc:creator>
  <cp:lastModifiedBy>Edita Mikelionienė</cp:lastModifiedBy>
  <cp:revision>2</cp:revision>
  <cp:lastPrinted>2001-05-16T08:19:00Z</cp:lastPrinted>
  <dcterms:created xsi:type="dcterms:W3CDTF">2021-01-08T09:30:00Z</dcterms:created>
  <dcterms:modified xsi:type="dcterms:W3CDTF">2021-01-08T09:30:00Z</dcterms:modified>
</cp:coreProperties>
</file>