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E3D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1106" w:rsidRPr="006130E1">
              <w:rPr>
                <w:b/>
              </w:rPr>
              <w:t>DĖL</w:t>
            </w:r>
            <w:r w:rsidR="00A31106">
              <w:rPr>
                <w:b/>
              </w:rPr>
              <w:t xml:space="preserve"> </w:t>
            </w:r>
            <w:r w:rsidR="00A31106" w:rsidRPr="006130E1">
              <w:rPr>
                <w:b/>
              </w:rPr>
              <w:t xml:space="preserve">KAUNO </w:t>
            </w:r>
            <w:r w:rsidR="00A31106">
              <w:rPr>
                <w:b/>
              </w:rPr>
              <w:t>LOPŠELIO-</w:t>
            </w:r>
            <w:r w:rsidR="00A31106" w:rsidRPr="006130E1">
              <w:rPr>
                <w:b/>
              </w:rPr>
              <w:t>DARŽEL</w:t>
            </w:r>
            <w:r w:rsidR="00A31106">
              <w:rPr>
                <w:b/>
              </w:rPr>
              <w:t xml:space="preserve">IO </w:t>
            </w:r>
            <w:r w:rsidR="00A31106" w:rsidRPr="007F3A2B">
              <w:rPr>
                <w:b/>
              </w:rPr>
              <w:t>„</w:t>
            </w:r>
            <w:r w:rsidR="00A31106">
              <w:rPr>
                <w:b/>
              </w:rPr>
              <w:t>GANDRIUKAS</w:t>
            </w:r>
            <w:r w:rsidR="00A31106" w:rsidRPr="007F3A2B">
              <w:rPr>
                <w:b/>
              </w:rPr>
              <w:t>“</w:t>
            </w:r>
            <w:r w:rsidR="00A31106">
              <w:rPr>
                <w:b/>
              </w:rPr>
              <w:t xml:space="preserve"> </w:t>
            </w:r>
            <w:r w:rsidR="00A31106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31106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31106">
              <w:rPr>
                <w:noProof/>
                <w:lang w:val="en-US"/>
              </w:rPr>
              <w:t>A-</w:t>
            </w:r>
            <w:r w:rsidR="00A31106" w:rsidRPr="00A31106">
              <w:rPr>
                <w:noProof/>
                <w:lang w:val="en-US"/>
              </w:rPr>
              <w:t>4293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46508F">
        <w:rPr>
          <w:szCs w:val="24"/>
        </w:rPr>
        <w:t xml:space="preserve"> </w:t>
      </w:r>
      <w:r w:rsidRPr="00F2283C">
        <w:rPr>
          <w:szCs w:val="24"/>
        </w:rPr>
        <w:t>2</w:t>
      </w:r>
      <w:r w:rsidR="00EF7A64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</w:t>
      </w:r>
      <w:r w:rsidR="00EF7A64">
        <w:rPr>
          <w:szCs w:val="24"/>
        </w:rPr>
        <w:t>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>lapkričio 6</w:t>
      </w:r>
      <w:r w:rsidR="00EF7A64">
        <w:rPr>
          <w:szCs w:val="24"/>
        </w:rPr>
        <w:t> </w:t>
      </w:r>
      <w:r w:rsidR="00621214">
        <w:rPr>
          <w:szCs w:val="24"/>
        </w:rPr>
        <w:t xml:space="preserve">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8A5632">
        <w:rPr>
          <w:szCs w:val="24"/>
        </w:rPr>
        <w:t>Gandriuka</w:t>
      </w:r>
      <w:r w:rsidR="00A4438E">
        <w:rPr>
          <w:szCs w:val="24"/>
        </w:rPr>
        <w:t>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8A5632">
        <w:rPr>
          <w:szCs w:val="24"/>
        </w:rPr>
        <w:t>Zyl</w:t>
      </w:r>
      <w:r w:rsidR="00B215E0">
        <w:rPr>
          <w:szCs w:val="24"/>
        </w:rPr>
        <w:t>učių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3A7CB1">
        <w:rPr>
          <w:szCs w:val="24"/>
        </w:rPr>
        <w:t>1</w:t>
      </w:r>
      <w:r w:rsidR="00EC1D19">
        <w:rPr>
          <w:szCs w:val="24"/>
        </w:rPr>
        <w:t>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EC1D19">
        <w:rPr>
          <w:szCs w:val="24"/>
        </w:rPr>
        <w:t>1</w:t>
      </w:r>
      <w:r w:rsidR="003A7CB1">
        <w:rPr>
          <w:szCs w:val="24"/>
        </w:rPr>
        <w:t>32580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EC1D19">
        <w:rPr>
          <w:szCs w:val="24"/>
        </w:rPr>
        <w:t>21</w:t>
      </w:r>
      <w:r w:rsidR="00247DD7" w:rsidRPr="00DC690A">
        <w:rPr>
          <w:szCs w:val="24"/>
        </w:rPr>
        <w:t xml:space="preserve"> d. raštą Nr. SV-2-</w:t>
      </w:r>
      <w:r w:rsidR="00A4438E" w:rsidRPr="00EC1D19">
        <w:rPr>
          <w:szCs w:val="24"/>
        </w:rPr>
        <w:t>9</w:t>
      </w:r>
      <w:r w:rsidR="00EC1D19">
        <w:rPr>
          <w:szCs w:val="24"/>
        </w:rPr>
        <w:t>82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A4438E" w:rsidRPr="00A4438E">
        <w:rPr>
          <w:szCs w:val="24"/>
          <w:lang w:eastAsia="lt-LT"/>
        </w:rPr>
        <w:t>G</w:t>
      </w:r>
      <w:r w:rsidR="008A5632">
        <w:rPr>
          <w:szCs w:val="24"/>
          <w:lang w:eastAsia="lt-LT"/>
        </w:rPr>
        <w:t>andriukas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>  –</w:t>
      </w:r>
      <w:r w:rsidR="007F5719">
        <w:rPr>
          <w:szCs w:val="24"/>
          <w:lang w:eastAsia="lt-LT"/>
        </w:rPr>
        <w:t xml:space="preserve"> </w:t>
      </w:r>
      <w:r w:rsidR="00EB3741" w:rsidRPr="00DC690A">
        <w:rPr>
          <w:szCs w:val="24"/>
          <w:lang w:eastAsia="lt-LT"/>
        </w:rPr>
        <w:t>ugdymo procesas įgyvendinamas nuotoliniu ugdymo proceso organizavimo būdu</w:t>
      </w:r>
      <w:r w:rsidR="00EF7A64">
        <w:rPr>
          <w:szCs w:val="24"/>
          <w:lang w:eastAsia="lt-LT"/>
        </w:rPr>
        <w:t xml:space="preserve"> </w:t>
      </w:r>
      <w:r w:rsidR="00EF7A64" w:rsidRPr="00DC690A">
        <w:rPr>
          <w:szCs w:val="24"/>
          <w:lang w:eastAsia="lt-LT"/>
        </w:rPr>
        <w:t>„</w:t>
      </w:r>
      <w:r w:rsidR="00EF7A64">
        <w:rPr>
          <w:szCs w:val="24"/>
          <w:lang w:eastAsia="lt-LT"/>
        </w:rPr>
        <w:t>Zylučių</w:t>
      </w:r>
      <w:r w:rsidR="00EF7A64" w:rsidRPr="00500319">
        <w:rPr>
          <w:szCs w:val="24"/>
          <w:lang w:eastAsia="lt-LT"/>
        </w:rPr>
        <w:t>“</w:t>
      </w:r>
      <w:r w:rsidR="00EF7A64" w:rsidRPr="00DC690A">
        <w:rPr>
          <w:szCs w:val="24"/>
          <w:lang w:eastAsia="lt-LT"/>
        </w:rPr>
        <w:t xml:space="preserve"> grupėje</w:t>
      </w:r>
      <w:r w:rsidR="00EB3741" w:rsidRPr="00DC690A">
        <w:rPr>
          <w:szCs w:val="24"/>
          <w:lang w:eastAsia="lt-LT"/>
        </w:rPr>
        <w:t>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A4438E" w:rsidRPr="00A4438E">
        <w:rPr>
          <w:szCs w:val="24"/>
        </w:rPr>
        <w:t>G</w:t>
      </w:r>
      <w:r w:rsidR="008A5632">
        <w:rPr>
          <w:szCs w:val="24"/>
        </w:rPr>
        <w:t>andriukas</w:t>
      </w:r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direktor</w:t>
      </w:r>
      <w:r w:rsidR="008A5632">
        <w:rPr>
          <w:szCs w:val="24"/>
        </w:rPr>
        <w:t>ę</w:t>
      </w:r>
      <w:r w:rsidR="0074671C" w:rsidRPr="0074671C">
        <w:rPr>
          <w:szCs w:val="24"/>
        </w:rPr>
        <w:t xml:space="preserve"> </w:t>
      </w:r>
      <w:r w:rsidR="008A5632">
        <w:rPr>
          <w:bCs/>
          <w:szCs w:val="24"/>
        </w:rPr>
        <w:t xml:space="preserve">Loretą Aureliją </w:t>
      </w:r>
      <w:proofErr w:type="spellStart"/>
      <w:r w:rsidR="008A5632">
        <w:rPr>
          <w:bCs/>
          <w:szCs w:val="24"/>
        </w:rPr>
        <w:t>Saulevičien</w:t>
      </w:r>
      <w:r w:rsidR="001F2F7F">
        <w:rPr>
          <w:bCs/>
          <w:szCs w:val="24"/>
        </w:rPr>
        <w:t>ę</w:t>
      </w:r>
      <w:proofErr w:type="spellEnd"/>
      <w:r w:rsidR="008A5632">
        <w:rPr>
          <w:b/>
          <w:bCs/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975AF3" w:rsidRPr="00975AF3">
        <w:rPr>
          <w:szCs w:val="24"/>
          <w:lang w:val="en-US"/>
        </w:rPr>
        <w:t>24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54" w:rsidRDefault="005F2B54">
      <w:r>
        <w:separator/>
      </w:r>
    </w:p>
  </w:endnote>
  <w:endnote w:type="continuationSeparator" w:id="0">
    <w:p w:rsidR="005F2B54" w:rsidRDefault="005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54" w:rsidRDefault="005F2B54">
      <w:pPr>
        <w:pStyle w:val="Porat"/>
        <w:spacing w:before="240"/>
      </w:pPr>
    </w:p>
  </w:footnote>
  <w:footnote w:type="continuationSeparator" w:id="0">
    <w:p w:rsidR="005F2B54" w:rsidRDefault="005F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1F2F7F"/>
    <w:rsid w:val="0020275E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A7CB1"/>
    <w:rsid w:val="003B53F5"/>
    <w:rsid w:val="003C340F"/>
    <w:rsid w:val="003D4B12"/>
    <w:rsid w:val="003F0CAE"/>
    <w:rsid w:val="003F55EA"/>
    <w:rsid w:val="00410B42"/>
    <w:rsid w:val="004116A3"/>
    <w:rsid w:val="00416CBE"/>
    <w:rsid w:val="00426725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2B54"/>
    <w:rsid w:val="005F52DB"/>
    <w:rsid w:val="005F7D81"/>
    <w:rsid w:val="00606F0C"/>
    <w:rsid w:val="006130E1"/>
    <w:rsid w:val="00613E06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4671C"/>
    <w:rsid w:val="00757B2C"/>
    <w:rsid w:val="007641B0"/>
    <w:rsid w:val="0079267A"/>
    <w:rsid w:val="00793FD1"/>
    <w:rsid w:val="007D2B5E"/>
    <w:rsid w:val="007E46C0"/>
    <w:rsid w:val="007F3A2B"/>
    <w:rsid w:val="007F5719"/>
    <w:rsid w:val="00800574"/>
    <w:rsid w:val="008019AF"/>
    <w:rsid w:val="00820F24"/>
    <w:rsid w:val="00844EB4"/>
    <w:rsid w:val="0085147E"/>
    <w:rsid w:val="008823BF"/>
    <w:rsid w:val="00891A49"/>
    <w:rsid w:val="008A22C3"/>
    <w:rsid w:val="008A5632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5AF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110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215E0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3D44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C1D19"/>
    <w:rsid w:val="00EE4FF3"/>
    <w:rsid w:val="00EF359D"/>
    <w:rsid w:val="00EF376F"/>
    <w:rsid w:val="00EF7A64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2E9F-6DBC-4B11-B34A-8F4E341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291</Words>
  <Characters>1888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………………..</dc:title>
  <dc:subject>DĖL KAUNO LOPŠELIO-DARŽELIO „GANDRIUKAS“ DALIES VEIKLOS RIBOJIMO </dc:subject>
  <dc:creator>Švietimo skyrius</dc:creator>
  <cp:lastModifiedBy>Dalia Paplauskienė</cp:lastModifiedBy>
  <cp:revision>3</cp:revision>
  <cp:lastPrinted>2001-05-16T08:19:00Z</cp:lastPrinted>
  <dcterms:created xsi:type="dcterms:W3CDTF">2020-12-22T07:03:00Z</dcterms:created>
  <dcterms:modified xsi:type="dcterms:W3CDTF">2020-12-22T07:03:00Z</dcterms:modified>
</cp:coreProperties>
</file>