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VYTAUTO DIDŽIOJO UNIVERSITETO ,,ATŽALYNO“ PROGIMNAZIJOS 3D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A-4054</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Vytauto Didžiojo universiteto ,,Atžalyno“ progimnazijos 3d klasėje ir atsižvelgdamas į Nacionalinio visuomenės sveikatos centro prie Sveikatos apsaugos ministerijos Kauno departamento 2020 m. gruodžio 6 d. raštą Nr. (2-13 16.1.17 E)2-123022 ir Kauno miesto savivaldybės visuomenės sveikatos biuro </w:t>
      </w:r>
      <w:r>
        <w:rPr>
          <w:szCs w:val="24"/>
          <w:lang w:eastAsia="x-none"/>
        </w:rPr>
        <w:t xml:space="preserve">2020 m. gruodžio 4 d. raštą </w:t>
      </w:r>
      <w:r>
        <w:rPr>
          <w:szCs w:val="24"/>
        </w:rPr>
        <w:t>Nr. SV-2-800</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Vytauto Didžiojo universiteto ,,Atžalyno“ progimnazijos 3d klasėje </w:t>
      </w:r>
      <w:r>
        <w:rPr/>
        <w:t>ugdymo procesas įgyvendinamas nuotoliniu ugdymo proceso organizavimo būdu iki 2020 m. gruodžio 14 dienos.</w:t>
      </w:r>
    </w:p>
    <w:p>
      <w:pPr>
        <w:pStyle w:val="TextBody"/>
        <w:spacing w:lineRule="auto" w:line="336"/>
        <w:ind w:firstLine="1276"/>
        <w:jc w:val="both"/>
        <w:rPr>
          <w:szCs w:val="24"/>
        </w:rPr>
      </w:pPr>
      <w:r>
        <w:rPr>
          <w:szCs w:val="24"/>
        </w:rPr>
        <w:t>2. Į p a r e i g o j u  Vytauto Didžiojo universiteto ,,Atžalyno“ progimnazijos direktoriaus pavaduotoją ugdymui, atliekančią direktoriaus funkcijas, Vilmą Balandaitę: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Vytauto Didžiojo universiteto „Atžalyno“ progimnazijos 3d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Vytauto Didžiojo universiteto ,,Atžalyno“ progimnazijos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Vytauto Didžiojo universiteto ,,Atžalyno“ progimnazijos 3d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Vytauto Didžiojo universiteto ,,Atžalyno“ progimnazijos 3d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Vytauto Didžiojo universiteto ,,Atžalyno“ progimnazijos direktoriaus pavaduotoją ugdymui, atliekančią direktoriaus funkcijas, Vilmą Balandaitę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C330-4C7B-4EFF-B6BC-8B623B4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584</Words>
  <Characters>4118</Characters>
  <CharactersWithSpaces>4681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2020-12-07T14:25:00Z</dcterms:created>
  <dc:creator>Švietimo skyrius</dc:creator>
  <dc:description/>
  <dc:language>lt-LT</dc:language>
  <cp:lastModifiedBy>Alvyda Panfilaitė</cp:lastModifiedBy>
  <cp:lastPrinted>2020-11-19T13:08:00Z</cp:lastPrinted>
  <dcterms:modified xsi:type="dcterms:W3CDTF">2020-12-07T14:25:00Z</dcterms:modified>
  <cp:revision>2</cp:revision>
  <dc:subject>DĖL COVID-19 LIGOS (KORONAVIRUSO INFEKCIJOS) PLITIMĄ MAŽINANČIŲ PRIEMONIŲ VYTAUTO DIDŽIOJO UNIVERSITETO ,,ATŽALYNO“ PROGIMNAZIJOS 3D KLASĖJE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