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6182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61820" w:rsidRPr="006130E1">
              <w:rPr>
                <w:b/>
              </w:rPr>
              <w:t xml:space="preserve">DĖL COVID-19 LIGOS (KORONAVIRUSO INFEKCIJOS) PLITIMĄ MAŽINANČIŲ PRIEMONIŲ KAUNO </w:t>
            </w:r>
            <w:r w:rsidR="00B61820">
              <w:rPr>
                <w:b/>
              </w:rPr>
              <w:t>TIRKILIŠKIŲ LOPŠELIO-</w:t>
            </w:r>
            <w:r w:rsidR="00B61820" w:rsidRPr="006130E1">
              <w:rPr>
                <w:b/>
              </w:rPr>
              <w:t>DARŽEL</w:t>
            </w:r>
            <w:r w:rsidR="00B61820">
              <w:rPr>
                <w:b/>
              </w:rPr>
              <w:t xml:space="preserve">IO „ĄŽUOLIUKŲ“ </w:t>
            </w:r>
            <w:r w:rsidR="00B61820" w:rsidRPr="001066B8">
              <w:rPr>
                <w:b/>
              </w:rPr>
              <w:t xml:space="preserve">GRUPĖJE </w:t>
            </w:r>
            <w:r w:rsidR="00B61820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27216">
              <w:t xml:space="preserve">2020 m. gruodžio </w:t>
            </w:r>
            <w:r w:rsidR="00E27216">
              <w:rPr>
                <w:lang w:val="en-US"/>
              </w:rPr>
              <w:t>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27216">
              <w:rPr>
                <w:noProof/>
                <w:lang w:val="en-US"/>
              </w:rPr>
              <w:t>A-4067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proofErr w:type="spellStart"/>
      <w:r w:rsidR="00B61820">
        <w:rPr>
          <w:szCs w:val="24"/>
        </w:rPr>
        <w:t>Tirkiliškių</w:t>
      </w:r>
      <w:proofErr w:type="spellEnd"/>
      <w:r w:rsidR="00B61820">
        <w:rPr>
          <w:szCs w:val="24"/>
        </w:rPr>
        <w:t xml:space="preserve">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B61820">
        <w:rPr>
          <w:szCs w:val="24"/>
        </w:rPr>
        <w:t>Ąžuoliukų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 w:rsidRPr="009D202A">
        <w:rPr>
          <w:szCs w:val="24"/>
        </w:rPr>
        <w:t xml:space="preserve">gruodžio </w:t>
      </w:r>
      <w:r w:rsidR="009D202A" w:rsidRPr="009D202A">
        <w:rPr>
          <w:szCs w:val="24"/>
        </w:rPr>
        <w:t>7</w:t>
      </w:r>
      <w:r w:rsidR="007B7FC0" w:rsidRPr="009D202A">
        <w:rPr>
          <w:szCs w:val="24"/>
        </w:rPr>
        <w:t xml:space="preserve"> d. </w:t>
      </w:r>
      <w:r w:rsidR="007B7FC0">
        <w:rPr>
          <w:szCs w:val="24"/>
        </w:rPr>
        <w:t>raštą Nr. (2-13 16.1.17 E</w:t>
      </w:r>
      <w:r w:rsidR="007B7FC0" w:rsidRPr="00593EDC">
        <w:rPr>
          <w:szCs w:val="24"/>
        </w:rPr>
        <w:t>)2-</w:t>
      </w:r>
      <w:r w:rsidR="009D202A" w:rsidRPr="003C3408">
        <w:rPr>
          <w:szCs w:val="24"/>
          <w:shd w:val="clear" w:color="auto" w:fill="FFFFFF"/>
        </w:rPr>
        <w:t>124016</w:t>
      </w:r>
      <w:r w:rsidR="009D202A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CC5DC3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EC0BBC">
        <w:rPr>
          <w:szCs w:val="24"/>
          <w:lang w:eastAsia="x-none"/>
        </w:rPr>
        <w:t>gruod</w:t>
      </w:r>
      <w:r w:rsidR="00EC0BBC" w:rsidRPr="00EC0BBC">
        <w:rPr>
          <w:szCs w:val="24"/>
          <w:lang w:eastAsia="x-none"/>
        </w:rPr>
        <w:t>žio</w:t>
      </w:r>
      <w:r w:rsidR="00C86FFF" w:rsidRPr="000F5568">
        <w:rPr>
          <w:szCs w:val="24"/>
          <w:lang w:eastAsia="x-none"/>
        </w:rPr>
        <w:t xml:space="preserve"> </w:t>
      </w:r>
      <w:r w:rsidR="00B61820">
        <w:rPr>
          <w:szCs w:val="24"/>
          <w:lang w:eastAsia="x-none"/>
        </w:rPr>
        <w:t>7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B61820">
        <w:rPr>
          <w:szCs w:val="24"/>
        </w:rPr>
        <w:t>808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lopšelio-darželio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4D682E">
        <w:t>Ąžuoliukų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215EA2" w:rsidRPr="00215EA2">
        <w:t>10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0C464B">
        <w:rPr>
          <w:szCs w:val="24"/>
        </w:rPr>
        <w:t xml:space="preserve">direktorę </w:t>
      </w:r>
      <w:r w:rsidR="004D682E">
        <w:rPr>
          <w:szCs w:val="24"/>
        </w:rPr>
        <w:t>Neringą Šeštokienę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lopšelio-darželio</w:t>
      </w:r>
      <w:r w:rsidR="0055525E">
        <w:rPr>
          <w:szCs w:val="24"/>
        </w:rPr>
        <w:t xml:space="preserve"> </w:t>
      </w:r>
      <w:r w:rsidR="00D15993">
        <w:t>„</w:t>
      </w:r>
      <w:r w:rsidR="004D682E">
        <w:t>Ąžuoliukų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</w:t>
      </w:r>
      <w:r w:rsidRPr="00F2283C">
        <w:rPr>
          <w:szCs w:val="24"/>
        </w:rPr>
        <w:lastRenderedPageBreak/>
        <w:t>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</w:t>
      </w:r>
      <w:r w:rsidR="00AA6E03">
        <w:rPr>
          <w:szCs w:val="24"/>
        </w:rPr>
        <w:t>lopšelio-darželio</w:t>
      </w:r>
      <w:r w:rsidR="0085147E">
        <w:rPr>
          <w:szCs w:val="24"/>
        </w:rPr>
        <w:t xml:space="preserve"> </w:t>
      </w:r>
      <w:r w:rsidR="0085147E">
        <w:t>„</w:t>
      </w:r>
      <w:r w:rsidR="004D682E">
        <w:t>Ąžuoliukų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</w:t>
      </w:r>
      <w:r w:rsidR="00AA6E03">
        <w:rPr>
          <w:szCs w:val="24"/>
        </w:rPr>
        <w:t>lopšel</w:t>
      </w:r>
      <w:r w:rsidR="004D682E">
        <w:rPr>
          <w:szCs w:val="24"/>
        </w:rPr>
        <w:t>io-darželio</w:t>
      </w:r>
      <w:r w:rsidR="0085147E">
        <w:rPr>
          <w:szCs w:val="24"/>
        </w:rPr>
        <w:t xml:space="preserve"> </w:t>
      </w:r>
      <w:r w:rsidR="0085147E">
        <w:t>„</w:t>
      </w:r>
      <w:r w:rsidR="004D682E">
        <w:t>Ąžuoliukų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proofErr w:type="spellStart"/>
      <w:r w:rsidR="004D682E">
        <w:rPr>
          <w:szCs w:val="24"/>
        </w:rPr>
        <w:t>Tirkiliškių</w:t>
      </w:r>
      <w:proofErr w:type="spellEnd"/>
      <w:r w:rsidR="004D682E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4D682E">
        <w:rPr>
          <w:szCs w:val="24"/>
        </w:rPr>
        <w:t>Neringą Šeštokienę</w:t>
      </w:r>
      <w:r w:rsidR="004D682E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3F" w:rsidRDefault="00F0493F">
      <w:r>
        <w:separator/>
      </w:r>
    </w:p>
  </w:endnote>
  <w:endnote w:type="continuationSeparator" w:id="0">
    <w:p w:rsidR="00F0493F" w:rsidRDefault="00F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3F" w:rsidRDefault="00F0493F">
      <w:pPr>
        <w:pStyle w:val="Porat"/>
        <w:spacing w:before="240"/>
      </w:pPr>
    </w:p>
  </w:footnote>
  <w:footnote w:type="continuationSeparator" w:id="0">
    <w:p w:rsidR="00F0493F" w:rsidRDefault="00F0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2721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B3C6F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749F7"/>
    <w:rsid w:val="001C6ECF"/>
    <w:rsid w:val="00207F41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D682E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D2B5E"/>
    <w:rsid w:val="007E46C0"/>
    <w:rsid w:val="007F3A2B"/>
    <w:rsid w:val="00800574"/>
    <w:rsid w:val="008019AF"/>
    <w:rsid w:val="00844EB4"/>
    <w:rsid w:val="0085147E"/>
    <w:rsid w:val="008678A1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545C"/>
    <w:rsid w:val="00995015"/>
    <w:rsid w:val="009973C6"/>
    <w:rsid w:val="009A774E"/>
    <w:rsid w:val="009B1676"/>
    <w:rsid w:val="009B3CF1"/>
    <w:rsid w:val="009B6960"/>
    <w:rsid w:val="009D202A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61820"/>
    <w:rsid w:val="00BA2827"/>
    <w:rsid w:val="00BD0D31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27216"/>
    <w:rsid w:val="00E66461"/>
    <w:rsid w:val="00E94004"/>
    <w:rsid w:val="00EA02F5"/>
    <w:rsid w:val="00EB1A9C"/>
    <w:rsid w:val="00EB7148"/>
    <w:rsid w:val="00EC0BBC"/>
    <w:rsid w:val="00EC1C28"/>
    <w:rsid w:val="00EE4FF3"/>
    <w:rsid w:val="00EF376F"/>
    <w:rsid w:val="00F0493F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A70A-4564-407F-8F46-19F310BA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2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2020-12-07T10:41:00Z</dcterms:created>
  <dcterms:modified xsi:type="dcterms:W3CDTF">2020-12-08T10:45:00Z</dcterms:modified>
</cp:coreProperties>
</file>