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82F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7ED8" w:rsidRPr="006130E1">
              <w:rPr>
                <w:b/>
              </w:rPr>
              <w:t xml:space="preserve">DĖL KAUNO </w:t>
            </w:r>
            <w:r w:rsidR="00B07ED8">
              <w:rPr>
                <w:b/>
              </w:rPr>
              <w:t>ŠANČIŲ LOPŠELIO-</w:t>
            </w:r>
            <w:r w:rsidR="00B07ED8" w:rsidRPr="006130E1">
              <w:rPr>
                <w:b/>
              </w:rPr>
              <w:t>DARŽEL</w:t>
            </w:r>
            <w:r w:rsidR="00B07ED8">
              <w:rPr>
                <w:b/>
              </w:rPr>
              <w:t>IO</w:t>
            </w:r>
            <w:r w:rsidR="00B07ED8" w:rsidRPr="007F3A2B">
              <w:rPr>
                <w:b/>
              </w:rPr>
              <w:t xml:space="preserve"> </w:t>
            </w:r>
            <w:r w:rsidR="00B07ED8" w:rsidRPr="001640AF">
              <w:rPr>
                <w:b/>
              </w:rPr>
              <w:t>DALI</w:t>
            </w:r>
            <w:r w:rsidR="00B07ED8">
              <w:rPr>
                <w:b/>
              </w:rPr>
              <w:t>E</w:t>
            </w:r>
            <w:r w:rsidR="00B07ED8" w:rsidRPr="001640AF">
              <w:rPr>
                <w:b/>
              </w:rPr>
              <w:t>S VEIKLOS RIBOJ</w:t>
            </w:r>
            <w:r w:rsidR="00B07ED8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961A2">
              <w:t xml:space="preserve">2020 </w:t>
            </w:r>
            <w:proofErr w:type="spellStart"/>
            <w:r w:rsidR="006961A2">
              <w:t>m.gruodžio</w:t>
            </w:r>
            <w:proofErr w:type="spellEnd"/>
            <w:r w:rsidR="006961A2">
              <w:t xml:space="preserve"> </w:t>
            </w:r>
            <w:r w:rsidR="006961A2">
              <w:rPr>
                <w:lang w:val="en-US"/>
              </w:rPr>
              <w:t>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961A2">
              <w:rPr>
                <w:noProof/>
                <w:lang w:val="en-US"/>
              </w:rPr>
              <w:t>A-4336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B07ED8">
        <w:rPr>
          <w:szCs w:val="24"/>
        </w:rPr>
        <w:t xml:space="preserve">Šančių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8B4173">
        <w:rPr>
          <w:szCs w:val="24"/>
        </w:rPr>
        <w:t>Pelėdžiukų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 w:rsidRPr="0037012B">
        <w:rPr>
          <w:szCs w:val="24"/>
        </w:rPr>
        <w:t xml:space="preserve">gruodžio </w:t>
      </w:r>
      <w:r w:rsidR="0037012B" w:rsidRPr="0037012B">
        <w:rPr>
          <w:szCs w:val="24"/>
        </w:rPr>
        <w:t>21</w:t>
      </w:r>
      <w:r w:rsidR="007B7FC0" w:rsidRPr="0037012B">
        <w:rPr>
          <w:szCs w:val="24"/>
        </w:rPr>
        <w:t xml:space="preserve"> </w:t>
      </w:r>
      <w:r w:rsidR="007B7FC0">
        <w:rPr>
          <w:szCs w:val="24"/>
        </w:rPr>
        <w:t xml:space="preserve">d. raštą </w:t>
      </w:r>
      <w:r w:rsidR="00513E1B">
        <w:rPr>
          <w:szCs w:val="24"/>
        </w:rPr>
        <w:t xml:space="preserve">   </w:t>
      </w:r>
      <w:r w:rsidR="0037012B">
        <w:rPr>
          <w:szCs w:val="24"/>
        </w:rPr>
        <w:t xml:space="preserve">   </w:t>
      </w:r>
      <w:r w:rsidR="0078249C">
        <w:rPr>
          <w:szCs w:val="24"/>
        </w:rPr>
        <w:t xml:space="preserve">    </w:t>
      </w:r>
      <w:r w:rsidR="007B7FC0">
        <w:rPr>
          <w:szCs w:val="24"/>
        </w:rPr>
        <w:t>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37012B" w:rsidRPr="00EC1FC8">
        <w:rPr>
          <w:szCs w:val="24"/>
          <w:shd w:val="clear" w:color="auto" w:fill="FFFFFF"/>
        </w:rPr>
        <w:t>141063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8B4173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8B4173" w:rsidRPr="00365611">
        <w:rPr>
          <w:szCs w:val="24"/>
        </w:rPr>
        <w:t>1012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136279">
        <w:rPr>
          <w:szCs w:val="24"/>
        </w:rPr>
        <w:t>Šančių lopšelio-darželio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365611">
        <w:t>Pelėdžiukų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136279">
        <w:rPr>
          <w:szCs w:val="24"/>
        </w:rPr>
        <w:t xml:space="preserve">Šančių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136279">
        <w:rPr>
          <w:szCs w:val="24"/>
        </w:rPr>
        <w:t xml:space="preserve">Vidą </w:t>
      </w:r>
      <w:proofErr w:type="spellStart"/>
      <w:r w:rsidR="00136279">
        <w:rPr>
          <w:szCs w:val="24"/>
        </w:rPr>
        <w:t>Zakarauskienę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365611">
        <w:rPr>
          <w:szCs w:val="24"/>
          <w:lang w:val="en-US"/>
        </w:rPr>
        <w:t>31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F3" w:rsidRDefault="00FF08F3">
      <w:r>
        <w:separator/>
      </w:r>
    </w:p>
  </w:endnote>
  <w:endnote w:type="continuationSeparator" w:id="0">
    <w:p w:rsidR="00FF08F3" w:rsidRDefault="00F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F3" w:rsidRDefault="00FF08F3">
      <w:pPr>
        <w:pStyle w:val="Porat"/>
        <w:spacing w:before="240"/>
      </w:pPr>
    </w:p>
  </w:footnote>
  <w:footnote w:type="continuationSeparator" w:id="0">
    <w:p w:rsidR="00FF08F3" w:rsidRDefault="00FF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6279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2F8E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65611"/>
    <w:rsid w:val="0037012B"/>
    <w:rsid w:val="003820E4"/>
    <w:rsid w:val="003B36FF"/>
    <w:rsid w:val="003C340F"/>
    <w:rsid w:val="003F0CAE"/>
    <w:rsid w:val="003F55EA"/>
    <w:rsid w:val="00410B42"/>
    <w:rsid w:val="004116A3"/>
    <w:rsid w:val="004314F0"/>
    <w:rsid w:val="00462C89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13E1B"/>
    <w:rsid w:val="0052715B"/>
    <w:rsid w:val="00540DFF"/>
    <w:rsid w:val="00543982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64743"/>
    <w:rsid w:val="00680442"/>
    <w:rsid w:val="006961A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8249C"/>
    <w:rsid w:val="007837FD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173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1B12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07ED8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E5D7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6D64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87BB6"/>
    <w:rsid w:val="00FB4AAF"/>
    <w:rsid w:val="00FC3E49"/>
    <w:rsid w:val="00FE3475"/>
    <w:rsid w:val="00FE4226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4FF1-68C2-441F-9ACF-02A23BB8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2020-12-28T09:49:00Z</dcterms:created>
  <dcterms:modified xsi:type="dcterms:W3CDTF">2020-12-28T14:57:00Z</dcterms:modified>
</cp:coreProperties>
</file>