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178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17819" w:rsidRPr="00CE2861">
              <w:rPr>
                <w:b/>
              </w:rPr>
              <w:t xml:space="preserve">DĖL KAUNO MIESTO SAVIVALDYBĖS ADMINISTRACIJOS DIREKTORIAUS 2020 M. LAPKRIČIO </w:t>
            </w:r>
            <w:r w:rsidR="00517819">
              <w:rPr>
                <w:b/>
              </w:rPr>
              <w:t>1</w:t>
            </w:r>
            <w:r w:rsidR="00517819" w:rsidRPr="00CE2861">
              <w:rPr>
                <w:b/>
              </w:rPr>
              <w:t>3 D. ĮSAKYMO NR. A-3</w:t>
            </w:r>
            <w:r w:rsidR="00517819">
              <w:rPr>
                <w:b/>
              </w:rPr>
              <w:t>663</w:t>
            </w:r>
            <w:r w:rsidR="00517819" w:rsidRPr="00CE2861">
              <w:rPr>
                <w:b/>
              </w:rPr>
              <w:t xml:space="preserve"> „</w:t>
            </w:r>
            <w:r w:rsidR="00517819" w:rsidRPr="006130E1">
              <w:rPr>
                <w:b/>
              </w:rPr>
              <w:t xml:space="preserve">DĖL COVID-19 LIGOS (KORONAVIRUSO INFEKCIJOS) PLITIMĄ MAŽINANČIŲ PRIEMONIŲ KAUNO </w:t>
            </w:r>
            <w:r w:rsidR="00517819">
              <w:rPr>
                <w:b/>
              </w:rPr>
              <w:t>LOPŠELIO-</w:t>
            </w:r>
            <w:r w:rsidR="00517819" w:rsidRPr="006130E1">
              <w:rPr>
                <w:b/>
              </w:rPr>
              <w:t>DARŽEL</w:t>
            </w:r>
            <w:r w:rsidR="00517819">
              <w:rPr>
                <w:b/>
              </w:rPr>
              <w:t xml:space="preserve">IO </w:t>
            </w:r>
            <w:r w:rsidR="00517819" w:rsidRPr="007F3A2B">
              <w:rPr>
                <w:b/>
              </w:rPr>
              <w:t>„</w:t>
            </w:r>
            <w:r w:rsidR="00517819">
              <w:rPr>
                <w:b/>
              </w:rPr>
              <w:t>MAŽYLIS</w:t>
            </w:r>
            <w:r w:rsidR="00517819" w:rsidRPr="007F3A2B">
              <w:rPr>
                <w:b/>
              </w:rPr>
              <w:t>“ „</w:t>
            </w:r>
            <w:r w:rsidR="00517819">
              <w:rPr>
                <w:b/>
              </w:rPr>
              <w:t>ŽIOGELIŲ</w:t>
            </w:r>
            <w:r w:rsidR="00517819" w:rsidRPr="007F3A2B">
              <w:rPr>
                <w:b/>
              </w:rPr>
              <w:t>“</w:t>
            </w:r>
            <w:r w:rsidR="00517819">
              <w:rPr>
                <w:b/>
              </w:rPr>
              <w:t xml:space="preserve"> GRUPĖJE </w:t>
            </w:r>
            <w:r w:rsidR="00517819" w:rsidRPr="006130E1">
              <w:rPr>
                <w:b/>
              </w:rPr>
              <w:t>NUSTATYMO</w:t>
            </w:r>
            <w:r w:rsidR="00517819" w:rsidRPr="00CE2861">
              <w:rPr>
                <w:b/>
              </w:rPr>
              <w:t>“</w:t>
            </w:r>
            <w:r w:rsidR="00517819" w:rsidRPr="006130E1">
              <w:rPr>
                <w:b/>
              </w:rPr>
              <w:t xml:space="preserve"> </w:t>
            </w:r>
            <w:r w:rsidR="00517819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669FD">
              <w:t xml:space="preserve">2020 m. lapkričio </w:t>
            </w:r>
            <w:r w:rsidR="00C669FD">
              <w:rPr>
                <w:lang w:val="en-US"/>
              </w:rPr>
              <w:t>17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669FD">
              <w:rPr>
                <w:noProof/>
              </w:rPr>
              <w:t>A-3702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F050AD" w:rsidRDefault="00830868" w:rsidP="006130E1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lastRenderedPageBreak/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>
        <w:t xml:space="preserve">18 straipsnio 1 dalimi ir </w:t>
      </w:r>
      <w:r w:rsidRPr="00F050AD">
        <w:t xml:space="preserve">atsižvelgdamas į </w:t>
      </w:r>
      <w:r w:rsidR="006130E1" w:rsidRPr="00F050AD">
        <w:rPr>
          <w:szCs w:val="24"/>
        </w:rPr>
        <w:t xml:space="preserve">Kauno miesto savivaldybės visuomenės sveikatos biuro </w:t>
      </w:r>
      <w:r w:rsidR="006130E1" w:rsidRPr="00F050AD">
        <w:rPr>
          <w:szCs w:val="24"/>
          <w:lang w:eastAsia="x-none"/>
        </w:rPr>
        <w:t>2020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m. </w:t>
      </w:r>
      <w:r w:rsidR="00C86FFF" w:rsidRPr="00F050AD">
        <w:rPr>
          <w:szCs w:val="24"/>
          <w:lang w:eastAsia="x-none"/>
        </w:rPr>
        <w:t xml:space="preserve">lapkričio </w:t>
      </w:r>
      <w:r w:rsidR="00517819" w:rsidRPr="00517819">
        <w:rPr>
          <w:szCs w:val="24"/>
          <w:lang w:eastAsia="x-none"/>
        </w:rPr>
        <w:t>16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d. raštą </w:t>
      </w:r>
      <w:r w:rsidR="006130E1" w:rsidRPr="00F050AD">
        <w:rPr>
          <w:szCs w:val="24"/>
        </w:rPr>
        <w:t>Nr.</w:t>
      </w:r>
      <w:r w:rsidR="00293FB7" w:rsidRPr="00F050AD">
        <w:rPr>
          <w:szCs w:val="24"/>
        </w:rPr>
        <w:t xml:space="preserve"> </w:t>
      </w:r>
      <w:r w:rsidR="006130E1" w:rsidRPr="00F050AD">
        <w:rPr>
          <w:szCs w:val="24"/>
        </w:rPr>
        <w:t>SV-2-</w:t>
      </w:r>
      <w:r w:rsidR="00172F2A">
        <w:rPr>
          <w:szCs w:val="24"/>
        </w:rPr>
        <w:t>595</w:t>
      </w:r>
      <w:r w:rsidR="00E11491" w:rsidRPr="00F050AD">
        <w:rPr>
          <w:bCs/>
          <w:szCs w:val="24"/>
        </w:rPr>
        <w:t>:</w:t>
      </w:r>
    </w:p>
    <w:p w:rsidR="00517819" w:rsidRDefault="00830868" w:rsidP="00517819">
      <w:pPr>
        <w:pStyle w:val="Pagrindinistekstas"/>
        <w:spacing w:line="336" w:lineRule="auto"/>
        <w:jc w:val="both"/>
      </w:pPr>
      <w:r>
        <w:t xml:space="preserve">1. P a k e i č i u Kauno miesto savivaldybės administracijos direktoriaus 2020 m. lapkričio </w:t>
      </w:r>
      <w:r w:rsidR="00517819">
        <w:t>13 d. įsakymą Nr. A-3663</w:t>
      </w:r>
      <w:r>
        <w:t xml:space="preserve"> „Dėl COVID-19 ligos (</w:t>
      </w:r>
      <w:proofErr w:type="spellStart"/>
      <w:r>
        <w:t>koronaviruso</w:t>
      </w:r>
      <w:proofErr w:type="spellEnd"/>
      <w:r>
        <w:t xml:space="preserve"> infekcijos) plitimą mažinančių priemonių Kauno lopšelio-darželio „</w:t>
      </w:r>
      <w:r w:rsidR="00517819">
        <w:t>Mažylis“</w:t>
      </w:r>
      <w:r>
        <w:t xml:space="preserve"> „</w:t>
      </w:r>
      <w:r w:rsidR="00517819">
        <w:t>Žiogelių“ grupėj</w:t>
      </w:r>
      <w:r>
        <w:t>e nustatymo“ ir 1 punktą išdėstau taip:</w:t>
      </w:r>
    </w:p>
    <w:p w:rsidR="005B3DE8" w:rsidRPr="00517819" w:rsidRDefault="00830868" w:rsidP="00517819">
      <w:pPr>
        <w:pStyle w:val="Pagrindinistekstas"/>
        <w:spacing w:line="336" w:lineRule="auto"/>
        <w:jc w:val="both"/>
      </w:pPr>
      <w:r>
        <w:t>„</w:t>
      </w:r>
      <w:r w:rsidR="00517819">
        <w:t xml:space="preserve">1. </w:t>
      </w:r>
      <w:r w:rsidR="00517819" w:rsidRPr="00517819">
        <w:rPr>
          <w:szCs w:val="24"/>
        </w:rPr>
        <w:t xml:space="preserve">N u s t a t a u, kad Kauno lopšelio-darželio „Mažylis“ </w:t>
      </w:r>
      <w:r w:rsidR="00517819" w:rsidRPr="00EE4FF3">
        <w:t>„</w:t>
      </w:r>
      <w:r w:rsidR="00517819">
        <w:t>Žiogelių</w:t>
      </w:r>
      <w:r w:rsidR="00517819" w:rsidRPr="00EE4FF3">
        <w:t xml:space="preserve">“ grupėje </w:t>
      </w:r>
      <w:r w:rsidR="00517819">
        <w:t xml:space="preserve">ugdymo procesas įgyvendinamas nuotoliniu ugdymo proceso organizavimo būdu </w:t>
      </w:r>
      <w:r w:rsidR="00517819" w:rsidRPr="00692190">
        <w:t xml:space="preserve">iki </w:t>
      </w:r>
      <w:r w:rsidR="00517819">
        <w:t xml:space="preserve">2020 m. lapkričio </w:t>
      </w:r>
      <w:r w:rsidR="00172F2A">
        <w:t>25</w:t>
      </w:r>
      <w:r w:rsidR="00B61BD6">
        <w:t> </w:t>
      </w:r>
      <w:r w:rsidR="00517819" w:rsidRPr="00692190">
        <w:t>d</w:t>
      </w:r>
      <w:r w:rsidR="00517819">
        <w:t>ienos.“</w:t>
      </w:r>
    </w:p>
    <w:p w:rsidR="008A22C3" w:rsidRDefault="00830868" w:rsidP="006130E1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77" w:rsidRDefault="00244B77">
      <w:r>
        <w:separator/>
      </w:r>
    </w:p>
  </w:endnote>
  <w:endnote w:type="continuationSeparator" w:id="0">
    <w:p w:rsidR="00244B77" w:rsidRDefault="0024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77" w:rsidRDefault="00244B77">
      <w:pPr>
        <w:pStyle w:val="Porat"/>
        <w:spacing w:before="240"/>
      </w:pPr>
    </w:p>
  </w:footnote>
  <w:footnote w:type="continuationSeparator" w:id="0">
    <w:p w:rsidR="00244B77" w:rsidRDefault="0024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C2AD5"/>
    <w:rsid w:val="000E4C96"/>
    <w:rsid w:val="000F5BD4"/>
    <w:rsid w:val="001276ED"/>
    <w:rsid w:val="001455F7"/>
    <w:rsid w:val="00172F2A"/>
    <w:rsid w:val="001C6ECF"/>
    <w:rsid w:val="00207F41"/>
    <w:rsid w:val="0023196D"/>
    <w:rsid w:val="00244B77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63F96"/>
    <w:rsid w:val="003820E4"/>
    <w:rsid w:val="003C340F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2536"/>
    <w:rsid w:val="004C56FD"/>
    <w:rsid w:val="00513A0C"/>
    <w:rsid w:val="00517819"/>
    <w:rsid w:val="0055525E"/>
    <w:rsid w:val="00555321"/>
    <w:rsid w:val="00566749"/>
    <w:rsid w:val="005759DA"/>
    <w:rsid w:val="0058458A"/>
    <w:rsid w:val="005A2160"/>
    <w:rsid w:val="005B3A76"/>
    <w:rsid w:val="005B3DE8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43566"/>
    <w:rsid w:val="007641B0"/>
    <w:rsid w:val="007D2B5E"/>
    <w:rsid w:val="007F3A2B"/>
    <w:rsid w:val="008019AF"/>
    <w:rsid w:val="00830868"/>
    <w:rsid w:val="00844EB4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378B"/>
    <w:rsid w:val="00A44A6D"/>
    <w:rsid w:val="00A63C43"/>
    <w:rsid w:val="00A70CAD"/>
    <w:rsid w:val="00A925ED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56190"/>
    <w:rsid w:val="00B61BD6"/>
    <w:rsid w:val="00C029EB"/>
    <w:rsid w:val="00C54092"/>
    <w:rsid w:val="00C669FD"/>
    <w:rsid w:val="00C86FFF"/>
    <w:rsid w:val="00C944F9"/>
    <w:rsid w:val="00CA5586"/>
    <w:rsid w:val="00CC76CF"/>
    <w:rsid w:val="00CE2861"/>
    <w:rsid w:val="00CE3DCB"/>
    <w:rsid w:val="00D0059E"/>
    <w:rsid w:val="00D06F30"/>
    <w:rsid w:val="00D24CF7"/>
    <w:rsid w:val="00D57248"/>
    <w:rsid w:val="00D77FB2"/>
    <w:rsid w:val="00D80730"/>
    <w:rsid w:val="00D870A3"/>
    <w:rsid w:val="00DA4F6D"/>
    <w:rsid w:val="00DB1665"/>
    <w:rsid w:val="00DB4D93"/>
    <w:rsid w:val="00DE0B7F"/>
    <w:rsid w:val="00DE684A"/>
    <w:rsid w:val="00E11491"/>
    <w:rsid w:val="00E41D24"/>
    <w:rsid w:val="00E94004"/>
    <w:rsid w:val="00EA02F5"/>
    <w:rsid w:val="00EB7148"/>
    <w:rsid w:val="00EF376F"/>
    <w:rsid w:val="00F050AD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2F05-EB0B-47E0-AD68-6F245E91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4</cp:revision>
  <cp:lastPrinted>2001-05-16T08:19:00Z</cp:lastPrinted>
  <dcterms:created xsi:type="dcterms:W3CDTF">2020-11-17T07:21:00Z</dcterms:created>
  <dcterms:modified xsi:type="dcterms:W3CDTF">2020-11-17T14:03:00Z</dcterms:modified>
</cp:coreProperties>
</file>