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0233B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233B2" w:rsidRPr="006130E1">
              <w:rPr>
                <w:b/>
              </w:rPr>
              <w:t xml:space="preserve">DĖL COVID-19 LIGOS (KORONAVIRUSO INFEKCIJOS) PLITIMĄ MAŽINANČIŲ PRIEMONIŲ KAUNO </w:t>
            </w:r>
            <w:r w:rsidR="000233B2">
              <w:rPr>
                <w:b/>
              </w:rPr>
              <w:t>LOPŠELIO-</w:t>
            </w:r>
            <w:r w:rsidR="000233B2" w:rsidRPr="006130E1">
              <w:rPr>
                <w:b/>
              </w:rPr>
              <w:t>DARŽEL</w:t>
            </w:r>
            <w:r w:rsidR="000233B2">
              <w:rPr>
                <w:b/>
              </w:rPr>
              <w:t xml:space="preserve">IO </w:t>
            </w:r>
            <w:r w:rsidR="000233B2" w:rsidRPr="007F3A2B">
              <w:rPr>
                <w:b/>
              </w:rPr>
              <w:t>„</w:t>
            </w:r>
            <w:r w:rsidR="000233B2">
              <w:rPr>
                <w:b/>
              </w:rPr>
              <w:t>MAŽYLIS</w:t>
            </w:r>
            <w:r w:rsidR="000233B2" w:rsidRPr="007F3A2B">
              <w:rPr>
                <w:b/>
              </w:rPr>
              <w:t xml:space="preserve">“ </w:t>
            </w:r>
            <w:r w:rsidR="000233B2">
              <w:rPr>
                <w:b/>
              </w:rPr>
              <w:t xml:space="preserve">„BITUČIŲ“ </w:t>
            </w:r>
            <w:r w:rsidR="000233B2" w:rsidRPr="001066B8">
              <w:rPr>
                <w:b/>
              </w:rPr>
              <w:t xml:space="preserve">GRUPĖJE </w:t>
            </w:r>
            <w:r w:rsidR="000233B2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D46B33">
              <w:t xml:space="preserve">2020 m. lapkričio </w:t>
            </w:r>
            <w:r w:rsidR="00D46B33">
              <w:rPr>
                <w:lang w:val="en-US"/>
              </w:rPr>
              <w:t>20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D46B33">
              <w:rPr>
                <w:noProof/>
                <w:lang w:val="en-US"/>
              </w:rPr>
              <w:t>A-3765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0F556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0233B2">
        <w:rPr>
          <w:szCs w:val="24"/>
        </w:rPr>
        <w:t>“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0233B2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4D4C2B" w:rsidRPr="005B3DE8">
        <w:rPr>
          <w:szCs w:val="24"/>
        </w:rPr>
        <w:t>„</w:t>
      </w:r>
      <w:r w:rsidR="004D4C2B">
        <w:rPr>
          <w:szCs w:val="24"/>
        </w:rPr>
        <w:t>Mažylis</w:t>
      </w:r>
      <w:r w:rsidR="004D4C2B" w:rsidRPr="005B3DE8">
        <w:rPr>
          <w:szCs w:val="24"/>
        </w:rPr>
        <w:t xml:space="preserve">“ </w:t>
      </w:r>
      <w:r w:rsidR="004D4C2B" w:rsidRPr="00EE4FF3">
        <w:t>„</w:t>
      </w:r>
      <w:r w:rsidR="000233B2">
        <w:t>Bitučių</w:t>
      </w:r>
      <w:r w:rsidR="004D4C2B" w:rsidRPr="00EE4FF3">
        <w:t xml:space="preserve">“ </w:t>
      </w:r>
      <w:r w:rsidR="00EE4FF3" w:rsidRPr="00EE4FF3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</w:t>
      </w:r>
      <w:r w:rsidR="00AF76DE">
        <w:rPr>
          <w:szCs w:val="24"/>
        </w:rPr>
        <w:t> </w:t>
      </w:r>
      <w:r w:rsidR="00410B42" w:rsidRPr="00F2283C">
        <w:rPr>
          <w:szCs w:val="24"/>
        </w:rPr>
        <w:t>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m. spalio 20</w:t>
      </w:r>
      <w:r w:rsidR="00AF76DE">
        <w:rPr>
          <w:szCs w:val="24"/>
        </w:rPr>
        <w:t> </w:t>
      </w:r>
      <w:r w:rsidR="00410B42">
        <w:rPr>
          <w:szCs w:val="24"/>
        </w:rPr>
        <w:t>d. raštą</w:t>
      </w:r>
      <w:r w:rsidR="0055525E">
        <w:rPr>
          <w:szCs w:val="24"/>
        </w:rPr>
        <w:t xml:space="preserve"> Nr.</w:t>
      </w:r>
      <w:r w:rsidR="00AF76DE">
        <w:rPr>
          <w:szCs w:val="24"/>
        </w:rPr>
        <w:t> </w:t>
      </w:r>
      <w:r w:rsidR="0055525E">
        <w:rPr>
          <w:szCs w:val="24"/>
        </w:rPr>
        <w:t>(2-13 16.1.17 E)2-83245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AF76DE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C86FFF" w:rsidRPr="000F5568">
        <w:rPr>
          <w:szCs w:val="24"/>
          <w:lang w:eastAsia="x-none"/>
        </w:rPr>
        <w:t xml:space="preserve">lapkričio </w:t>
      </w:r>
      <w:r w:rsidR="009F74C1">
        <w:rPr>
          <w:szCs w:val="24"/>
          <w:lang w:eastAsia="x-none"/>
        </w:rPr>
        <w:t>1</w:t>
      </w:r>
      <w:r w:rsidR="000233B2" w:rsidRPr="000233B2">
        <w:rPr>
          <w:szCs w:val="24"/>
          <w:lang w:eastAsia="x-none"/>
        </w:rPr>
        <w:t>8</w:t>
      </w:r>
      <w:r w:rsidR="00AF76DE">
        <w:rPr>
          <w:szCs w:val="24"/>
          <w:lang w:eastAsia="x-none"/>
        </w:rPr>
        <w:t> </w:t>
      </w:r>
      <w:r w:rsidRPr="000F5568">
        <w:rPr>
          <w:szCs w:val="24"/>
          <w:lang w:eastAsia="x-none"/>
        </w:rPr>
        <w:t xml:space="preserve">d. raštą </w:t>
      </w:r>
      <w:r w:rsidRPr="000F5568">
        <w:rPr>
          <w:szCs w:val="24"/>
        </w:rPr>
        <w:t>Nr.</w:t>
      </w:r>
      <w:r w:rsidR="00293FB7" w:rsidRPr="000F5568">
        <w:rPr>
          <w:szCs w:val="24"/>
        </w:rPr>
        <w:t xml:space="preserve"> </w:t>
      </w:r>
      <w:r w:rsidRPr="000F5568">
        <w:rPr>
          <w:szCs w:val="24"/>
        </w:rPr>
        <w:t>SV-2-</w:t>
      </w:r>
      <w:r w:rsidR="000233B2">
        <w:rPr>
          <w:szCs w:val="24"/>
        </w:rPr>
        <w:t>617</w:t>
      </w:r>
      <w:r w:rsidR="00E11491" w:rsidRPr="000F5568">
        <w:rPr>
          <w:bCs/>
          <w:szCs w:val="24"/>
        </w:rPr>
        <w:t>:</w:t>
      </w:r>
      <w:r w:rsidR="00293FB7" w:rsidRPr="000F556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9F74C1">
        <w:rPr>
          <w:szCs w:val="24"/>
        </w:rPr>
        <w:t>Mažylis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D15993" w:rsidRPr="00EE4FF3">
        <w:t>„</w:t>
      </w:r>
      <w:r w:rsidR="000233B2">
        <w:t>Bitučių</w:t>
      </w:r>
      <w:r w:rsidR="00D15993" w:rsidRPr="00EE4FF3">
        <w:t xml:space="preserve">“ </w:t>
      </w:r>
      <w:r w:rsidR="00EE4FF3" w:rsidRPr="00EE4FF3">
        <w:t xml:space="preserve">grupėje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D15993">
        <w:t>lapkričio</w:t>
      </w:r>
      <w:r w:rsidR="009F74C1">
        <w:t xml:space="preserve"> </w:t>
      </w:r>
      <w:r w:rsidR="00C67B3F" w:rsidRPr="007A709E">
        <w:t>26</w:t>
      </w:r>
      <w:r w:rsidR="007A709E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9F74C1">
        <w:rPr>
          <w:szCs w:val="24"/>
        </w:rPr>
        <w:t xml:space="preserve">Dalią </w:t>
      </w:r>
      <w:proofErr w:type="spellStart"/>
      <w:r w:rsidR="009F74C1">
        <w:rPr>
          <w:szCs w:val="24"/>
        </w:rPr>
        <w:t>Mazaliauskienę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D15993">
        <w:t>„</w:t>
      </w:r>
      <w:r w:rsidR="000233B2">
        <w:t>Bitučių</w:t>
      </w:r>
      <w:r w:rsidR="00D15993">
        <w:t>“</w:t>
      </w:r>
      <w:r w:rsidR="00D15993" w:rsidRPr="00D15993">
        <w:rPr>
          <w:szCs w:val="24"/>
        </w:rPr>
        <w:t xml:space="preserve"> </w:t>
      </w:r>
      <w:r w:rsidR="00EE4FF3">
        <w:rPr>
          <w:szCs w:val="24"/>
        </w:rPr>
        <w:t>grupėje;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</w:t>
      </w:r>
      <w:r w:rsidRPr="00F2283C">
        <w:rPr>
          <w:szCs w:val="24"/>
        </w:rPr>
        <w:lastRenderedPageBreak/>
        <w:t>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85147E">
        <w:rPr>
          <w:szCs w:val="24"/>
        </w:rPr>
        <w:t xml:space="preserve">“ </w:t>
      </w:r>
      <w:r w:rsidR="0085147E">
        <w:t>„</w:t>
      </w:r>
      <w:r w:rsidR="000233B2">
        <w:t>Bitučių</w:t>
      </w:r>
      <w:r w:rsidR="0085147E">
        <w:t xml:space="preserve">“ </w:t>
      </w:r>
      <w:r w:rsidR="00AD22E7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85147E">
        <w:rPr>
          <w:szCs w:val="24"/>
        </w:rPr>
        <w:t xml:space="preserve">“ </w:t>
      </w:r>
      <w:r w:rsidR="0085147E">
        <w:t>„</w:t>
      </w:r>
      <w:r w:rsidR="000233B2">
        <w:t>Bitučių</w:t>
      </w:r>
      <w:r w:rsidR="0085147E">
        <w:t>“</w:t>
      </w:r>
      <w:r w:rsidR="00160634">
        <w:t xml:space="preserve"> g</w:t>
      </w:r>
      <w:r w:rsidR="00160634">
        <w:rPr>
          <w:szCs w:val="24"/>
        </w:rPr>
        <w:t>rupėje.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9F74C1">
        <w:rPr>
          <w:szCs w:val="24"/>
        </w:rPr>
        <w:t>Mažylis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E1" w:rsidRDefault="002F19E1">
      <w:r>
        <w:separator/>
      </w:r>
    </w:p>
  </w:endnote>
  <w:endnote w:type="continuationSeparator" w:id="0">
    <w:p w:rsidR="002F19E1" w:rsidRDefault="002F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E1" w:rsidRDefault="002F19E1">
      <w:pPr>
        <w:pStyle w:val="Porat"/>
        <w:spacing w:before="240"/>
      </w:pPr>
    </w:p>
  </w:footnote>
  <w:footnote w:type="continuationSeparator" w:id="0">
    <w:p w:rsidR="002F19E1" w:rsidRDefault="002F1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46B3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3B2"/>
    <w:rsid w:val="0008063D"/>
    <w:rsid w:val="000A4464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749F7"/>
    <w:rsid w:val="001C3DA0"/>
    <w:rsid w:val="001C4302"/>
    <w:rsid w:val="001C6ECF"/>
    <w:rsid w:val="00207F41"/>
    <w:rsid w:val="0023196D"/>
    <w:rsid w:val="002549F1"/>
    <w:rsid w:val="002550C0"/>
    <w:rsid w:val="002661DD"/>
    <w:rsid w:val="002712BB"/>
    <w:rsid w:val="00287DC5"/>
    <w:rsid w:val="00293FB7"/>
    <w:rsid w:val="002A150C"/>
    <w:rsid w:val="002A1815"/>
    <w:rsid w:val="002F15F2"/>
    <w:rsid w:val="002F19E1"/>
    <w:rsid w:val="002F5673"/>
    <w:rsid w:val="002F7319"/>
    <w:rsid w:val="00305421"/>
    <w:rsid w:val="0031058C"/>
    <w:rsid w:val="0032357F"/>
    <w:rsid w:val="00363F96"/>
    <w:rsid w:val="003820E4"/>
    <w:rsid w:val="003C340F"/>
    <w:rsid w:val="003E16C2"/>
    <w:rsid w:val="003F0CAE"/>
    <w:rsid w:val="003F55EA"/>
    <w:rsid w:val="00410B42"/>
    <w:rsid w:val="004116A3"/>
    <w:rsid w:val="00487442"/>
    <w:rsid w:val="00495FB8"/>
    <w:rsid w:val="004A0872"/>
    <w:rsid w:val="004A2345"/>
    <w:rsid w:val="004B29EB"/>
    <w:rsid w:val="004B37D3"/>
    <w:rsid w:val="004C2536"/>
    <w:rsid w:val="004C56FD"/>
    <w:rsid w:val="004D4C2B"/>
    <w:rsid w:val="00513A0C"/>
    <w:rsid w:val="0055525E"/>
    <w:rsid w:val="00555321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A169F"/>
    <w:rsid w:val="006B0B13"/>
    <w:rsid w:val="006E6094"/>
    <w:rsid w:val="006F2BE8"/>
    <w:rsid w:val="006F3A81"/>
    <w:rsid w:val="00707200"/>
    <w:rsid w:val="00711510"/>
    <w:rsid w:val="007131E0"/>
    <w:rsid w:val="00725B74"/>
    <w:rsid w:val="00726C03"/>
    <w:rsid w:val="00743566"/>
    <w:rsid w:val="00744B17"/>
    <w:rsid w:val="007641B0"/>
    <w:rsid w:val="0079267A"/>
    <w:rsid w:val="007A709E"/>
    <w:rsid w:val="007D2B5E"/>
    <w:rsid w:val="007E46C0"/>
    <w:rsid w:val="007F3A2B"/>
    <w:rsid w:val="00800574"/>
    <w:rsid w:val="008019AF"/>
    <w:rsid w:val="00844EB4"/>
    <w:rsid w:val="0085147E"/>
    <w:rsid w:val="008A22C3"/>
    <w:rsid w:val="008A7CE4"/>
    <w:rsid w:val="008B6BD4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D2EDD"/>
    <w:rsid w:val="009F293B"/>
    <w:rsid w:val="009F4E26"/>
    <w:rsid w:val="009F74C1"/>
    <w:rsid w:val="00A006F5"/>
    <w:rsid w:val="00A06A95"/>
    <w:rsid w:val="00A07D27"/>
    <w:rsid w:val="00A15B24"/>
    <w:rsid w:val="00A212C9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6DE"/>
    <w:rsid w:val="00AF778B"/>
    <w:rsid w:val="00B354A0"/>
    <w:rsid w:val="00B36D22"/>
    <w:rsid w:val="00B4530F"/>
    <w:rsid w:val="00B56190"/>
    <w:rsid w:val="00BA2827"/>
    <w:rsid w:val="00BB0421"/>
    <w:rsid w:val="00BD0D31"/>
    <w:rsid w:val="00C029EB"/>
    <w:rsid w:val="00C06761"/>
    <w:rsid w:val="00C67B3F"/>
    <w:rsid w:val="00C86FFF"/>
    <w:rsid w:val="00C944F9"/>
    <w:rsid w:val="00CA5586"/>
    <w:rsid w:val="00CC76CF"/>
    <w:rsid w:val="00CE3DCB"/>
    <w:rsid w:val="00D0059E"/>
    <w:rsid w:val="00D06F30"/>
    <w:rsid w:val="00D14E3D"/>
    <w:rsid w:val="00D15993"/>
    <w:rsid w:val="00D24CF7"/>
    <w:rsid w:val="00D46B33"/>
    <w:rsid w:val="00D57248"/>
    <w:rsid w:val="00D70F43"/>
    <w:rsid w:val="00D77FB2"/>
    <w:rsid w:val="00D870A3"/>
    <w:rsid w:val="00DA4F6D"/>
    <w:rsid w:val="00DB1665"/>
    <w:rsid w:val="00DB4D93"/>
    <w:rsid w:val="00DE0B7F"/>
    <w:rsid w:val="00DE684A"/>
    <w:rsid w:val="00E11491"/>
    <w:rsid w:val="00E94004"/>
    <w:rsid w:val="00EA02F5"/>
    <w:rsid w:val="00EB1A9C"/>
    <w:rsid w:val="00EB7148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B0871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6FF0-81B0-4CC3-BEDC-D0DECD53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158D-99C3-4999-AD1F-F467C20F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3</cp:revision>
  <cp:lastPrinted>2001-05-16T08:19:00Z</cp:lastPrinted>
  <dcterms:created xsi:type="dcterms:W3CDTF">2020-11-20T09:42:00Z</dcterms:created>
  <dcterms:modified xsi:type="dcterms:W3CDTF">2020-11-20T12:47:00Z</dcterms:modified>
</cp:coreProperties>
</file>