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56175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6175F" w:rsidRPr="006130E1">
              <w:rPr>
                <w:b/>
              </w:rPr>
              <w:t xml:space="preserve">DĖL COVID-19 LIGOS (KORONAVIRUSO INFEKCIJOS) PLITIMĄ MAŽINANČIŲ PRIEMONIŲ KAUNO </w:t>
            </w:r>
            <w:r w:rsidR="0056175F">
              <w:rPr>
                <w:b/>
              </w:rPr>
              <w:t>LOPŠELIO-</w:t>
            </w:r>
            <w:r w:rsidR="0056175F" w:rsidRPr="006130E1">
              <w:rPr>
                <w:b/>
              </w:rPr>
              <w:t>DARŽEL</w:t>
            </w:r>
            <w:r w:rsidR="0056175F">
              <w:rPr>
                <w:b/>
              </w:rPr>
              <w:t>IO</w:t>
            </w:r>
            <w:r w:rsidR="0056175F" w:rsidRPr="007F3A2B">
              <w:rPr>
                <w:b/>
              </w:rPr>
              <w:t xml:space="preserve"> </w:t>
            </w:r>
            <w:r w:rsidR="0056175F" w:rsidRPr="008D1284">
              <w:rPr>
                <w:b/>
              </w:rPr>
              <w:t xml:space="preserve">„MALŪNĖLIS“ „EŽIUKŲ“ </w:t>
            </w:r>
            <w:r w:rsidR="0056175F" w:rsidRPr="009878C9">
              <w:rPr>
                <w:b/>
              </w:rPr>
              <w:t>GRUPĖ</w:t>
            </w:r>
            <w:r w:rsidR="0056175F">
              <w:rPr>
                <w:b/>
              </w:rPr>
              <w:t>JE</w:t>
            </w:r>
            <w:r w:rsidR="0056175F" w:rsidRPr="009878C9">
              <w:rPr>
                <w:b/>
              </w:rPr>
              <w:t xml:space="preserve"> </w:t>
            </w:r>
            <w:r w:rsidR="0056175F" w:rsidRPr="006130E1">
              <w:rPr>
                <w:b/>
              </w:rPr>
              <w:t xml:space="preserve">NUSTATYMO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1612E5">
              <w:t xml:space="preserve">2020 m. lapkričio </w:t>
            </w:r>
            <w:r w:rsidR="001612E5">
              <w:rPr>
                <w:lang w:val="en-US"/>
              </w:rPr>
              <w:t>20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1612E5">
              <w:rPr>
                <w:noProof/>
                <w:lang w:val="en-US"/>
              </w:rPr>
              <w:t>A-3767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816CD5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8D1284">
        <w:rPr>
          <w:szCs w:val="24"/>
        </w:rPr>
        <w:t xml:space="preserve">„Malūnėlis“ </w:t>
      </w:r>
      <w:r w:rsidR="008D1284" w:rsidRPr="00EE4FF3">
        <w:rPr>
          <w:szCs w:val="24"/>
        </w:rPr>
        <w:t>„</w:t>
      </w:r>
      <w:r w:rsidR="008D1284">
        <w:rPr>
          <w:szCs w:val="24"/>
        </w:rPr>
        <w:t>Ežiukų</w:t>
      </w:r>
      <w:r w:rsidR="008D1284" w:rsidRPr="00EE4FF3">
        <w:rPr>
          <w:szCs w:val="24"/>
        </w:rPr>
        <w:t xml:space="preserve">“ </w:t>
      </w:r>
      <w:r w:rsidR="00753C85" w:rsidRPr="00EE4FF3">
        <w:rPr>
          <w:szCs w:val="24"/>
        </w:rPr>
        <w:t>grupėje</w:t>
      </w:r>
      <w:r w:rsidR="0055525E">
        <w:rPr>
          <w:szCs w:val="24"/>
        </w:rPr>
        <w:t xml:space="preserve">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>2020 m. spalio 20 d. raštą</w:t>
      </w:r>
      <w:r w:rsidR="0055525E">
        <w:rPr>
          <w:szCs w:val="24"/>
        </w:rPr>
        <w:t xml:space="preserve"> </w:t>
      </w:r>
      <w:r w:rsidR="000C464B">
        <w:rPr>
          <w:szCs w:val="24"/>
        </w:rPr>
        <w:t xml:space="preserve">                          </w:t>
      </w:r>
      <w:r w:rsidR="0055525E">
        <w:rPr>
          <w:szCs w:val="24"/>
        </w:rPr>
        <w:t>Nr. (2-13 16.1.17 E)2-83245 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2020</w:t>
      </w:r>
      <w:r w:rsidR="00305421"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C86FFF" w:rsidRPr="00816CD5">
        <w:rPr>
          <w:szCs w:val="24"/>
          <w:lang w:eastAsia="x-none"/>
        </w:rPr>
        <w:t xml:space="preserve">lapkričio </w:t>
      </w:r>
      <w:r w:rsidR="00EC1C28" w:rsidRPr="00816CD5">
        <w:rPr>
          <w:szCs w:val="24"/>
          <w:lang w:eastAsia="x-none"/>
        </w:rPr>
        <w:t>1</w:t>
      </w:r>
      <w:r w:rsidR="00C80E6D">
        <w:rPr>
          <w:szCs w:val="24"/>
          <w:lang w:eastAsia="x-none"/>
        </w:rPr>
        <w:t>9</w:t>
      </w:r>
      <w:r w:rsidR="00305421" w:rsidRPr="00816CD5">
        <w:rPr>
          <w:szCs w:val="24"/>
          <w:lang w:eastAsia="x-none"/>
        </w:rPr>
        <w:t xml:space="preserve"> </w:t>
      </w:r>
      <w:r w:rsidRPr="00816CD5">
        <w:rPr>
          <w:szCs w:val="24"/>
          <w:lang w:eastAsia="x-none"/>
        </w:rPr>
        <w:t xml:space="preserve">d. raštą </w:t>
      </w:r>
      <w:r w:rsidRPr="00816CD5">
        <w:rPr>
          <w:szCs w:val="24"/>
        </w:rPr>
        <w:t>Nr.</w:t>
      </w:r>
      <w:r w:rsidR="00293FB7" w:rsidRPr="00816CD5">
        <w:rPr>
          <w:szCs w:val="24"/>
        </w:rPr>
        <w:t xml:space="preserve"> </w:t>
      </w:r>
      <w:r w:rsidRPr="00816CD5">
        <w:rPr>
          <w:szCs w:val="24"/>
        </w:rPr>
        <w:t>SV-2-</w:t>
      </w:r>
      <w:r w:rsidR="00C80E6D">
        <w:rPr>
          <w:szCs w:val="24"/>
        </w:rPr>
        <w:t>6</w:t>
      </w:r>
      <w:r w:rsidR="00C80E6D" w:rsidRPr="00C80E6D">
        <w:rPr>
          <w:szCs w:val="24"/>
        </w:rPr>
        <w:t>3</w:t>
      </w:r>
      <w:r w:rsidR="00816CD5" w:rsidRPr="00816CD5">
        <w:rPr>
          <w:szCs w:val="24"/>
        </w:rPr>
        <w:t>8</w:t>
      </w:r>
      <w:r w:rsidR="00E11491" w:rsidRPr="00816CD5">
        <w:rPr>
          <w:bCs/>
          <w:szCs w:val="24"/>
        </w:rPr>
        <w:t>:</w:t>
      </w:r>
      <w:r w:rsidR="00293FB7" w:rsidRPr="00816CD5">
        <w:rPr>
          <w:bCs/>
          <w:szCs w:val="24"/>
        </w:rPr>
        <w:t xml:space="preserve"> </w:t>
      </w:r>
    </w:p>
    <w:p w:rsidR="005B3DE8" w:rsidRPr="005B3DE8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753C85">
        <w:rPr>
          <w:szCs w:val="24"/>
        </w:rPr>
        <w:t xml:space="preserve">lopšelio-darželio </w:t>
      </w:r>
      <w:r w:rsidR="008D1284">
        <w:rPr>
          <w:szCs w:val="24"/>
        </w:rPr>
        <w:t xml:space="preserve">„Malūnėlis“ </w:t>
      </w:r>
      <w:r w:rsidR="008D1284" w:rsidRPr="00EE4FF3">
        <w:rPr>
          <w:szCs w:val="24"/>
        </w:rPr>
        <w:t>„</w:t>
      </w:r>
      <w:r w:rsidR="008D1284">
        <w:rPr>
          <w:szCs w:val="24"/>
        </w:rPr>
        <w:t>Ežiukų</w:t>
      </w:r>
      <w:r w:rsidR="008D1284" w:rsidRPr="00EE4FF3">
        <w:rPr>
          <w:szCs w:val="24"/>
        </w:rPr>
        <w:t>“ grupėje</w:t>
      </w:r>
      <w:r w:rsidR="008D1284">
        <w:rPr>
          <w:szCs w:val="24"/>
        </w:rPr>
        <w:t xml:space="preserve"> </w:t>
      </w:r>
      <w:r w:rsidR="005B3DE8">
        <w:t xml:space="preserve">ugdymo procesas įgyvendinamas nuotoliniu ugdymo proceso organizavimo būdu </w:t>
      </w:r>
      <w:r w:rsidR="005B3DE8" w:rsidRPr="00692190">
        <w:t xml:space="preserve">iki </w:t>
      </w:r>
      <w:r w:rsidR="005B3DE8">
        <w:t xml:space="preserve">2020 m. </w:t>
      </w:r>
      <w:r w:rsidR="00D15993">
        <w:t xml:space="preserve">lapkričio </w:t>
      </w:r>
      <w:r w:rsidR="00753C85">
        <w:t>29</w:t>
      </w:r>
      <w:r w:rsidR="005B3DE8" w:rsidRPr="00F800CD">
        <w:t xml:space="preserve"> </w:t>
      </w:r>
      <w:r w:rsidR="005B3DE8" w:rsidRPr="00692190">
        <w:t>d</w:t>
      </w:r>
      <w:r w:rsidR="00D15993">
        <w:t>ienos.</w:t>
      </w:r>
    </w:p>
    <w:p w:rsidR="006130E1" w:rsidRPr="00744B17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 w:rsidR="00AA6E03">
        <w:rPr>
          <w:szCs w:val="24"/>
        </w:rPr>
        <w:t xml:space="preserve">lopšelio-darželio </w:t>
      </w:r>
      <w:r w:rsidR="00B158C1">
        <w:rPr>
          <w:szCs w:val="24"/>
        </w:rPr>
        <w:t xml:space="preserve">„Malūnėlis“ </w:t>
      </w:r>
      <w:r w:rsidR="000C464B">
        <w:rPr>
          <w:szCs w:val="24"/>
        </w:rPr>
        <w:t xml:space="preserve">direktorę </w:t>
      </w:r>
      <w:r w:rsidR="00B158C1">
        <w:rPr>
          <w:szCs w:val="24"/>
        </w:rPr>
        <w:t xml:space="preserve">Laimą </w:t>
      </w:r>
      <w:proofErr w:type="spellStart"/>
      <w:r w:rsidR="00B158C1">
        <w:rPr>
          <w:szCs w:val="24"/>
        </w:rPr>
        <w:t>Krajašienę</w:t>
      </w:r>
      <w:proofErr w:type="spellEnd"/>
      <w:r w:rsidRPr="00744B17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>Kauno departamento nurodymus dėl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mažinančių priemonių taikymo Kauno </w:t>
      </w:r>
      <w:r w:rsidR="00E968BF">
        <w:rPr>
          <w:szCs w:val="24"/>
        </w:rPr>
        <w:t xml:space="preserve">lopšelio-darželio </w:t>
      </w:r>
      <w:r w:rsidR="00C80E6D">
        <w:rPr>
          <w:szCs w:val="24"/>
        </w:rPr>
        <w:t xml:space="preserve">„Malūnėlis“ </w:t>
      </w:r>
      <w:r w:rsidR="00E968BF" w:rsidRPr="00EE4FF3">
        <w:rPr>
          <w:szCs w:val="24"/>
        </w:rPr>
        <w:t>„</w:t>
      </w:r>
      <w:r w:rsidR="00C80E6D">
        <w:rPr>
          <w:szCs w:val="24"/>
        </w:rPr>
        <w:t>Ežiukų</w:t>
      </w:r>
      <w:r w:rsidR="00E968BF" w:rsidRPr="00EE4FF3">
        <w:rPr>
          <w:szCs w:val="24"/>
        </w:rPr>
        <w:t>“</w:t>
      </w:r>
      <w:r w:rsidR="00C80E6D" w:rsidRPr="00C80E6D">
        <w:rPr>
          <w:szCs w:val="24"/>
        </w:rPr>
        <w:t xml:space="preserve"> </w:t>
      </w:r>
      <w:r w:rsidR="00C80E6D" w:rsidRPr="00EE4FF3">
        <w:rPr>
          <w:szCs w:val="24"/>
        </w:rPr>
        <w:t>grupėje</w:t>
      </w:r>
      <w:r w:rsidR="00C80E6D">
        <w:rPr>
          <w:szCs w:val="24"/>
        </w:rPr>
        <w:t>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2.2. bendrauti ir bendradarbiauti su Kauno miesto savivaldybės visuomenės sveikatos biuro darbuotojais organizuojant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AA6E03">
        <w:rPr>
          <w:szCs w:val="24"/>
        </w:rPr>
        <w:t xml:space="preserve">lopšelio-darželio </w:t>
      </w:r>
      <w:r w:rsidR="00C80E6D">
        <w:rPr>
          <w:szCs w:val="24"/>
        </w:rPr>
        <w:t xml:space="preserve">„Malūnėlis“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</w:t>
      </w:r>
      <w:proofErr w:type="spellStart"/>
      <w:r w:rsidR="00015CE9">
        <w:rPr>
          <w:szCs w:val="24"/>
        </w:rPr>
        <w:t>koronaviruso</w:t>
      </w:r>
      <w:proofErr w:type="spellEnd"/>
      <w:r w:rsidR="00015CE9">
        <w:rPr>
          <w:szCs w:val="24"/>
        </w:rPr>
        <w:t xml:space="preserve"> infekcija)</w:t>
      </w:r>
      <w:r w:rsidRPr="00F2283C">
        <w:rPr>
          <w:szCs w:val="24"/>
        </w:rPr>
        <w:t>, operatyviai atliktų tyrimą COVID-19 ligai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>šie darbuotojai, kol gaus neigiamą tyrimo atsakymą, laikytųsi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</w:t>
      </w:r>
      <w:r w:rsidRPr="00F2283C">
        <w:rPr>
          <w:szCs w:val="24"/>
        </w:rPr>
        <w:lastRenderedPageBreak/>
        <w:t>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742C6F">
        <w:rPr>
          <w:szCs w:val="24"/>
        </w:rPr>
        <w:t xml:space="preserve">lopšelio-darželio </w:t>
      </w:r>
      <w:r w:rsidR="00C80E6D">
        <w:rPr>
          <w:szCs w:val="24"/>
        </w:rPr>
        <w:t xml:space="preserve">„Malūnėlis“ </w:t>
      </w:r>
      <w:r w:rsidR="00C80E6D" w:rsidRPr="00EE4FF3">
        <w:rPr>
          <w:szCs w:val="24"/>
        </w:rPr>
        <w:t>„</w:t>
      </w:r>
      <w:r w:rsidR="00C80E6D">
        <w:rPr>
          <w:szCs w:val="24"/>
        </w:rPr>
        <w:t>Ežiukų</w:t>
      </w:r>
      <w:r w:rsidR="00C80E6D" w:rsidRPr="00EE4FF3">
        <w:rPr>
          <w:szCs w:val="24"/>
        </w:rPr>
        <w:t xml:space="preserve">“ </w:t>
      </w:r>
      <w:r w:rsidR="00C80E6D">
        <w:rPr>
          <w:szCs w:val="24"/>
        </w:rPr>
        <w:t xml:space="preserve">grupės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>valymo ir dezinfekcijos, esant nepalankiai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Kauno </w:t>
      </w:r>
      <w:r w:rsidR="00742C6F">
        <w:rPr>
          <w:szCs w:val="24"/>
        </w:rPr>
        <w:t xml:space="preserve">lopšelio-darželio </w:t>
      </w:r>
      <w:r w:rsidR="00C80E6D">
        <w:rPr>
          <w:szCs w:val="24"/>
        </w:rPr>
        <w:t xml:space="preserve">„Malūnėlis“ </w:t>
      </w:r>
      <w:r w:rsidR="00C80E6D" w:rsidRPr="00EE4FF3">
        <w:rPr>
          <w:szCs w:val="24"/>
        </w:rPr>
        <w:t>„</w:t>
      </w:r>
      <w:r w:rsidR="00C80E6D">
        <w:rPr>
          <w:szCs w:val="24"/>
        </w:rPr>
        <w:t>Ežiukų</w:t>
      </w:r>
      <w:r w:rsidR="00C80E6D" w:rsidRPr="00EE4FF3">
        <w:rPr>
          <w:szCs w:val="24"/>
        </w:rPr>
        <w:t>“ grupėje</w:t>
      </w:r>
      <w:r w:rsidR="00C80E6D">
        <w:rPr>
          <w:szCs w:val="24"/>
        </w:rPr>
        <w:t>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</w:t>
      </w:r>
      <w:proofErr w:type="spellStart"/>
      <w:r w:rsidRPr="00F2283C">
        <w:rPr>
          <w:szCs w:val="24"/>
        </w:rPr>
        <w:t>Gucevičienę</w:t>
      </w:r>
      <w:proofErr w:type="spellEnd"/>
      <w:r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C80E6D">
        <w:rPr>
          <w:szCs w:val="24"/>
        </w:rPr>
        <w:t xml:space="preserve">„Malūnėlis“ </w:t>
      </w:r>
      <w:r w:rsidR="00160634">
        <w:rPr>
          <w:szCs w:val="24"/>
        </w:rPr>
        <w:t xml:space="preserve">direktorę </w:t>
      </w:r>
      <w:r w:rsidRPr="00F2283C">
        <w:rPr>
          <w:szCs w:val="24"/>
        </w:rPr>
        <w:t xml:space="preserve">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E8A" w:rsidRDefault="00FF6E8A">
      <w:r>
        <w:separator/>
      </w:r>
    </w:p>
  </w:endnote>
  <w:endnote w:type="continuationSeparator" w:id="0">
    <w:p w:rsidR="00FF6E8A" w:rsidRDefault="00FF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E8A" w:rsidRDefault="00FF6E8A">
      <w:pPr>
        <w:pStyle w:val="Porat"/>
        <w:spacing w:before="240"/>
      </w:pPr>
    </w:p>
  </w:footnote>
  <w:footnote w:type="continuationSeparator" w:id="0">
    <w:p w:rsidR="00FF6E8A" w:rsidRDefault="00FF6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1612E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A4464"/>
    <w:rsid w:val="000C2AD5"/>
    <w:rsid w:val="000C464B"/>
    <w:rsid w:val="000E4C96"/>
    <w:rsid w:val="000F5568"/>
    <w:rsid w:val="000F5BD4"/>
    <w:rsid w:val="001066B8"/>
    <w:rsid w:val="001276ED"/>
    <w:rsid w:val="001455F7"/>
    <w:rsid w:val="00160634"/>
    <w:rsid w:val="001612E5"/>
    <w:rsid w:val="001749F7"/>
    <w:rsid w:val="00193141"/>
    <w:rsid w:val="001A7CAB"/>
    <w:rsid w:val="001C6ECF"/>
    <w:rsid w:val="00207F41"/>
    <w:rsid w:val="0023196D"/>
    <w:rsid w:val="002550C0"/>
    <w:rsid w:val="002661DD"/>
    <w:rsid w:val="00287DC5"/>
    <w:rsid w:val="00293FB7"/>
    <w:rsid w:val="002A150C"/>
    <w:rsid w:val="002A1815"/>
    <w:rsid w:val="002F15F2"/>
    <w:rsid w:val="002F5673"/>
    <w:rsid w:val="002F7319"/>
    <w:rsid w:val="00305421"/>
    <w:rsid w:val="0031058C"/>
    <w:rsid w:val="0032357F"/>
    <w:rsid w:val="00363F96"/>
    <w:rsid w:val="003820E4"/>
    <w:rsid w:val="003C340F"/>
    <w:rsid w:val="003C7675"/>
    <w:rsid w:val="003F0CAE"/>
    <w:rsid w:val="003F55EA"/>
    <w:rsid w:val="00410B42"/>
    <w:rsid w:val="004116A3"/>
    <w:rsid w:val="00487442"/>
    <w:rsid w:val="00495FB8"/>
    <w:rsid w:val="004965FE"/>
    <w:rsid w:val="004A0872"/>
    <w:rsid w:val="004A2345"/>
    <w:rsid w:val="004B29EB"/>
    <w:rsid w:val="004C2536"/>
    <w:rsid w:val="004C56FD"/>
    <w:rsid w:val="00513A0C"/>
    <w:rsid w:val="0052715B"/>
    <w:rsid w:val="0055525E"/>
    <w:rsid w:val="00555321"/>
    <w:rsid w:val="0056175F"/>
    <w:rsid w:val="00566749"/>
    <w:rsid w:val="005759DA"/>
    <w:rsid w:val="0058458A"/>
    <w:rsid w:val="005B3A76"/>
    <w:rsid w:val="005B3DE8"/>
    <w:rsid w:val="005C37B2"/>
    <w:rsid w:val="005E0B5E"/>
    <w:rsid w:val="005F52DB"/>
    <w:rsid w:val="005F7D81"/>
    <w:rsid w:val="00606F0C"/>
    <w:rsid w:val="006130E1"/>
    <w:rsid w:val="00621214"/>
    <w:rsid w:val="00623044"/>
    <w:rsid w:val="00657764"/>
    <w:rsid w:val="00663C4E"/>
    <w:rsid w:val="00664022"/>
    <w:rsid w:val="00680442"/>
    <w:rsid w:val="006A169F"/>
    <w:rsid w:val="006B0B13"/>
    <w:rsid w:val="006E2E5C"/>
    <w:rsid w:val="006E6094"/>
    <w:rsid w:val="006F2BE8"/>
    <w:rsid w:val="006F3A81"/>
    <w:rsid w:val="006F54AF"/>
    <w:rsid w:val="00700F21"/>
    <w:rsid w:val="00707200"/>
    <w:rsid w:val="007131E0"/>
    <w:rsid w:val="00726C03"/>
    <w:rsid w:val="00742C6F"/>
    <w:rsid w:val="00743566"/>
    <w:rsid w:val="00744B17"/>
    <w:rsid w:val="00753C85"/>
    <w:rsid w:val="007641B0"/>
    <w:rsid w:val="0079267A"/>
    <w:rsid w:val="007D2B5E"/>
    <w:rsid w:val="007E46C0"/>
    <w:rsid w:val="007F3A2B"/>
    <w:rsid w:val="00800574"/>
    <w:rsid w:val="008019AF"/>
    <w:rsid w:val="008026F0"/>
    <w:rsid w:val="00816CD5"/>
    <w:rsid w:val="00844EB4"/>
    <w:rsid w:val="0085147E"/>
    <w:rsid w:val="00881FFF"/>
    <w:rsid w:val="008A22C3"/>
    <w:rsid w:val="008B4868"/>
    <w:rsid w:val="008B6BD4"/>
    <w:rsid w:val="008D0198"/>
    <w:rsid w:val="008D1284"/>
    <w:rsid w:val="008D1694"/>
    <w:rsid w:val="008E535E"/>
    <w:rsid w:val="008F0188"/>
    <w:rsid w:val="0091448D"/>
    <w:rsid w:val="00934F6B"/>
    <w:rsid w:val="0094499E"/>
    <w:rsid w:val="0095737C"/>
    <w:rsid w:val="00963919"/>
    <w:rsid w:val="009878C9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925ED"/>
    <w:rsid w:val="00AA69E9"/>
    <w:rsid w:val="00AA6E03"/>
    <w:rsid w:val="00AA7ADF"/>
    <w:rsid w:val="00AB04C7"/>
    <w:rsid w:val="00AB470F"/>
    <w:rsid w:val="00AB6A55"/>
    <w:rsid w:val="00AD22E7"/>
    <w:rsid w:val="00AF778B"/>
    <w:rsid w:val="00B158C1"/>
    <w:rsid w:val="00B354A0"/>
    <w:rsid w:val="00B36D22"/>
    <w:rsid w:val="00B4530F"/>
    <w:rsid w:val="00B56190"/>
    <w:rsid w:val="00BA2827"/>
    <w:rsid w:val="00BD0D31"/>
    <w:rsid w:val="00C029EB"/>
    <w:rsid w:val="00C30528"/>
    <w:rsid w:val="00C368D2"/>
    <w:rsid w:val="00C80E6D"/>
    <w:rsid w:val="00C86FFF"/>
    <w:rsid w:val="00C944F9"/>
    <w:rsid w:val="00CA5586"/>
    <w:rsid w:val="00CC76CF"/>
    <w:rsid w:val="00CE3DCB"/>
    <w:rsid w:val="00D0059E"/>
    <w:rsid w:val="00D06F30"/>
    <w:rsid w:val="00D14E3D"/>
    <w:rsid w:val="00D15993"/>
    <w:rsid w:val="00D24CF7"/>
    <w:rsid w:val="00D52402"/>
    <w:rsid w:val="00D57248"/>
    <w:rsid w:val="00D77FB2"/>
    <w:rsid w:val="00D859DF"/>
    <w:rsid w:val="00D870A3"/>
    <w:rsid w:val="00DA4F6D"/>
    <w:rsid w:val="00DB1665"/>
    <w:rsid w:val="00DB4D93"/>
    <w:rsid w:val="00DE0B7F"/>
    <w:rsid w:val="00DE684A"/>
    <w:rsid w:val="00E11491"/>
    <w:rsid w:val="00E23892"/>
    <w:rsid w:val="00E94004"/>
    <w:rsid w:val="00E968BF"/>
    <w:rsid w:val="00EA02F5"/>
    <w:rsid w:val="00EB1A9C"/>
    <w:rsid w:val="00EB7148"/>
    <w:rsid w:val="00EC1C28"/>
    <w:rsid w:val="00EE4FF3"/>
    <w:rsid w:val="00EF376F"/>
    <w:rsid w:val="00F25D42"/>
    <w:rsid w:val="00F406E1"/>
    <w:rsid w:val="00F429D8"/>
    <w:rsid w:val="00F5160F"/>
    <w:rsid w:val="00F5541C"/>
    <w:rsid w:val="00F800CD"/>
    <w:rsid w:val="00F807A7"/>
    <w:rsid w:val="00FC3E49"/>
    <w:rsid w:val="00FE4226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6A467-0326-488E-8169-F3829A52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5</TotalTime>
  <Pages>2</Pages>
  <Words>2941</Words>
  <Characters>1677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....................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....................</dc:title>
  <dc:subject>DĖL COVID-19 LIGOS (KORONAVIRUSO INFEKCIJOS) PLITIMĄ MAŽINANČIŲ PRIEMONIŲ KAUNO MENŲ DARŽELIO „ETIUDAS“ GRUPĖJE „LINELIAI“ NUSTATYMO</dc:subject>
  <dc:creator>Švietimo skyrius</dc:creator>
  <cp:lastModifiedBy>Audrone</cp:lastModifiedBy>
  <cp:revision>7</cp:revision>
  <cp:lastPrinted>2001-05-16T08:19:00Z</cp:lastPrinted>
  <dcterms:created xsi:type="dcterms:W3CDTF">2020-11-19T13:47:00Z</dcterms:created>
  <dcterms:modified xsi:type="dcterms:W3CDTF">2020-11-20T12:55:00Z</dcterms:modified>
</cp:coreProperties>
</file>