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D7B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7B43" w:rsidRPr="006130E1">
              <w:rPr>
                <w:b/>
              </w:rPr>
              <w:t xml:space="preserve">DĖL KAUNO </w:t>
            </w:r>
            <w:r w:rsidR="007D7B43">
              <w:rPr>
                <w:b/>
              </w:rPr>
              <w:t xml:space="preserve">MENŲ </w:t>
            </w:r>
            <w:r w:rsidR="007D7B43" w:rsidRPr="006130E1">
              <w:rPr>
                <w:b/>
              </w:rPr>
              <w:t>DARŽEL</w:t>
            </w:r>
            <w:r w:rsidR="007D7B43">
              <w:rPr>
                <w:b/>
              </w:rPr>
              <w:t xml:space="preserve">IO </w:t>
            </w:r>
            <w:r w:rsidR="007D7B43" w:rsidRPr="007F3A2B">
              <w:rPr>
                <w:b/>
              </w:rPr>
              <w:t>„</w:t>
            </w:r>
            <w:r w:rsidR="007D7B43">
              <w:rPr>
                <w:b/>
              </w:rPr>
              <w:t>ETIUDAS</w:t>
            </w:r>
            <w:r w:rsidR="007D7B43" w:rsidRPr="007F3A2B">
              <w:rPr>
                <w:b/>
              </w:rPr>
              <w:t xml:space="preserve">“ </w:t>
            </w:r>
            <w:r w:rsidR="007D7B43" w:rsidRPr="001640AF">
              <w:rPr>
                <w:b/>
              </w:rPr>
              <w:t>DALI</w:t>
            </w:r>
            <w:r w:rsidR="007D7B43">
              <w:rPr>
                <w:b/>
              </w:rPr>
              <w:t>E</w:t>
            </w:r>
            <w:r w:rsidR="007D7B43" w:rsidRPr="001640AF">
              <w:rPr>
                <w:b/>
              </w:rPr>
              <w:t>S VEIKLOS RIBOJ</w:t>
            </w:r>
            <w:r w:rsidR="007D7B4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61D7F">
              <w:t xml:space="preserve">2020 m. gruodžio </w:t>
            </w:r>
            <w:r w:rsidR="00561D7F">
              <w:rPr>
                <w:lang w:val="en-US"/>
              </w:rPr>
              <w:t>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61D7F">
              <w:rPr>
                <w:noProof/>
                <w:lang w:val="en-US"/>
              </w:rPr>
              <w:t>A-4184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C906B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7D7B43">
        <w:rPr>
          <w:szCs w:val="24"/>
        </w:rPr>
        <w:t xml:space="preserve">menų 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7D7B43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8F2F6D">
        <w:rPr>
          <w:szCs w:val="24"/>
        </w:rPr>
        <w:t>Bitutės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 w:rsidRPr="0064647B">
        <w:rPr>
          <w:szCs w:val="24"/>
        </w:rPr>
        <w:t xml:space="preserve">gruodžio </w:t>
      </w:r>
      <w:r w:rsidR="007C0034">
        <w:rPr>
          <w:szCs w:val="24"/>
        </w:rPr>
        <w:t>15</w:t>
      </w:r>
      <w:r w:rsidR="007B7FC0" w:rsidRPr="0064647B">
        <w:rPr>
          <w:szCs w:val="24"/>
        </w:rPr>
        <w:t xml:space="preserve"> d. raštą </w:t>
      </w:r>
      <w:r w:rsidR="007C0034">
        <w:rPr>
          <w:szCs w:val="24"/>
        </w:rPr>
        <w:t xml:space="preserve">   </w:t>
      </w:r>
      <w:r w:rsidR="0064647B">
        <w:rPr>
          <w:szCs w:val="24"/>
        </w:rPr>
        <w:t xml:space="preserve">          </w:t>
      </w:r>
      <w:r w:rsidR="007B7FC0">
        <w:rPr>
          <w:szCs w:val="24"/>
        </w:rPr>
        <w:t>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7C0034" w:rsidRPr="008B0542">
        <w:rPr>
          <w:szCs w:val="24"/>
          <w:shd w:val="clear" w:color="auto" w:fill="FFFFFF"/>
        </w:rPr>
        <w:t>134314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A14AF0" w:rsidRPr="00A14AF0">
        <w:rPr>
          <w:szCs w:val="24"/>
          <w:lang w:eastAsia="x-none"/>
        </w:rPr>
        <w:t>14</w:t>
      </w:r>
      <w:r w:rsidR="00305421" w:rsidRPr="00C906B9">
        <w:rPr>
          <w:szCs w:val="24"/>
          <w:lang w:eastAsia="x-none"/>
        </w:rPr>
        <w:t xml:space="preserve"> </w:t>
      </w:r>
      <w:r w:rsidRPr="00C906B9">
        <w:rPr>
          <w:szCs w:val="24"/>
          <w:lang w:eastAsia="x-none"/>
        </w:rPr>
        <w:t xml:space="preserve">d. raštą </w:t>
      </w:r>
      <w:r w:rsidRPr="00C906B9">
        <w:rPr>
          <w:szCs w:val="24"/>
        </w:rPr>
        <w:t>Nr.</w:t>
      </w:r>
      <w:r w:rsidR="00293FB7" w:rsidRPr="00C906B9">
        <w:rPr>
          <w:szCs w:val="24"/>
        </w:rPr>
        <w:t xml:space="preserve"> </w:t>
      </w:r>
      <w:r w:rsidRPr="00C906B9">
        <w:rPr>
          <w:szCs w:val="24"/>
        </w:rPr>
        <w:t>SV-2-</w:t>
      </w:r>
      <w:r w:rsidR="00A14AF0">
        <w:rPr>
          <w:szCs w:val="24"/>
        </w:rPr>
        <w:t>905</w:t>
      </w:r>
      <w:r w:rsidR="00E11491" w:rsidRPr="00C906B9">
        <w:rPr>
          <w:bCs/>
          <w:szCs w:val="24"/>
        </w:rPr>
        <w:t>:</w:t>
      </w:r>
      <w:r w:rsidR="00293FB7" w:rsidRPr="00C906B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D7B43">
        <w:rPr>
          <w:szCs w:val="24"/>
        </w:rPr>
        <w:t xml:space="preserve">menų </w:t>
      </w:r>
      <w:r w:rsidR="00AA6E03" w:rsidRPr="005B3DE8">
        <w:rPr>
          <w:szCs w:val="24"/>
        </w:rPr>
        <w:t xml:space="preserve">darželio </w:t>
      </w:r>
      <w:r w:rsidR="0055525E" w:rsidRPr="005B3DE8">
        <w:rPr>
          <w:szCs w:val="24"/>
        </w:rPr>
        <w:t>„</w:t>
      </w:r>
      <w:r w:rsidR="007D7B43">
        <w:rPr>
          <w:szCs w:val="24"/>
        </w:rPr>
        <w:t>Etiudas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8F2F6D">
        <w:t>Bitutės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7D7B43">
        <w:rPr>
          <w:szCs w:val="24"/>
        </w:rPr>
        <w:t xml:space="preserve">menų </w:t>
      </w:r>
      <w:r w:rsidR="00AA6E03">
        <w:rPr>
          <w:szCs w:val="24"/>
        </w:rPr>
        <w:t xml:space="preserve">darželio </w:t>
      </w:r>
      <w:r w:rsidR="0055525E">
        <w:rPr>
          <w:szCs w:val="24"/>
        </w:rPr>
        <w:t>„</w:t>
      </w:r>
      <w:r w:rsidR="007D7B43">
        <w:rPr>
          <w:szCs w:val="24"/>
        </w:rPr>
        <w:t>Etiudas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7D7B43">
        <w:rPr>
          <w:szCs w:val="24"/>
        </w:rPr>
        <w:t>Reginą Žukauskienę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C906B9">
        <w:rPr>
          <w:szCs w:val="24"/>
        </w:rPr>
        <w:t xml:space="preserve">gruodžio </w:t>
      </w:r>
      <w:r w:rsidR="008F2F6D">
        <w:rPr>
          <w:szCs w:val="24"/>
          <w:lang w:val="en-US"/>
        </w:rPr>
        <w:t>21</w:t>
      </w:r>
      <w:r w:rsidRPr="00C906B9">
        <w:rPr>
          <w:szCs w:val="24"/>
          <w:lang w:val="en-US"/>
        </w:rPr>
        <w:t xml:space="preserve"> </w:t>
      </w:r>
      <w:r w:rsidRPr="00C906B9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31" w:rsidRDefault="00D32A31">
      <w:r>
        <w:separator/>
      </w:r>
    </w:p>
  </w:endnote>
  <w:endnote w:type="continuationSeparator" w:id="0">
    <w:p w:rsidR="00D32A31" w:rsidRDefault="00D3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31" w:rsidRDefault="00D32A31">
      <w:pPr>
        <w:pStyle w:val="Porat"/>
        <w:spacing w:before="240"/>
      </w:pPr>
    </w:p>
  </w:footnote>
  <w:footnote w:type="continuationSeparator" w:id="0">
    <w:p w:rsidR="00D32A31" w:rsidRDefault="00D3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0EBA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83020"/>
    <w:rsid w:val="00383BC6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1D7F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4647B"/>
    <w:rsid w:val="00654A3B"/>
    <w:rsid w:val="00657764"/>
    <w:rsid w:val="00663C4E"/>
    <w:rsid w:val="00664022"/>
    <w:rsid w:val="006723EE"/>
    <w:rsid w:val="00680442"/>
    <w:rsid w:val="0068389A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0034"/>
    <w:rsid w:val="007C66AB"/>
    <w:rsid w:val="007D2B5E"/>
    <w:rsid w:val="007D7B43"/>
    <w:rsid w:val="007E46C0"/>
    <w:rsid w:val="007F3A2B"/>
    <w:rsid w:val="00800574"/>
    <w:rsid w:val="008019AF"/>
    <w:rsid w:val="00823412"/>
    <w:rsid w:val="0083703E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2F6D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4AF0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06B9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32A31"/>
    <w:rsid w:val="00D44026"/>
    <w:rsid w:val="00D52402"/>
    <w:rsid w:val="00D57248"/>
    <w:rsid w:val="00D77FB2"/>
    <w:rsid w:val="00D859DF"/>
    <w:rsid w:val="00D870A3"/>
    <w:rsid w:val="00DA4F6D"/>
    <w:rsid w:val="00DB1665"/>
    <w:rsid w:val="00DB4D93"/>
    <w:rsid w:val="00DD2224"/>
    <w:rsid w:val="00DD2B93"/>
    <w:rsid w:val="00DE0B7F"/>
    <w:rsid w:val="00DE684A"/>
    <w:rsid w:val="00E11491"/>
    <w:rsid w:val="00E17978"/>
    <w:rsid w:val="00E7287E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581D-6602-484A-8C6A-12E4A501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2020-12-15T12:56:00Z</dcterms:created>
  <dcterms:modified xsi:type="dcterms:W3CDTF">2020-12-15T12:56:00Z</dcterms:modified>
</cp:coreProperties>
</file>