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6DEDE8F5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C796823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389CFE4D" w14:textId="6290F0FD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0A69" w:rsidRPr="007E0A69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79D4A5EA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66F481EF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5B0EEF05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4F9AA48" wp14:editId="49064F97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64F79477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4D2995F9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4F6B5DBA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30475085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090788A7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011225F8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0EE7D42B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3AE8C55A" w14:textId="1525638C" w:rsidR="008A22C3" w:rsidRDefault="00844EB4" w:rsidP="002608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014DFA" w:rsidRPr="006130E1">
              <w:rPr>
                <w:b/>
              </w:rPr>
              <w:t xml:space="preserve">DĖL COVID-19 LIGOS (KORONAVIRUSO INFEKCIJOS) PLITIMĄ MAŽINANČIŲ PRIEMONIŲ </w:t>
            </w:r>
            <w:r w:rsidR="00014DFA" w:rsidRPr="00763D52">
              <w:rPr>
                <w:b/>
              </w:rPr>
              <w:t xml:space="preserve">KAUNO  KURČIŲJŲ IR NEPRIGIRDINČIŲJŲ UGDYMO CENTRO „BITUČIŲ“ PRIEŠMOKYKLINĖJE GRUPĖJE </w:t>
            </w:r>
            <w:r w:rsidR="00014DFA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321701E2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6EC335E8" w14:textId="5AF792A7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E0A69" w:rsidRPr="007E0A69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E0A69">
              <w:t>A-3873</w:t>
            </w:r>
            <w:r w:rsidR="004A0872">
              <w:fldChar w:fldCharType="end"/>
            </w:r>
            <w:bookmarkEnd w:id="9"/>
          </w:p>
          <w:p w14:paraId="51F7FFA3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76883118" w14:textId="77777777" w:rsidTr="00A006F5">
        <w:trPr>
          <w:cantSplit/>
        </w:trPr>
        <w:tc>
          <w:tcPr>
            <w:tcW w:w="9639" w:type="dxa"/>
            <w:gridSpan w:val="3"/>
          </w:tcPr>
          <w:p w14:paraId="37B003A2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61D05E5A" w14:textId="77777777" w:rsidR="008A22C3" w:rsidRDefault="008A22C3">
      <w:pPr>
        <w:spacing w:after="480"/>
      </w:pPr>
    </w:p>
    <w:p w14:paraId="11C08D9F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2305C7F5" w14:textId="2C88D663"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</w:t>
      </w:r>
      <w:r w:rsidR="00E012C1">
        <w:rPr>
          <w:szCs w:val="24"/>
        </w:rPr>
        <w:t xml:space="preserve"> </w:t>
      </w:r>
      <w:bookmarkStart w:id="12" w:name="_Hlk57367943"/>
      <w:r w:rsidR="00E012C1">
        <w:rPr>
          <w:szCs w:val="24"/>
        </w:rPr>
        <w:t xml:space="preserve">Kauno </w:t>
      </w:r>
      <w:r w:rsidRPr="00F2283C">
        <w:rPr>
          <w:szCs w:val="24"/>
        </w:rPr>
        <w:t xml:space="preserve"> </w:t>
      </w:r>
      <w:r w:rsidR="00E012C1" w:rsidRPr="00E012C1">
        <w:rPr>
          <w:szCs w:val="24"/>
        </w:rPr>
        <w:t xml:space="preserve">kurčiųjų ir neprigirdinčiųjų ugdymo centro </w:t>
      </w:r>
      <w:r w:rsidR="00E012C1">
        <w:rPr>
          <w:szCs w:val="24"/>
        </w:rPr>
        <w:t xml:space="preserve">„Bitučių“ </w:t>
      </w:r>
      <w:r w:rsidR="00E012C1" w:rsidRPr="00E012C1">
        <w:rPr>
          <w:szCs w:val="24"/>
        </w:rPr>
        <w:t>priešmokyklinėje grupėje</w:t>
      </w:r>
      <w:r w:rsidR="00E012C1">
        <w:rPr>
          <w:szCs w:val="24"/>
        </w:rPr>
        <w:t xml:space="preserve"> </w:t>
      </w:r>
      <w:bookmarkEnd w:id="12"/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</w:t>
      </w:r>
      <w:r w:rsidR="00E012C1">
        <w:rPr>
          <w:szCs w:val="24"/>
        </w:rPr>
        <w:t>7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E012C1">
        <w:rPr>
          <w:szCs w:val="24"/>
        </w:rPr>
        <w:t>112836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lapkričio </w:t>
      </w:r>
      <w:r w:rsidR="00D52081" w:rsidRPr="008C3F0A">
        <w:rPr>
          <w:szCs w:val="24"/>
        </w:rPr>
        <w:t>2</w:t>
      </w:r>
      <w:r w:rsidR="00E012C1">
        <w:rPr>
          <w:szCs w:val="24"/>
        </w:rPr>
        <w:t>6</w:t>
      </w:r>
      <w:r w:rsidR="00247DD7" w:rsidRPr="008C3F0A">
        <w:rPr>
          <w:szCs w:val="24"/>
        </w:rPr>
        <w:t xml:space="preserve"> d. raštą Nr. SV-2-6</w:t>
      </w:r>
      <w:r w:rsidR="00E012C1">
        <w:rPr>
          <w:szCs w:val="24"/>
        </w:rPr>
        <w:t>96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14:paraId="2574E9AE" w14:textId="084BB0CE" w:rsidR="00891A49" w:rsidRPr="00E012C1" w:rsidRDefault="00891A49" w:rsidP="00E012C1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317D8">
        <w:t xml:space="preserve">Kauno </w:t>
      </w:r>
      <w:r w:rsidR="003317D8" w:rsidRPr="00E012C1">
        <w:t>kurčiųjų ir neprigirdinčiųjų ugdymo centro „</w:t>
      </w:r>
      <w:r w:rsidR="003317D8">
        <w:t>B</w:t>
      </w:r>
      <w:r w:rsidR="003317D8" w:rsidRPr="00E012C1">
        <w:t>itučių“ priešmokyklinėje grupėje</w:t>
      </w:r>
      <w:r w:rsidR="003317D8" w:rsidRPr="002608E4">
        <w:t xml:space="preserve"> </w:t>
      </w:r>
      <w:r w:rsidR="005B3DE8" w:rsidRPr="002608E4">
        <w:t xml:space="preserve">ugdymo procesas įgyvendinamas nuotoliniu ugdymo proceso organizavimo būdu </w:t>
      </w:r>
      <w:r w:rsidRPr="002608E4">
        <w:t xml:space="preserve"> iki 2020 m. gruodžio </w:t>
      </w:r>
      <w:r w:rsidR="00E012C1">
        <w:t>8</w:t>
      </w:r>
      <w:r w:rsidRPr="002608E4">
        <w:t xml:space="preserve"> d</w:t>
      </w:r>
      <w:r w:rsidR="00AB3FFC">
        <w:t>ienos.</w:t>
      </w:r>
    </w:p>
    <w:p w14:paraId="11357282" w14:textId="7B407990"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</w:t>
      </w:r>
      <w:r w:rsidR="00E012C1" w:rsidRPr="00E012C1">
        <w:rPr>
          <w:szCs w:val="24"/>
        </w:rPr>
        <w:t>Kauno  kurčiųjų ir neprigirdinčiųjų ugdymo cen</w:t>
      </w:r>
      <w:r w:rsidR="00E012C1">
        <w:rPr>
          <w:szCs w:val="24"/>
        </w:rPr>
        <w:t xml:space="preserve">tro </w:t>
      </w:r>
      <w:r w:rsidR="000C464B">
        <w:rPr>
          <w:szCs w:val="24"/>
        </w:rPr>
        <w:t xml:space="preserve">direktorę </w:t>
      </w:r>
      <w:r w:rsidR="00E012C1">
        <w:rPr>
          <w:szCs w:val="24"/>
        </w:rPr>
        <w:t>Laimutę Gervinskienę</w:t>
      </w:r>
      <w:r w:rsidRPr="00744B17">
        <w:rPr>
          <w:szCs w:val="24"/>
        </w:rPr>
        <w:t>:</w:t>
      </w:r>
    </w:p>
    <w:p w14:paraId="4A76A4D7" w14:textId="2720FB49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3317D8">
        <w:rPr>
          <w:szCs w:val="24"/>
        </w:rPr>
        <w:t xml:space="preserve">Kauno </w:t>
      </w:r>
      <w:r w:rsidR="00E012C1" w:rsidRPr="00E012C1">
        <w:rPr>
          <w:szCs w:val="24"/>
        </w:rPr>
        <w:t>kurčiųjų ir neprigirdinčiųjų ugdymo centro „Bitučių“ priešmokyklinėje grupėje</w:t>
      </w:r>
      <w:r w:rsidR="00EE4FF3">
        <w:rPr>
          <w:szCs w:val="24"/>
        </w:rPr>
        <w:t>;</w:t>
      </w:r>
    </w:p>
    <w:p w14:paraId="449EAE1D" w14:textId="77777777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14:paraId="168A587E" w14:textId="179B543C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595B06">
        <w:rPr>
          <w:szCs w:val="24"/>
        </w:rPr>
        <w:t xml:space="preserve">Kauno </w:t>
      </w:r>
      <w:r w:rsidR="00E012C1" w:rsidRPr="00E012C1">
        <w:rPr>
          <w:szCs w:val="24"/>
        </w:rPr>
        <w:t>kurčiųjų ir neprigirdinčiųjų ugdymo c</w:t>
      </w:r>
      <w:r w:rsidR="003317D8">
        <w:rPr>
          <w:szCs w:val="24"/>
        </w:rPr>
        <w:t>entro „Bitučių“ priešmokyklinės</w:t>
      </w:r>
      <w:r w:rsidR="00E012C1" w:rsidRPr="00E012C1">
        <w:rPr>
          <w:szCs w:val="24"/>
        </w:rPr>
        <w:t xml:space="preserve"> grupė</w:t>
      </w:r>
      <w:r w:rsidR="00E012C1">
        <w:rPr>
          <w:szCs w:val="24"/>
        </w:rPr>
        <w:t>s</w:t>
      </w:r>
      <w:r w:rsidR="0055525E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</w:t>
      </w:r>
      <w:r w:rsidRPr="00F2283C">
        <w:rPr>
          <w:szCs w:val="24"/>
        </w:rPr>
        <w:lastRenderedPageBreak/>
        <w:t>laikytųsi</w:t>
      </w:r>
      <w:r w:rsidR="003317D8">
        <w:rPr>
          <w:szCs w:val="24"/>
        </w:rPr>
        <w:t> </w:t>
      </w:r>
      <w:r w:rsidRPr="00F2283C">
        <w:rPr>
          <w:szCs w:val="24"/>
        </w:rPr>
        <w:t>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14:paraId="547197F7" w14:textId="5926E708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3317D8">
        <w:rPr>
          <w:szCs w:val="24"/>
        </w:rPr>
        <w:t xml:space="preserve">Kauno </w:t>
      </w:r>
      <w:r w:rsidR="00E012C1" w:rsidRPr="00E012C1">
        <w:rPr>
          <w:szCs w:val="24"/>
        </w:rPr>
        <w:t>kurčiųjų ir neprigirdinčiųjų ugdymo c</w:t>
      </w:r>
      <w:r w:rsidR="003317D8">
        <w:rPr>
          <w:szCs w:val="24"/>
        </w:rPr>
        <w:t>entro „Bitučių“ priešmokyklinės</w:t>
      </w:r>
      <w:r w:rsidR="00E012C1" w:rsidRPr="00E012C1">
        <w:rPr>
          <w:szCs w:val="24"/>
        </w:rPr>
        <w:t xml:space="preserve"> grupė</w:t>
      </w:r>
      <w:r w:rsidR="00E012C1">
        <w:rPr>
          <w:szCs w:val="24"/>
        </w:rPr>
        <w:t>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14:paraId="24DFAF6E" w14:textId="77777777"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14:paraId="3459DA7D" w14:textId="04A35533"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3317D8">
        <w:rPr>
          <w:szCs w:val="24"/>
        </w:rPr>
        <w:t xml:space="preserve">Kauno </w:t>
      </w:r>
      <w:r w:rsidR="00E012C1" w:rsidRPr="00E012C1">
        <w:rPr>
          <w:szCs w:val="24"/>
        </w:rPr>
        <w:t>kurčiųjų ir neprigirdinčiųjų ugdymo centro „Bitučių“ priešmokyklinėje grupėje</w:t>
      </w:r>
      <w:r w:rsidR="00160634">
        <w:rPr>
          <w:szCs w:val="24"/>
        </w:rPr>
        <w:t>.</w:t>
      </w:r>
    </w:p>
    <w:p w14:paraId="761FCAD8" w14:textId="5F00762D"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</w:t>
      </w:r>
      <w:r w:rsidR="003317D8">
        <w:rPr>
          <w:szCs w:val="24"/>
        </w:rPr>
        <w:t xml:space="preserve">Kauno </w:t>
      </w:r>
      <w:r w:rsidR="00E012C1" w:rsidRPr="00E012C1">
        <w:rPr>
          <w:szCs w:val="24"/>
        </w:rPr>
        <w:t xml:space="preserve">kurčiųjų ir neprigirdinčiųjų ugdymo centro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14:paraId="3CB5ADB7" w14:textId="77777777"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14:paraId="20D61907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508AE953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2C3733A6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C25EF70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14:paraId="565F972B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4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5"/>
          </w:p>
        </w:tc>
      </w:tr>
    </w:tbl>
    <w:p w14:paraId="5CC537C7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2B02" w14:textId="77777777" w:rsidR="005536BE" w:rsidRDefault="005536BE">
      <w:r>
        <w:separator/>
      </w:r>
    </w:p>
  </w:endnote>
  <w:endnote w:type="continuationSeparator" w:id="0">
    <w:p w14:paraId="48DDB8B6" w14:textId="77777777" w:rsidR="005536BE" w:rsidRDefault="005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56B22D10" w14:textId="77777777">
      <w:trPr>
        <w:trHeight w:hRule="exact" w:val="794"/>
      </w:trPr>
      <w:tc>
        <w:tcPr>
          <w:tcW w:w="5184" w:type="dxa"/>
        </w:tcPr>
        <w:p w14:paraId="694D97F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0CC825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0B18E70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C779881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714C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E895643" w14:textId="77777777">
      <w:trPr>
        <w:trHeight w:hRule="exact" w:val="794"/>
      </w:trPr>
      <w:tc>
        <w:tcPr>
          <w:tcW w:w="5184" w:type="dxa"/>
        </w:tcPr>
        <w:p w14:paraId="4863E20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AE22D03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1E58E1B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5BF0182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75CBB824" w14:textId="77777777">
      <w:trPr>
        <w:trHeight w:hRule="exact" w:val="794"/>
      </w:trPr>
      <w:tc>
        <w:tcPr>
          <w:tcW w:w="5184" w:type="dxa"/>
        </w:tcPr>
        <w:p w14:paraId="6B8800A9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B8E3E2A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AF3CB50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364357D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63AC" w14:textId="77777777" w:rsidR="005536BE" w:rsidRDefault="005536BE">
      <w:pPr>
        <w:pStyle w:val="Porat"/>
        <w:spacing w:before="240"/>
      </w:pPr>
    </w:p>
  </w:footnote>
  <w:footnote w:type="continuationSeparator" w:id="0">
    <w:p w14:paraId="658819A9" w14:textId="77777777" w:rsidR="005536BE" w:rsidRDefault="0055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DF37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203E" w14:textId="62AED772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14DF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0975"/>
    <w:rsid w:val="00014DFA"/>
    <w:rsid w:val="00015CE9"/>
    <w:rsid w:val="00022229"/>
    <w:rsid w:val="00044170"/>
    <w:rsid w:val="0008063D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47DD7"/>
    <w:rsid w:val="002550C0"/>
    <w:rsid w:val="002608E4"/>
    <w:rsid w:val="00260AD9"/>
    <w:rsid w:val="002661DD"/>
    <w:rsid w:val="00267550"/>
    <w:rsid w:val="00287DC5"/>
    <w:rsid w:val="002937E6"/>
    <w:rsid w:val="00293FB7"/>
    <w:rsid w:val="002A150C"/>
    <w:rsid w:val="002A1815"/>
    <w:rsid w:val="002E3489"/>
    <w:rsid w:val="002F15F2"/>
    <w:rsid w:val="002F5673"/>
    <w:rsid w:val="002F7319"/>
    <w:rsid w:val="00305421"/>
    <w:rsid w:val="0031058C"/>
    <w:rsid w:val="0032357F"/>
    <w:rsid w:val="003317D8"/>
    <w:rsid w:val="00363F96"/>
    <w:rsid w:val="003820E4"/>
    <w:rsid w:val="003C340F"/>
    <w:rsid w:val="003F0CAE"/>
    <w:rsid w:val="003F55EA"/>
    <w:rsid w:val="00410B42"/>
    <w:rsid w:val="004116A3"/>
    <w:rsid w:val="00416CBE"/>
    <w:rsid w:val="004353D0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11F6"/>
    <w:rsid w:val="005536BE"/>
    <w:rsid w:val="0055525E"/>
    <w:rsid w:val="00555321"/>
    <w:rsid w:val="00566749"/>
    <w:rsid w:val="005759DA"/>
    <w:rsid w:val="0058458A"/>
    <w:rsid w:val="00595B06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531A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3D52"/>
    <w:rsid w:val="007641B0"/>
    <w:rsid w:val="0079267A"/>
    <w:rsid w:val="007D2B5E"/>
    <w:rsid w:val="007E0A69"/>
    <w:rsid w:val="007E46C0"/>
    <w:rsid w:val="007F3A2B"/>
    <w:rsid w:val="00800574"/>
    <w:rsid w:val="008019AF"/>
    <w:rsid w:val="00820F24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D0D31"/>
    <w:rsid w:val="00C029EB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07799"/>
    <w:rsid w:val="00D14E3D"/>
    <w:rsid w:val="00D15993"/>
    <w:rsid w:val="00D24CF7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012C1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2062"/>
  <w15:docId w15:val="{3005420D-7E7D-416A-A769-4488E955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73FF-FF92-4BA4-B16A-7085B7DD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3099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A-3873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A-3873</dc:title>
  <dc:subject>DĖL COVID-19 LIGOS (KORONAVIRUSO INFEKCIJOS) PLITIMĄ MAŽINANČIŲ PRIEMONIŲ KAUNO  KURČIŲJŲ IR NEPRIGIRDINČIŲJŲ UGDYMO CENTRO „BITUČIŲ“ PRIEŠMOKYKLINĖJE GRUPĖJE NUSTATYMO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2020-11-30T13:46:00Z</dcterms:created>
  <dcterms:modified xsi:type="dcterms:W3CDTF">2020-11-30T13:46:00Z</dcterms:modified>
</cp:coreProperties>
</file>