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ŠANČIŲ MOKYKLOS-DAUGIAFUNKCIO CENTRO  „BITUČIŲ“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24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A-3799</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Šančių mokyklos-daugiafunkcio centro </w:t>
      </w:r>
      <w:r>
        <w:rPr/>
        <w:t xml:space="preserve">„Bitučių“ </w:t>
      </w:r>
      <w:r>
        <w:rPr>
          <w:szCs w:val="24"/>
        </w:rPr>
        <w:t xml:space="preserve">grupėje ir atsižvelgdamas į Nacionalinio visuomenės sveikatos centro prie Sveikatos apsaugos ministerijos Kauno departamento 2020 m. spalio 20 d. raštą Nr. (2-13 16.1.17 E)2-83245 ir Kauno miesto savivaldybės visuomenės sveikatos biuro </w:t>
      </w:r>
      <w:r>
        <w:rPr>
          <w:szCs w:val="24"/>
          <w:lang w:eastAsia="x-none"/>
        </w:rPr>
        <w:t xml:space="preserve">2020 m. lapkričio 23 d. raštą </w:t>
      </w:r>
      <w:r>
        <w:rPr>
          <w:szCs w:val="24"/>
        </w:rPr>
        <w:t>Nr. SV-2-659</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Šančių mokyklos-daugiafunkcio centro </w:t>
      </w:r>
      <w:r>
        <w:rPr/>
        <w:t xml:space="preserve">„Bitučių“ </w:t>
      </w:r>
      <w:r>
        <w:rPr>
          <w:szCs w:val="24"/>
        </w:rPr>
        <w:t xml:space="preserve">grupėje </w:t>
      </w:r>
      <w:r>
        <w:rPr/>
        <w:t xml:space="preserve"> ugdymo procesas įgyvendinamas nuotoliniu ugdymo proceso organizavimo būdu iki 2020 m. gruodžio 2 dienos.</w:t>
      </w:r>
    </w:p>
    <w:p>
      <w:pPr>
        <w:pStyle w:val="TextBody"/>
        <w:spacing w:lineRule="auto" w:line="336"/>
        <w:ind w:firstLine="1276"/>
        <w:jc w:val="both"/>
        <w:rPr>
          <w:szCs w:val="24"/>
        </w:rPr>
      </w:pPr>
      <w:r>
        <w:rPr>
          <w:szCs w:val="24"/>
        </w:rPr>
        <w:t>2. Į p a r e i g o j u  Kauno Šančių mokyklos-daugiafunkcio centro pavaduotoją, laikinai einančią direktoriaus pareigas, Violetą Čiuldienę: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Šančių mokyklos-daugiafunkcio centro </w:t>
      </w:r>
      <w:r>
        <w:rPr/>
        <w:t xml:space="preserve">„Bitučių“ </w:t>
      </w:r>
      <w:r>
        <w:rPr>
          <w:szCs w:val="24"/>
        </w:rPr>
        <w:t>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 xml:space="preserve">2.3. užtikrinti, kad Kauno Šančių mokyklos-daugiafunkcio centro </w:t>
      </w:r>
      <w:r>
        <w:rPr/>
        <w:t xml:space="preserve">„Bitučių“ </w:t>
      </w:r>
      <w:r>
        <w:rPr>
          <w:szCs w:val="24"/>
        </w:rPr>
        <w:t xml:space="preserve">grupės </w:t>
      </w:r>
      <w:r>
        <w:rPr/>
        <w:t xml:space="preserve"> </w:t>
      </w:r>
      <w:r>
        <w:rPr>
          <w:szCs w:val="24"/>
        </w:rPr>
        <w:t xml:space="preserve">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Šančių mokyklos-daugiafunkcio centro </w:t>
      </w:r>
      <w:r>
        <w:rPr/>
        <w:t xml:space="preserve">„Bitučių“ </w:t>
      </w:r>
      <w:r>
        <w:rPr>
          <w:szCs w:val="24"/>
        </w:rPr>
        <w:t xml:space="preserve">grupės </w:t>
      </w:r>
      <w:r>
        <w:rPr/>
        <w:t xml:space="preserve"> </w:t>
      </w:r>
      <w:r>
        <w:rPr>
          <w:szCs w:val="24"/>
        </w:rPr>
        <w:t xml:space="preserve">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Šančių mokyklos-daugiafunkcio centro </w:t>
      </w:r>
      <w:r>
        <w:rPr/>
        <w:t xml:space="preserve">„Bitučių“ </w:t>
      </w:r>
      <w:r>
        <w:rPr>
          <w:szCs w:val="24"/>
        </w:rPr>
        <w:t>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Šančių mokyklos-daugiafunkcio centro pavaduotoją, laikinai einančią direktorės pareigas,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1482-734A-4451-854A-7A56214E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577</Words>
  <Characters>4054</Characters>
  <CharactersWithSpaces>4610</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2020-11-24T12:22:00Z</dcterms:created>
  <dc:creator>Švietimo skyrius</dc:creator>
  <dc:description/>
  <dc:language>lt-LT</dc:language>
  <cp:lastModifiedBy>Inga Mikutytė</cp:lastModifiedBy>
  <cp:lastPrinted>2001-05-16T08:19:00Z</cp:lastPrinted>
  <dcterms:modified xsi:type="dcterms:W3CDTF">2020-11-24T12:22:00Z</dcterms:modified>
  <cp:revision>2</cp:revision>
  <dc:subject>DĖL COVID-19 LIGOS (KORONAVIRUSO INFEKCIJOS) PLITIMĄ MAŽINANČIŲ PRIEMONIŲ KAUNO ŠANČIŲ MOKYKLOS-DAUGIAFUNKCIO CENTRO  „BITUČIŲ“ GRUPĖJE NUSTATYMO</dc:subject>
  <dc:title>KAUNO MIESTO SAVIVALDYBĖS ADMINISTRACIJOS DIREKTORIUS   2020-11-24   ĮSAKYMAS   Nr. A-3799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