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4713B7" w:rsidRPr="004713B7">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7" o:title=""/>
                </v:shape>
                <o:OLEObject Type="Embed" ProgID="Word.Picture.8" ShapeID="_x0000_i1025" DrawAspect="Content" ObjectID="_1656768961"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0166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B0166D" w:rsidRPr="000E4A5F">
              <w:rPr>
                <w:b/>
              </w:rPr>
              <w:t xml:space="preserve">DĖL DAUGIABUČIO NAMO </w:t>
            </w:r>
            <w:r w:rsidR="00B0166D">
              <w:rPr>
                <w:b/>
              </w:rPr>
              <w:t>ŽASLIŲ G. 6</w:t>
            </w:r>
            <w:r w:rsidR="00B0166D"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713B7" w:rsidRPr="004713B7">
              <w:rPr>
                <w:noProof/>
              </w:rPr>
              <w:t>2020 m. liepos 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4713B7">
              <w:rPr>
                <w:noProof/>
              </w:rPr>
              <w:t>A-2353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E4A5F" w:rsidRPr="00BE387E" w:rsidRDefault="000E4A5F" w:rsidP="004F48A5">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w:t>
      </w:r>
      <w:r w:rsidRPr="00F606DA">
        <w:t>, 4.85</w:t>
      </w:r>
      <w:r w:rsidR="001D5138">
        <w:t xml:space="preserve"> straipsniais</w:t>
      </w:r>
      <w:r w:rsidR="004F48A5">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 xml:space="preserve">atsižvelgdamas į </w:t>
      </w:r>
      <w:r w:rsidR="008939A7">
        <w:t>Kauno miesto savivaldybės administracijos direktoriaus</w:t>
      </w:r>
      <w:r w:rsidR="008939A7">
        <w:rPr>
          <w:szCs w:val="24"/>
        </w:rPr>
        <w:t xml:space="preserve"> </w:t>
      </w:r>
      <w:r w:rsidR="00594789">
        <w:t>2015 m. vasario 26 d. įsakymą Nr. A-564 „Dėl UAB „Būsto valda“ įrašymo į Asmenų, pretenduojančių teikti daugiabučių namų bendrojo naudojimo objektų administravimo paslaugas Kauno miesto savivaldybės teritorijoje, sąrašą“</w:t>
      </w:r>
      <w:r w:rsidR="00594789">
        <w:rPr>
          <w:szCs w:val="24"/>
        </w:rPr>
        <w:t xml:space="preserve">, </w:t>
      </w:r>
      <w:r w:rsidR="004F48A5">
        <w:rPr>
          <w:szCs w:val="24"/>
        </w:rPr>
        <w:t xml:space="preserve"> </w:t>
      </w:r>
      <w:r w:rsidR="00B47C9C">
        <w:t>Kauno miesto savivaldybės a</w:t>
      </w:r>
      <w:r w:rsidR="0043266E">
        <w:t>dministracijos direktoriaus 2020 m. sausio 16</w:t>
      </w:r>
      <w:r w:rsidR="00B47C9C">
        <w:t xml:space="preserve"> d. įsakymą </w:t>
      </w:r>
      <w:r w:rsidR="0043266E">
        <w:t>Nr.</w:t>
      </w:r>
      <w:r w:rsidR="004F48A5">
        <w:t> </w:t>
      </w:r>
      <w:r w:rsidR="0043266E">
        <w:t>A-220</w:t>
      </w:r>
      <w:r w:rsidR="00B47C9C">
        <w:t xml:space="preserve"> ,,Dėl įgaliojimų suteikimo Kauno miesto savivaldybės administracijos direkto</w:t>
      </w:r>
      <w:r w:rsidR="005D46F6">
        <w:t>riaus pavaduotojui Tadui Metelioniui</w:t>
      </w:r>
      <w:r w:rsidR="001D5138">
        <w:t>“</w:t>
      </w:r>
      <w:r w:rsidR="005019E9">
        <w:t>,</w:t>
      </w:r>
      <w:r w:rsidR="0022097A">
        <w:t xml:space="preserve"> Butų i</w:t>
      </w:r>
      <w:r w:rsidR="00251DC3">
        <w:t>r kit</w:t>
      </w:r>
      <w:r w:rsidR="005019E9">
        <w:t>ų</w:t>
      </w:r>
      <w:r w:rsidR="005D566E">
        <w:t xml:space="preserve"> patalpų</w:t>
      </w:r>
      <w:r w:rsidR="00B0166D">
        <w:t xml:space="preserve"> savininkų Žaslių g. 6</w:t>
      </w:r>
      <w:r w:rsidR="0022097A">
        <w:t xml:space="preserve"> balsavimo raštu </w:t>
      </w:r>
      <w:r w:rsidR="0022097A">
        <w:lastRenderedPageBreak/>
        <w:t>bal</w:t>
      </w:r>
      <w:r w:rsidR="005019E9">
        <w:t>sų skaičiavimo komisijos</w:t>
      </w:r>
      <w:r w:rsidR="00503C0D">
        <w:t xml:space="preserve"> 2020</w:t>
      </w:r>
      <w:r w:rsidRPr="005E6850">
        <w:t xml:space="preserve"> m</w:t>
      </w:r>
      <w:r w:rsidRPr="00A826EB">
        <w:t xml:space="preserve">. </w:t>
      </w:r>
      <w:r w:rsidR="00BA3936">
        <w:t>birželio 29</w:t>
      </w:r>
      <w:r w:rsidRPr="00A826EB">
        <w:t xml:space="preserve"> d.</w:t>
      </w:r>
      <w:r w:rsidRPr="00C84E4C">
        <w:t xml:space="preserve"> posėdžio protokolą Nr</w:t>
      </w:r>
      <w:r w:rsidRPr="004F48A5">
        <w:t xml:space="preserve">. </w:t>
      </w:r>
      <w:r w:rsidR="00503C0D" w:rsidRPr="00BE387E">
        <w:t>53-4-</w:t>
      </w:r>
      <w:r w:rsidR="00BE387E" w:rsidRPr="00BE387E">
        <w:t>409</w:t>
      </w:r>
      <w:r w:rsidRPr="00BE387E">
        <w:t>:</w:t>
      </w:r>
    </w:p>
    <w:p w:rsidR="000E4A5F" w:rsidRPr="000009FC" w:rsidRDefault="000009FC" w:rsidP="004F48A5">
      <w:pPr>
        <w:pStyle w:val="Pagrindinistekstas"/>
        <w:spacing w:line="312" w:lineRule="auto"/>
        <w:jc w:val="both"/>
        <w:rPr>
          <w:szCs w:val="24"/>
        </w:rPr>
      </w:pPr>
      <w:r>
        <w:rPr>
          <w:szCs w:val="24"/>
        </w:rPr>
        <w:t>1.</w:t>
      </w:r>
      <w:r w:rsidR="004F48A5">
        <w:rPr>
          <w:szCs w:val="24"/>
        </w:rPr>
        <w:t xml:space="preserve"> </w:t>
      </w:r>
      <w:r w:rsidR="000E4A5F" w:rsidRPr="0098757F">
        <w:rPr>
          <w:szCs w:val="24"/>
        </w:rPr>
        <w:t xml:space="preserve">S k i r i u </w:t>
      </w:r>
      <w:r w:rsidR="000E4A5F">
        <w:rPr>
          <w:szCs w:val="24"/>
        </w:rPr>
        <w:t xml:space="preserve"> </w:t>
      </w:r>
      <w:r w:rsidR="000E4A5F" w:rsidRPr="0098757F">
        <w:rPr>
          <w:szCs w:val="24"/>
        </w:rPr>
        <w:t>penk</w:t>
      </w:r>
      <w:r w:rsidR="00251DC3">
        <w:rPr>
          <w:szCs w:val="24"/>
        </w:rPr>
        <w:t>erie</w:t>
      </w:r>
      <w:r w:rsidR="00594789">
        <w:rPr>
          <w:szCs w:val="24"/>
        </w:rPr>
        <w:t>ms metams UAB ,,Būsto valda“</w:t>
      </w:r>
      <w:r w:rsidR="008939A7" w:rsidRPr="008939A7">
        <w:rPr>
          <w:szCs w:val="24"/>
        </w:rPr>
        <w:t xml:space="preserve"> </w:t>
      </w:r>
      <w:r w:rsidR="00594789">
        <w:rPr>
          <w:szCs w:val="24"/>
        </w:rPr>
        <w:t>(buveinė Chemijos g. 15, 51332 Kaunas, įmonės kodas 132125543, duomenys kaupiami ir saugomi Juridinių asmenų registre, PVM mokėtojo kodas LT321255413)</w:t>
      </w:r>
      <w:r w:rsidR="008939A7">
        <w:t xml:space="preserve"> </w:t>
      </w:r>
      <w:r w:rsidR="000E4A5F" w:rsidRPr="000009FC">
        <w:rPr>
          <w:szCs w:val="24"/>
        </w:rPr>
        <w:t>daugiabuč</w:t>
      </w:r>
      <w:r w:rsidR="00594789">
        <w:rPr>
          <w:szCs w:val="24"/>
        </w:rPr>
        <w:t>io namo Žaslių g. 6</w:t>
      </w:r>
      <w:r w:rsidR="000E4A5F" w:rsidRPr="000009FC">
        <w:rPr>
          <w:szCs w:val="24"/>
        </w:rPr>
        <w:t xml:space="preserve"> </w:t>
      </w:r>
      <w:r w:rsidR="000E4A5F" w:rsidRPr="0098757F">
        <w:t xml:space="preserve">(namo naudingasis </w:t>
      </w:r>
      <w:r w:rsidR="000E4A5F" w:rsidRPr="00786D68">
        <w:t>plotas</w:t>
      </w:r>
      <w:r w:rsidR="00907969">
        <w:t xml:space="preserve"> </w:t>
      </w:r>
      <w:r w:rsidR="000E4A5F" w:rsidRPr="00786D68">
        <w:t xml:space="preserve">– </w:t>
      </w:r>
      <w:r w:rsidR="00594789">
        <w:t>178,86</w:t>
      </w:r>
      <w:r w:rsidR="004F48A5">
        <w:t> </w:t>
      </w:r>
      <w:r w:rsidR="000E4A5F" w:rsidRPr="00786D68">
        <w:t>kv.</w:t>
      </w:r>
      <w:r w:rsidR="004F48A5">
        <w:t> </w:t>
      </w:r>
      <w:r w:rsidR="000E4A5F" w:rsidRPr="00786D68">
        <w:t>m, gyvenamosios paskirties patalp</w:t>
      </w:r>
      <w:r w:rsidR="00FE2F3F">
        <w:t xml:space="preserve">ų skaičius – </w:t>
      </w:r>
      <w:r w:rsidR="00594789">
        <w:t>4, negyvenamosios paskirties patalpų skaičius – 1</w:t>
      </w:r>
      <w:r w:rsidR="000E4A5F" w:rsidRPr="000009FC">
        <w:rPr>
          <w:szCs w:val="24"/>
        </w:rPr>
        <w:t xml:space="preserve">) </w:t>
      </w:r>
      <w:r w:rsidR="000E4A5F" w:rsidRPr="00786D68">
        <w:t>bendrojo naudojimo objektų administratore (toliau – administratorius).</w:t>
      </w:r>
    </w:p>
    <w:p w:rsidR="000E4A5F" w:rsidRPr="00786D68" w:rsidRDefault="000E4A5F" w:rsidP="004F48A5">
      <w:pPr>
        <w:pStyle w:val="Pagrindinistekstas"/>
        <w:spacing w:line="312" w:lineRule="auto"/>
        <w:jc w:val="both"/>
      </w:pPr>
      <w:r w:rsidRPr="00786D68">
        <w:t>2. N u s t a t a u,  kad:</w:t>
      </w:r>
    </w:p>
    <w:p w:rsidR="000E4A5F" w:rsidRPr="0098757F" w:rsidRDefault="000E4A5F" w:rsidP="004F48A5">
      <w:pPr>
        <w:pStyle w:val="Pagrindinistekstas"/>
        <w:spacing w:line="312" w:lineRule="auto"/>
        <w:jc w:val="both"/>
      </w:pPr>
      <w:r w:rsidRPr="00786D68">
        <w:t>2.1. daugiabučio</w:t>
      </w:r>
      <w:r w:rsidR="007F7198">
        <w:t xml:space="preserve"> namo</w:t>
      </w:r>
      <w:r w:rsidR="00594789">
        <w:t xml:space="preserve"> Žaslių g. 6</w:t>
      </w:r>
      <w:r w:rsidRPr="0098757F">
        <w:t xml:space="preserve"> bendrojo naudojimo objektų administravimo tarifas</w:t>
      </w:r>
      <w:r w:rsidR="004F48A5">
        <w:t> </w:t>
      </w:r>
      <w:r w:rsidRPr="0098757F">
        <w:t xml:space="preserve">– </w:t>
      </w:r>
      <w:r w:rsidR="00594789">
        <w:t>0,0489</w:t>
      </w:r>
      <w:r w:rsidR="004F48A5">
        <w:t> </w:t>
      </w:r>
      <w:r w:rsidR="005D566E">
        <w:t>Eur už 1 kv. m (su</w:t>
      </w:r>
      <w:r w:rsidRPr="0098757F">
        <w:t xml:space="preserve"> PVM);</w:t>
      </w:r>
    </w:p>
    <w:p w:rsidR="000E4A5F" w:rsidRDefault="000E4A5F" w:rsidP="004F48A5">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E2671E" w:rsidRPr="007F3F17" w:rsidRDefault="001D5138" w:rsidP="004F48A5">
      <w:pPr>
        <w:pStyle w:val="Pagrindinistekstas"/>
        <w:spacing w:line="312" w:lineRule="auto"/>
        <w:jc w:val="both"/>
        <w:rPr>
          <w:szCs w:val="24"/>
        </w:rPr>
      </w:pPr>
      <w:r>
        <w:t>3</w:t>
      </w:r>
      <w:r w:rsidR="000E4A5F" w:rsidRPr="0098757F">
        <w:t xml:space="preserve">.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9E" w:rsidRDefault="00DA6F9E">
      <w:r>
        <w:separator/>
      </w:r>
    </w:p>
  </w:endnote>
  <w:endnote w:type="continuationSeparator" w:id="0">
    <w:p w:rsidR="00DA6F9E" w:rsidRDefault="00DA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9E" w:rsidRDefault="00DA6F9E">
      <w:pPr>
        <w:pStyle w:val="Porat"/>
        <w:spacing w:before="240"/>
      </w:pPr>
    </w:p>
  </w:footnote>
  <w:footnote w:type="continuationSeparator" w:id="0">
    <w:p w:rsidR="00DA6F9E" w:rsidRDefault="00DA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F48A5">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CCB"/>
    <w:multiLevelType w:val="hybridMultilevel"/>
    <w:tmpl w:val="4EC8A51C"/>
    <w:lvl w:ilvl="0" w:tplc="A54CE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09FC"/>
    <w:rsid w:val="00007812"/>
    <w:rsid w:val="00021D5E"/>
    <w:rsid w:val="0008063D"/>
    <w:rsid w:val="000E4A5F"/>
    <w:rsid w:val="000E4C96"/>
    <w:rsid w:val="001276ED"/>
    <w:rsid w:val="001455F7"/>
    <w:rsid w:val="00180942"/>
    <w:rsid w:val="001C0B7D"/>
    <w:rsid w:val="001C7C9B"/>
    <w:rsid w:val="001C7CC6"/>
    <w:rsid w:val="001D5138"/>
    <w:rsid w:val="0022097A"/>
    <w:rsid w:val="00225BFA"/>
    <w:rsid w:val="00251DC3"/>
    <w:rsid w:val="002F7319"/>
    <w:rsid w:val="0031058C"/>
    <w:rsid w:val="00333C92"/>
    <w:rsid w:val="00360F08"/>
    <w:rsid w:val="00363F96"/>
    <w:rsid w:val="003820E4"/>
    <w:rsid w:val="004116A3"/>
    <w:rsid w:val="0043266E"/>
    <w:rsid w:val="004713B7"/>
    <w:rsid w:val="004A0872"/>
    <w:rsid w:val="004A2345"/>
    <w:rsid w:val="004B29EB"/>
    <w:rsid w:val="004C2536"/>
    <w:rsid w:val="004C56FD"/>
    <w:rsid w:val="004F48A5"/>
    <w:rsid w:val="005019E9"/>
    <w:rsid w:val="00503C0D"/>
    <w:rsid w:val="0050636A"/>
    <w:rsid w:val="00513A0C"/>
    <w:rsid w:val="00555BB8"/>
    <w:rsid w:val="00594789"/>
    <w:rsid w:val="005C37B2"/>
    <w:rsid w:val="005D46F6"/>
    <w:rsid w:val="005D566E"/>
    <w:rsid w:val="005E0B5E"/>
    <w:rsid w:val="005F7D81"/>
    <w:rsid w:val="00606F0C"/>
    <w:rsid w:val="0061133A"/>
    <w:rsid w:val="00626543"/>
    <w:rsid w:val="00657764"/>
    <w:rsid w:val="00684DBB"/>
    <w:rsid w:val="006B15F7"/>
    <w:rsid w:val="007131E0"/>
    <w:rsid w:val="007641B0"/>
    <w:rsid w:val="007747D9"/>
    <w:rsid w:val="00786D68"/>
    <w:rsid w:val="007B09CA"/>
    <w:rsid w:val="007B3656"/>
    <w:rsid w:val="007F7198"/>
    <w:rsid w:val="008019AF"/>
    <w:rsid w:val="008119E3"/>
    <w:rsid w:val="008441AE"/>
    <w:rsid w:val="00844EB4"/>
    <w:rsid w:val="008939A7"/>
    <w:rsid w:val="008A0594"/>
    <w:rsid w:val="008A22C3"/>
    <w:rsid w:val="008B2EDD"/>
    <w:rsid w:val="008B6BD4"/>
    <w:rsid w:val="008D0198"/>
    <w:rsid w:val="0090609D"/>
    <w:rsid w:val="00907969"/>
    <w:rsid w:val="0095510D"/>
    <w:rsid w:val="009973C6"/>
    <w:rsid w:val="009B25D9"/>
    <w:rsid w:val="009B3CF1"/>
    <w:rsid w:val="009B6960"/>
    <w:rsid w:val="009F4E26"/>
    <w:rsid w:val="00A006F5"/>
    <w:rsid w:val="00A06A95"/>
    <w:rsid w:val="00A12819"/>
    <w:rsid w:val="00A15678"/>
    <w:rsid w:val="00A15B24"/>
    <w:rsid w:val="00A276C6"/>
    <w:rsid w:val="00AB6A55"/>
    <w:rsid w:val="00AD26BB"/>
    <w:rsid w:val="00AE62AA"/>
    <w:rsid w:val="00AF5EBD"/>
    <w:rsid w:val="00AF778B"/>
    <w:rsid w:val="00B0166D"/>
    <w:rsid w:val="00B47C9C"/>
    <w:rsid w:val="00BA3936"/>
    <w:rsid w:val="00BE387E"/>
    <w:rsid w:val="00C17A73"/>
    <w:rsid w:val="00C259A1"/>
    <w:rsid w:val="00C26294"/>
    <w:rsid w:val="00C57729"/>
    <w:rsid w:val="00CC76CF"/>
    <w:rsid w:val="00CE3DCB"/>
    <w:rsid w:val="00CE6035"/>
    <w:rsid w:val="00D06C6C"/>
    <w:rsid w:val="00D06F30"/>
    <w:rsid w:val="00D103F5"/>
    <w:rsid w:val="00D218CF"/>
    <w:rsid w:val="00D8678B"/>
    <w:rsid w:val="00DA6F9E"/>
    <w:rsid w:val="00E2671E"/>
    <w:rsid w:val="00E3160B"/>
    <w:rsid w:val="00E31EBD"/>
    <w:rsid w:val="00EC052D"/>
    <w:rsid w:val="00F406E1"/>
    <w:rsid w:val="00F5541C"/>
    <w:rsid w:val="00F660BA"/>
    <w:rsid w:val="00F940FB"/>
    <w:rsid w:val="00FA2C9B"/>
    <w:rsid w:val="00FA790F"/>
    <w:rsid w:val="00FE2EC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667626E-D368-4178-A474-E59673FF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1653</Words>
  <Characters>943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2020-07-02    ĮSAKYMAS   Nr. A-2353</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2020-07-02    ĮSAKYMAS   Nr. A-2353</dc:title>
  <dc:subject>DĖL DAUGIABUČIO NAMO ŽASLIŲ G. 6 BENDROJO NAUDOJIMO OBJEKTŲ ADMINISTRATORIAUS SKYRIMO</dc:subject>
  <dc:creator>Būsto modernizavimo, administravimo ir energetikos skyrius</dc:creator>
  <cp:lastModifiedBy>Nijolė Ivaškevičienė</cp:lastModifiedBy>
  <cp:revision>2</cp:revision>
  <cp:lastPrinted>2020-06-25T11:46:00Z</cp:lastPrinted>
  <dcterms:created xsi:type="dcterms:W3CDTF">2020-07-20T13:49:00Z</dcterms:created>
  <dcterms:modified xsi:type="dcterms:W3CDTF">2020-07-20T13:49:00Z</dcterms:modified>
</cp:coreProperties>
</file>