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66391B" w:rsidTr="00E24FBB">
        <w:trPr>
          <w:cantSplit/>
          <w:trHeight w:hRule="exact" w:val="435"/>
        </w:trPr>
        <w:tc>
          <w:tcPr>
            <w:tcW w:w="5670" w:type="dxa"/>
          </w:tcPr>
          <w:p w:rsidR="0066391B" w:rsidRDefault="0066391B">
            <w:pPr>
              <w:pStyle w:val="Antrats"/>
              <w:tabs>
                <w:tab w:val="clear" w:pos="4153"/>
                <w:tab w:val="clear" w:pos="8306"/>
                <w:tab w:val="left" w:pos="5244"/>
              </w:tabs>
              <w:jc w:val="center"/>
            </w:pPr>
          </w:p>
        </w:tc>
        <w:tc>
          <w:tcPr>
            <w:tcW w:w="3969" w:type="dxa"/>
          </w:tcPr>
          <w:p w:rsidR="0066391B" w:rsidRPr="00261E9B" w:rsidRDefault="0066391B" w:rsidP="00261E9B">
            <w:pPr>
              <w:pStyle w:val="Antrats"/>
              <w:tabs>
                <w:tab w:val="left" w:pos="5244"/>
              </w:tabs>
              <w:jc w:val="right"/>
              <w:rPr>
                <w:b/>
              </w:rPr>
            </w:pPr>
            <w:r w:rsidRPr="00261E9B">
              <w:rPr>
                <w:b/>
              </w:rPr>
              <w:fldChar w:fldCharType="begin">
                <w:ffData>
                  <w:name w:val="r03_2"/>
                  <w:enabled/>
                  <w:calcOnExit w:val="0"/>
                  <w:helpText w:type="text" w:val="Ypatingos žymos"/>
                  <w:statusText w:type="text" w:val="Ypatingos žymos"/>
                  <w:textInput/>
                </w:ffData>
              </w:fldChar>
            </w:r>
            <w:bookmarkStart w:id="0" w:name="r03_2"/>
            <w:r w:rsidRPr="00261E9B">
              <w:rPr>
                <w:b/>
              </w:rPr>
              <w:instrText xml:space="preserve"> FORMTEXT </w:instrText>
            </w:r>
            <w:r w:rsidRPr="00261E9B">
              <w:rPr>
                <w:b/>
              </w:rPr>
            </w:r>
            <w:r w:rsidRPr="00261E9B">
              <w:rPr>
                <w:b/>
              </w:rPr>
              <w:fldChar w:fldCharType="separate"/>
            </w:r>
            <w:r w:rsidRPr="00261E9B">
              <w:rPr>
                <w:b/>
                <w:noProof/>
              </w:rPr>
              <w:t> </w:t>
            </w:r>
            <w:r w:rsidRPr="00261E9B">
              <w:rPr>
                <w:b/>
                <w:noProof/>
              </w:rPr>
              <w:t> </w:t>
            </w:r>
            <w:r w:rsidRPr="00261E9B">
              <w:rPr>
                <w:b/>
                <w:noProof/>
              </w:rPr>
              <w:t> </w:t>
            </w:r>
            <w:r w:rsidRPr="00261E9B">
              <w:rPr>
                <w:b/>
                <w:noProof/>
              </w:rPr>
              <w:t> </w:t>
            </w:r>
            <w:r w:rsidRPr="00261E9B">
              <w:rPr>
                <w:b/>
                <w:noProof/>
              </w:rPr>
              <w:t> </w:t>
            </w:r>
            <w:r w:rsidRPr="00261E9B">
              <w:rPr>
                <w:b/>
              </w:rPr>
              <w:fldChar w:fldCharType="end"/>
            </w:r>
            <w:bookmarkEnd w:id="0"/>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66391B" w:rsidTr="00E24FBB">
        <w:trPr>
          <w:cantSplit/>
          <w:trHeight w:hRule="exact" w:val="993"/>
        </w:trPr>
        <w:tc>
          <w:tcPr>
            <w:tcW w:w="9639" w:type="dxa"/>
            <w:gridSpan w:val="2"/>
          </w:tcPr>
          <w:p w:rsidR="0066391B" w:rsidRDefault="0066391B">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8" o:title=""/>
                </v:shape>
                <o:OLEObject Type="Embed" ProgID="Word.Picture.8" ShapeID="_x0000_i1025" DrawAspect="Content" ObjectID="_1656332404" r:id="rId9"/>
              </w:object>
            </w:r>
          </w:p>
        </w:tc>
      </w:tr>
      <w:bookmarkEnd w:id="3"/>
      <w:bookmarkEnd w:id="4"/>
      <w:tr w:rsidR="0066391B" w:rsidTr="00E24FBB">
        <w:trPr>
          <w:cantSplit/>
          <w:trHeight w:hRule="exact" w:val="670"/>
        </w:trPr>
        <w:tc>
          <w:tcPr>
            <w:tcW w:w="9639" w:type="dxa"/>
            <w:gridSpan w:val="2"/>
          </w:tcPr>
          <w:p w:rsidR="0066391B" w:rsidRDefault="0066391B">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6"/>
          </w:p>
          <w:p w:rsidR="0066391B" w:rsidRDefault="0066391B">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66391B" w:rsidTr="00E24FBB">
        <w:trPr>
          <w:cantSplit/>
          <w:trHeight w:hRule="exact" w:val="320"/>
        </w:trPr>
        <w:tc>
          <w:tcPr>
            <w:tcW w:w="9639" w:type="dxa"/>
            <w:gridSpan w:val="2"/>
          </w:tcPr>
          <w:p w:rsidR="0066391B" w:rsidRDefault="00466FC9">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POTVARKIS"/>
                    <w:format w:val="Didžiosios raidės"/>
                  </w:textInput>
                </w:ffData>
              </w:fldChar>
            </w:r>
            <w:bookmarkStart w:id="8" w:name="r08"/>
            <w:r>
              <w:rPr>
                <w:b/>
                <w:caps/>
              </w:rPr>
              <w:instrText xml:space="preserve"> FORMTEXT </w:instrText>
            </w:r>
            <w:r>
              <w:rPr>
                <w:b/>
                <w:caps/>
              </w:rPr>
            </w:r>
            <w:r>
              <w:rPr>
                <w:b/>
                <w:caps/>
              </w:rPr>
              <w:fldChar w:fldCharType="separate"/>
            </w:r>
            <w:r w:rsidR="00DC7547">
              <w:rPr>
                <w:b/>
                <w:noProof/>
              </w:rPr>
              <w:t>POTVARKIS</w:t>
            </w:r>
            <w:r>
              <w:rPr>
                <w:b/>
                <w:caps/>
              </w:rPr>
              <w:fldChar w:fldCharType="end"/>
            </w:r>
            <w:bookmarkEnd w:id="8"/>
          </w:p>
          <w:p w:rsidR="0066391B" w:rsidRDefault="0066391B">
            <w:pPr>
              <w:tabs>
                <w:tab w:val="left" w:pos="5244"/>
              </w:tabs>
              <w:jc w:val="center"/>
            </w:pPr>
          </w:p>
        </w:tc>
      </w:tr>
      <w:tr w:rsidR="0066391B" w:rsidTr="00E24FBB">
        <w:trPr>
          <w:cantSplit/>
          <w:trHeight w:val="240"/>
        </w:trPr>
        <w:tc>
          <w:tcPr>
            <w:tcW w:w="9639" w:type="dxa"/>
            <w:gridSpan w:val="2"/>
          </w:tcPr>
          <w:p w:rsidR="0066391B" w:rsidRDefault="00466FC9" w:rsidP="0073501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025F28" w:rsidRPr="0031371E">
              <w:rPr>
                <w:b/>
                <w:noProof/>
              </w:rPr>
              <w:t xml:space="preserve">DĖL KAUNO MIESTO SAVIVALDYBĖS TARYBOS 2020 METŲ </w:t>
            </w:r>
            <w:r w:rsidR="00025F28">
              <w:rPr>
                <w:b/>
                <w:noProof/>
              </w:rPr>
              <w:t>7</w:t>
            </w:r>
            <w:r w:rsidR="00025F28" w:rsidRPr="0031371E">
              <w:rPr>
                <w:b/>
                <w:noProof/>
              </w:rPr>
              <w:t xml:space="preserve"> POSĖDŽIO SUŠAUKIMO IR DARBOTVARKĖS SUDARYMO</w:t>
            </w:r>
            <w:r>
              <w:rPr>
                <w:b/>
              </w:rPr>
              <w:fldChar w:fldCharType="end"/>
            </w:r>
            <w:bookmarkEnd w:id="9"/>
          </w:p>
        </w:tc>
      </w:tr>
      <w:tr w:rsidR="0066391B" w:rsidTr="00E24FBB">
        <w:trPr>
          <w:cantSplit/>
          <w:trHeight w:hRule="exact" w:val="320"/>
        </w:trPr>
        <w:tc>
          <w:tcPr>
            <w:tcW w:w="9639" w:type="dxa"/>
            <w:gridSpan w:val="2"/>
          </w:tcPr>
          <w:p w:rsidR="0066391B" w:rsidRDefault="00DC2313" w:rsidP="00DC2313">
            <w:pPr>
              <w:tabs>
                <w:tab w:val="left" w:pos="-284"/>
              </w:tabs>
              <w:spacing w:after="280"/>
              <w:ind w:right="6"/>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31371E">
              <w:rPr>
                <w:noProof/>
              </w:rPr>
              <w:t xml:space="preserve">2020 m. </w:t>
            </w:r>
            <w:r w:rsidR="00735010">
              <w:rPr>
                <w:noProof/>
              </w:rPr>
              <w:t xml:space="preserve">liepos 15 d. </w:t>
            </w:r>
            <w:r>
              <w:fldChar w:fldCharType="end"/>
            </w:r>
            <w:bookmarkEnd w:id="10"/>
            <w:r w:rsidR="00244731">
              <w:t xml:space="preserve">  </w:t>
            </w:r>
            <w:r w:rsidR="0066391B">
              <w:t xml:space="preserve">Nr. </w:t>
            </w:r>
            <w:r>
              <w:fldChar w:fldCharType="begin">
                <w:ffData>
                  <w:name w:val="r10"/>
                  <w:enabled/>
                  <w:calcOnExit w:val="0"/>
                  <w:exitMacro w:val="AutoSavybes.MAIN"/>
                  <w:helpText w:type="text" w:val="Dokumento sudarymo data"/>
                  <w:statusText w:type="text" w:val="Dokumento sudarymo data"/>
                  <w:textInput>
                    <w:default w:val="        "/>
                  </w:textInput>
                </w:ffData>
              </w:fldChar>
            </w:r>
            <w:bookmarkStart w:id="11" w:name="r10"/>
            <w:r>
              <w:instrText xml:space="preserve"> FORMTEXT </w:instrText>
            </w:r>
            <w:r>
              <w:fldChar w:fldCharType="separate"/>
            </w:r>
            <w:r w:rsidR="0031371E">
              <w:rPr>
                <w:noProof/>
              </w:rPr>
              <w:t>M-</w:t>
            </w:r>
            <w:r w:rsidR="00025F28">
              <w:rPr>
                <w:noProof/>
              </w:rPr>
              <w:t>120</w:t>
            </w:r>
            <w:bookmarkStart w:id="12" w:name="_GoBack"/>
            <w:bookmarkEnd w:id="12"/>
            <w:r>
              <w:fldChar w:fldCharType="end"/>
            </w:r>
            <w:bookmarkEnd w:id="11"/>
          </w:p>
          <w:p w:rsidR="0066391B" w:rsidRDefault="0066391B">
            <w:pPr>
              <w:tabs>
                <w:tab w:val="left" w:pos="5244"/>
              </w:tabs>
              <w:spacing w:after="120" w:line="360" w:lineRule="auto"/>
            </w:pPr>
          </w:p>
        </w:tc>
      </w:tr>
      <w:tr w:rsidR="0066391B" w:rsidTr="00E24FBB">
        <w:trPr>
          <w:cantSplit/>
        </w:trPr>
        <w:tc>
          <w:tcPr>
            <w:tcW w:w="9639" w:type="dxa"/>
            <w:gridSpan w:val="2"/>
          </w:tcPr>
          <w:p w:rsidR="0066391B" w:rsidRDefault="0066391B">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66391B" w:rsidRDefault="0066391B">
      <w:pPr>
        <w:spacing w:after="480"/>
      </w:pPr>
    </w:p>
    <w:p w:rsidR="0066391B" w:rsidRDefault="0066391B">
      <w:pPr>
        <w:spacing w:after="480"/>
        <w:sectPr w:rsidR="0066391B">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31371E" w:rsidRPr="00CA0BEB" w:rsidRDefault="0031371E" w:rsidP="0031371E">
      <w:pPr>
        <w:spacing w:line="276" w:lineRule="auto"/>
        <w:ind w:firstLine="840"/>
        <w:jc w:val="both"/>
        <w:rPr>
          <w:szCs w:val="24"/>
        </w:rPr>
      </w:pPr>
      <w:bookmarkStart w:id="14" w:name="r18"/>
      <w:r>
        <w:rPr>
          <w:szCs w:val="24"/>
        </w:rPr>
        <w:t>Vadovaudamasis</w:t>
      </w:r>
      <w:r w:rsidRPr="00F93EAB">
        <w:rPr>
          <w:szCs w:val="24"/>
        </w:rPr>
        <w:t xml:space="preserve"> Lietuvos Respublikos vietos savivaldos įstatymo 13 straipsnio 4 ir                             </w:t>
      </w:r>
      <w:r>
        <w:rPr>
          <w:szCs w:val="24"/>
        </w:rPr>
        <w:t>6 dalimis</w:t>
      </w:r>
      <w:r w:rsidRPr="00CA0BEB">
        <w:rPr>
          <w:szCs w:val="24"/>
        </w:rPr>
        <w:t xml:space="preserve">, </w:t>
      </w:r>
    </w:p>
    <w:tbl>
      <w:tblPr>
        <w:tblW w:w="0" w:type="auto"/>
        <w:tblCellMar>
          <w:left w:w="0" w:type="dxa"/>
          <w:right w:w="0" w:type="dxa"/>
        </w:tblCellMar>
        <w:tblLook w:val="04A0" w:firstRow="1" w:lastRow="0" w:firstColumn="1" w:lastColumn="0" w:noHBand="0" w:noVBand="1"/>
      </w:tblPr>
      <w:tblGrid>
        <w:gridCol w:w="9635"/>
      </w:tblGrid>
      <w:tr w:rsidR="00275018" w:rsidRPr="00275018" w:rsidTr="00735010">
        <w:tc>
          <w:tcPr>
            <w:tcW w:w="9635" w:type="dxa"/>
          </w:tcPr>
          <w:p w:rsidR="00735010" w:rsidRPr="00735010" w:rsidRDefault="0031371E" w:rsidP="00735010">
            <w:pPr>
              <w:ind w:firstLine="851"/>
              <w:jc w:val="both"/>
              <w:rPr>
                <w:color w:val="000000"/>
                <w:lang w:eastAsia="lt-LT" w:bidi="ar-SA"/>
              </w:rPr>
            </w:pPr>
            <w:r w:rsidRPr="00CA0BEB">
              <w:rPr>
                <w:szCs w:val="24"/>
              </w:rPr>
              <w:t>š a u k i u  20</w:t>
            </w:r>
            <w:r>
              <w:rPr>
                <w:szCs w:val="24"/>
              </w:rPr>
              <w:t>20</w:t>
            </w:r>
            <w:r w:rsidRPr="00CA0BEB">
              <w:rPr>
                <w:szCs w:val="24"/>
              </w:rPr>
              <w:t xml:space="preserve"> m. </w:t>
            </w:r>
            <w:r w:rsidR="00735010">
              <w:rPr>
                <w:szCs w:val="24"/>
              </w:rPr>
              <w:t>liepos 21</w:t>
            </w:r>
            <w:r>
              <w:rPr>
                <w:szCs w:val="24"/>
              </w:rPr>
              <w:t xml:space="preserve"> d.</w:t>
            </w:r>
            <w:r w:rsidRPr="00CA0BEB">
              <w:rPr>
                <w:szCs w:val="24"/>
              </w:rPr>
              <w:t xml:space="preserve">  9 val. Kauno miesto savivaldybės tarybos</w:t>
            </w:r>
            <w:r>
              <w:rPr>
                <w:szCs w:val="24"/>
              </w:rPr>
              <w:t xml:space="preserve"> </w:t>
            </w:r>
            <w:r w:rsidR="00735010">
              <w:rPr>
                <w:szCs w:val="24"/>
              </w:rPr>
              <w:t>7</w:t>
            </w:r>
            <w:r w:rsidRPr="00CA0BEB">
              <w:rPr>
                <w:szCs w:val="24"/>
              </w:rPr>
              <w:t xml:space="preserve"> posėdį ir sudarau tokią darbotvarkę:</w:t>
            </w:r>
            <w:r w:rsidR="00735010" w:rsidRPr="00735010">
              <w:rPr>
                <w:color w:val="000000"/>
                <w:lang w:eastAsia="lt-LT" w:bidi="ar-SA"/>
              </w:rPr>
              <w:tab/>
            </w:r>
            <w:r w:rsidR="00735010" w:rsidRPr="00735010">
              <w:rPr>
                <w:color w:val="000000"/>
                <w:lang w:eastAsia="lt-LT" w:bidi="ar-SA"/>
              </w:rPr>
              <w:tab/>
            </w:r>
            <w:r w:rsidR="00735010" w:rsidRPr="00735010">
              <w:rPr>
                <w:color w:val="000000"/>
                <w:lang w:eastAsia="lt-LT" w:bidi="ar-SA"/>
              </w:rPr>
              <w:tab/>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Dėl Kauno miesto savivaldybės tarybos 2020 m. vasario 4 d. sprendimo Nr. T-2 „Dėl Kauno miesto savivaldybės 2020–2022 metų strateginio veiklos plano patvirtinimo“ pakeitimo </w:t>
            </w:r>
            <w:r>
              <w:rPr>
                <w:color w:val="000000"/>
                <w:lang w:eastAsia="lt-LT" w:bidi="ar-SA"/>
              </w:rPr>
              <w:t xml:space="preserve">          </w:t>
            </w:r>
            <w:r w:rsidRPr="00735010">
              <w:rPr>
                <w:color w:val="000000"/>
                <w:lang w:eastAsia="lt-LT" w:bidi="ar-SA"/>
              </w:rPr>
              <w:t>(TR-340)</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tabs>
                <w:tab w:val="left" w:pos="1560"/>
              </w:tabs>
              <w:ind w:left="0" w:firstLine="1134"/>
              <w:jc w:val="both"/>
              <w:rPr>
                <w:color w:val="000000"/>
                <w:lang w:eastAsia="lt-LT" w:bidi="ar-SA"/>
              </w:rPr>
            </w:pPr>
            <w:r w:rsidRPr="00735010">
              <w:rPr>
                <w:color w:val="000000"/>
                <w:lang w:eastAsia="lt-LT" w:bidi="ar-SA"/>
              </w:rPr>
              <w:t xml:space="preserve">Pranešėja </w:t>
            </w:r>
            <w:r w:rsidR="00D04AA3">
              <w:rPr>
                <w:color w:val="000000"/>
                <w:lang w:eastAsia="lt-LT" w:bidi="ar-SA"/>
              </w:rPr>
              <w:t>–</w:t>
            </w:r>
            <w:r w:rsidRPr="00735010">
              <w:rPr>
                <w:color w:val="000000"/>
                <w:lang w:eastAsia="lt-LT" w:bidi="ar-SA"/>
              </w:rPr>
              <w:t xml:space="preserve"> </w:t>
            </w:r>
            <w:r w:rsidRPr="00735010">
              <w:rPr>
                <w:b/>
                <w:color w:val="000000"/>
                <w:lang w:eastAsia="lt-LT" w:bidi="ar-SA"/>
              </w:rPr>
              <w:t>Evelina Revuckaitė</w:t>
            </w:r>
            <w:r>
              <w:rPr>
                <w:color w:val="000000"/>
                <w:lang w:eastAsia="lt-LT" w:bidi="ar-SA"/>
              </w:rPr>
              <w:t>,</w:t>
            </w:r>
            <w:r w:rsidRPr="00735010">
              <w:rPr>
                <w:color w:val="000000"/>
                <w:lang w:eastAsia="lt-LT" w:bidi="ar-SA"/>
              </w:rPr>
              <w:t xml:space="preserve"> Strateginio planavimo, analizės ir programų valdymo skyri</w:t>
            </w:r>
            <w:r>
              <w:rPr>
                <w:color w:val="000000"/>
                <w:lang w:eastAsia="lt-LT" w:bidi="ar-SA"/>
              </w:rPr>
              <w:t>a</w:t>
            </w:r>
            <w:r w:rsidRPr="00735010">
              <w:rPr>
                <w:color w:val="000000"/>
                <w:lang w:eastAsia="lt-LT" w:bidi="ar-SA"/>
              </w:rPr>
              <w:t>us vedėja</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Dėl pritarimo teikti projekto „Mokyklų pažangos skatinimas Kauno mieste“ paraišką (TR-325)</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Dėl pritarimo įgyvendinti projektą „Bendruomeninių apgyvendinimo bei užimtumo paslaugų asmenims su proto ir (arba) psichikos negalia plėtra Kauno mieste“ (TR-326)</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Dėl pritarimo įgyvendinti projektą „Kauno miesto gatvių apšvietimo modernizavimas“ (TR-327)</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Dėl leidimo naudoti vaizdo klipą (TR-344)</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tabs>
                <w:tab w:val="left" w:pos="1560"/>
              </w:tabs>
              <w:ind w:left="1134"/>
              <w:jc w:val="both"/>
              <w:rPr>
                <w:color w:val="000000"/>
                <w:lang w:eastAsia="lt-LT" w:bidi="ar-SA"/>
              </w:rPr>
            </w:pPr>
            <w:r w:rsidRPr="00735010">
              <w:rPr>
                <w:color w:val="000000"/>
                <w:lang w:eastAsia="lt-LT" w:bidi="ar-SA"/>
              </w:rPr>
              <w:t xml:space="preserve">Pranešėja </w:t>
            </w:r>
            <w:r w:rsidR="00D04AA3">
              <w:rPr>
                <w:color w:val="000000"/>
                <w:lang w:eastAsia="lt-LT" w:bidi="ar-SA"/>
              </w:rPr>
              <w:t>–</w:t>
            </w:r>
            <w:r w:rsidRPr="00735010">
              <w:rPr>
                <w:color w:val="000000"/>
                <w:lang w:eastAsia="lt-LT" w:bidi="ar-SA"/>
              </w:rPr>
              <w:t xml:space="preserve"> </w:t>
            </w:r>
            <w:r w:rsidRPr="00735010">
              <w:rPr>
                <w:b/>
                <w:color w:val="000000"/>
                <w:lang w:eastAsia="lt-LT" w:bidi="ar-SA"/>
              </w:rPr>
              <w:t>Aistė Lukaševičiūtė</w:t>
            </w:r>
            <w:r>
              <w:rPr>
                <w:color w:val="000000"/>
                <w:lang w:eastAsia="lt-LT" w:bidi="ar-SA"/>
              </w:rPr>
              <w:t>,</w:t>
            </w:r>
            <w:r w:rsidRPr="00735010">
              <w:rPr>
                <w:color w:val="000000"/>
                <w:lang w:eastAsia="lt-LT" w:bidi="ar-SA"/>
              </w:rPr>
              <w:t xml:space="preserve"> Investicijų ir projektų skyri</w:t>
            </w:r>
            <w:r>
              <w:rPr>
                <w:color w:val="000000"/>
                <w:lang w:eastAsia="lt-LT" w:bidi="ar-SA"/>
              </w:rPr>
              <w:t>a</w:t>
            </w:r>
            <w:r w:rsidRPr="00735010">
              <w:rPr>
                <w:color w:val="000000"/>
                <w:lang w:eastAsia="lt-LT" w:bidi="ar-SA"/>
              </w:rPr>
              <w:t>us vedėja</w:t>
            </w:r>
          </w:p>
          <w:p w:rsidR="00B645C0" w:rsidRDefault="00B645C0" w:rsidP="00735010">
            <w:pPr>
              <w:pStyle w:val="Sraopastraipa"/>
              <w:numPr>
                <w:ilvl w:val="0"/>
                <w:numId w:val="2"/>
              </w:numPr>
              <w:tabs>
                <w:tab w:val="left" w:pos="1560"/>
              </w:tabs>
              <w:ind w:left="0" w:firstLine="1134"/>
              <w:jc w:val="both"/>
              <w:rPr>
                <w:color w:val="000000"/>
                <w:lang w:eastAsia="lt-LT" w:bidi="ar-SA"/>
              </w:rPr>
            </w:pPr>
            <w:r>
              <w:rPr>
                <w:color w:val="000000"/>
                <w:lang w:eastAsia="lt-LT" w:bidi="ar-SA"/>
              </w:rPr>
              <w:t>Dėl Kauno miesto savivaldybės teritorijos bendrojo plano keitimo (TR-362).</w:t>
            </w:r>
          </w:p>
          <w:p w:rsidR="00B645C0" w:rsidRDefault="00B645C0" w:rsidP="00735010">
            <w:pPr>
              <w:pStyle w:val="Sraopastraipa"/>
              <w:numPr>
                <w:ilvl w:val="0"/>
                <w:numId w:val="2"/>
              </w:numPr>
              <w:tabs>
                <w:tab w:val="left" w:pos="1560"/>
              </w:tabs>
              <w:ind w:left="0" w:firstLine="1134"/>
              <w:jc w:val="both"/>
              <w:rPr>
                <w:color w:val="000000"/>
                <w:lang w:eastAsia="lt-LT" w:bidi="ar-SA"/>
              </w:rPr>
            </w:pPr>
            <w:r>
              <w:rPr>
                <w:color w:val="000000"/>
                <w:lang w:eastAsia="lt-LT" w:bidi="ar-SA"/>
              </w:rPr>
              <w:t>Dėl Kauno miesto savivaldybės teritorijos bendrojo plano keitimo (TR-363).</w:t>
            </w:r>
          </w:p>
          <w:p w:rsidR="00B645C0" w:rsidRDefault="00B645C0" w:rsidP="00B645C0">
            <w:pPr>
              <w:pStyle w:val="Sraopastraipa"/>
              <w:tabs>
                <w:tab w:val="left" w:pos="1560"/>
              </w:tabs>
              <w:ind w:left="1134"/>
              <w:jc w:val="both"/>
              <w:rPr>
                <w:color w:val="000000"/>
                <w:lang w:eastAsia="lt-LT" w:bidi="ar-SA"/>
              </w:rPr>
            </w:pPr>
            <w:r>
              <w:rPr>
                <w:color w:val="000000"/>
                <w:lang w:eastAsia="lt-LT" w:bidi="ar-SA"/>
              </w:rPr>
              <w:t xml:space="preserve">Pranešėjas – </w:t>
            </w:r>
            <w:r w:rsidRPr="00B645C0">
              <w:rPr>
                <w:b/>
                <w:color w:val="000000"/>
                <w:lang w:eastAsia="lt-LT" w:bidi="ar-SA"/>
              </w:rPr>
              <w:t>Nerijus Valatkevičius</w:t>
            </w:r>
            <w:r>
              <w:rPr>
                <w:color w:val="000000"/>
                <w:lang w:eastAsia="lt-LT" w:bidi="ar-SA"/>
              </w:rPr>
              <w:t>, Miesto planavimo ir architektūros skyriaus vedėjas</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Dėl pritarimo Kauno miesto savivaldybės biudžetinių švietimo įstaigų ikimokyklinio ugdymo programoms (TR-332)</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Dėl priešmokyklinio ugdymo grupių ir klasių komplektų skaičiaus Kauno miesto savivaldybės biudžetinėse bendrojo ugdymo mokyklose 2020–2021 mokslo metais patikslinimo ir pritarimo patikslintam priešmokyklinio ugdymo grupių ir klasių komplektų skaičiui viešosiose švietimo įstaigose, kuriose Kauno miesto savivaldybė yra dalininkė, 2020–2021 mokslo metais </w:t>
            </w:r>
            <w:r>
              <w:rPr>
                <w:color w:val="000000"/>
                <w:lang w:eastAsia="lt-LT" w:bidi="ar-SA"/>
              </w:rPr>
              <w:t xml:space="preserve">         </w:t>
            </w:r>
            <w:r w:rsidRPr="00735010">
              <w:rPr>
                <w:color w:val="000000"/>
                <w:lang w:eastAsia="lt-LT" w:bidi="ar-SA"/>
              </w:rPr>
              <w:t>(TR-353)</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Dėl Kauno miesto savivaldybės tarybos 2020 m. vasario 25 d. sprendimo Nr. T-69 ,,Dėl didžiausio leistino pareigybių (etatų) skaičiaus Kauno miesto savivaldybės biudžetinėse ikimokyklinėse įstaigose nustatymo“ pakeitimo (TR-333)</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lastRenderedPageBreak/>
              <w:t>Dėl Kauno miesto savivaldybės tarybos 2020 m. vasario 25 d. sprendimo Nr. T-70 „Dėl didžiausio leistino pareigybių (etatų) skaičiaus Kauno miesto savivaldybės biudžetinėse bendrojo ugdymo mokyklose nustatymo ir pritarimo didžiausiam leistinam pareigybių (etatų) skaičiui viešosiose bendrojo ugdymo mokyklose, kurių dalininkė yra Kauno miesto savivaldybė“ pakeitimo (TR-334)</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Dėl Kauno miesto savivaldybės tarybos 2019 m. spalio 15 d. sprendimo Nr. T-454 „Dėl Atlyginimo už vaikų, ugdomų pagal ikimokyklinio ir (ar) priešmokyklinio ugdymo programas, išlaikymą dydžio nustatymo ir mokėjimo tvarkos aprašo patvirtinimo“ pakeitimo (TR-345)</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Dėl maitinimo paslaugų teikimo Kauno miesto savivaldybės įsteigtų švietimo įstaigų ikimokyklinėse ir priešmokyklinėse grupėse (TR-331)</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Dėl Kauno Šančių mokyklos-daugiafunkcio centro veiklos perspektyvos (TR-354)</w:t>
            </w:r>
            <w:r w:rsidR="00D04AA3">
              <w:rPr>
                <w:color w:val="000000"/>
                <w:lang w:eastAsia="lt-LT" w:bidi="ar-SA"/>
              </w:rPr>
              <w:t>.</w:t>
            </w:r>
            <w:r w:rsidRPr="00735010">
              <w:rPr>
                <w:color w:val="000000"/>
                <w:lang w:eastAsia="lt-LT" w:bidi="ar-SA"/>
              </w:rPr>
              <w:t xml:space="preserve"> </w:t>
            </w:r>
          </w:p>
          <w:p w:rsidR="00735010" w:rsidRPr="00735010" w:rsidRDefault="00735010" w:rsidP="00D04AA3">
            <w:pPr>
              <w:pStyle w:val="Sraopastraipa"/>
              <w:tabs>
                <w:tab w:val="left" w:pos="1560"/>
              </w:tabs>
              <w:ind w:left="0" w:firstLine="1134"/>
              <w:jc w:val="both"/>
              <w:rPr>
                <w:color w:val="000000"/>
                <w:lang w:eastAsia="lt-LT" w:bidi="ar-SA"/>
              </w:rPr>
            </w:pPr>
            <w:r>
              <w:rPr>
                <w:color w:val="000000"/>
                <w:lang w:eastAsia="lt-LT" w:bidi="ar-SA"/>
              </w:rPr>
              <w:t>Pranešėja</w:t>
            </w:r>
            <w:r w:rsidRPr="00735010">
              <w:rPr>
                <w:color w:val="000000"/>
                <w:lang w:eastAsia="lt-LT" w:bidi="ar-SA"/>
              </w:rPr>
              <w:t xml:space="preserve"> </w:t>
            </w:r>
            <w:r w:rsidR="00D04AA3">
              <w:rPr>
                <w:color w:val="000000"/>
                <w:lang w:eastAsia="lt-LT" w:bidi="ar-SA"/>
              </w:rPr>
              <w:t>–</w:t>
            </w:r>
            <w:r w:rsidRPr="00735010">
              <w:rPr>
                <w:color w:val="000000"/>
                <w:lang w:eastAsia="lt-LT" w:bidi="ar-SA"/>
              </w:rPr>
              <w:t xml:space="preserve"> </w:t>
            </w:r>
            <w:r w:rsidRPr="00735010">
              <w:rPr>
                <w:b/>
                <w:color w:val="000000"/>
                <w:lang w:eastAsia="lt-LT" w:bidi="ar-SA"/>
              </w:rPr>
              <w:t>Ona Gucevičienė</w:t>
            </w:r>
            <w:r>
              <w:rPr>
                <w:color w:val="000000"/>
                <w:lang w:eastAsia="lt-LT" w:bidi="ar-SA"/>
              </w:rPr>
              <w:t>,</w:t>
            </w:r>
            <w:r w:rsidRPr="00735010">
              <w:rPr>
                <w:color w:val="000000"/>
                <w:lang w:eastAsia="lt-LT" w:bidi="ar-SA"/>
              </w:rPr>
              <w:t xml:space="preserve"> Švietimo skyri</w:t>
            </w:r>
            <w:r>
              <w:rPr>
                <w:color w:val="000000"/>
                <w:lang w:eastAsia="lt-LT" w:bidi="ar-SA"/>
              </w:rPr>
              <w:t>a</w:t>
            </w:r>
            <w:r w:rsidRPr="00735010">
              <w:rPr>
                <w:color w:val="000000"/>
                <w:lang w:eastAsia="lt-LT" w:bidi="ar-SA"/>
              </w:rPr>
              <w:t>us vedėjo pavaduotoja</w:t>
            </w:r>
            <w:r w:rsidR="00D04AA3">
              <w:rPr>
                <w:color w:val="000000"/>
                <w:lang w:eastAsia="lt-LT" w:bidi="ar-SA"/>
              </w:rPr>
              <w:t>, atliekanti skyriaus vedėjo funkcijas</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Kauno miesto savivaldybės tarybos 2014 m. gruodžio 22 d. sprendimo </w:t>
            </w:r>
            <w:r w:rsidR="00AE6892">
              <w:rPr>
                <w:color w:val="000000"/>
                <w:lang w:eastAsia="lt-LT" w:bidi="ar-SA"/>
              </w:rPr>
              <w:t xml:space="preserve">               </w:t>
            </w:r>
            <w:r w:rsidRPr="00735010">
              <w:rPr>
                <w:color w:val="000000"/>
                <w:lang w:eastAsia="lt-LT" w:bidi="ar-SA"/>
              </w:rPr>
              <w:t>Nr. T-682 „Dėl Kauno miesto savivaldybės nevyriausybinių organizacijų tarybos nuostatų patvirtinimo“ pakeitimo (TR-341)</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Asmens (šeimos) socialinių paslaugų poreikio nustatymo ir socialinių paslaugų skyrimo Kauno mieste tvark</w:t>
            </w:r>
            <w:r w:rsidR="00D04AA3">
              <w:rPr>
                <w:color w:val="000000"/>
                <w:lang w:eastAsia="lt-LT" w:bidi="ar-SA"/>
              </w:rPr>
              <w:t>os aprašo patvirtinimo (TR-355).</w:t>
            </w:r>
          </w:p>
          <w:p w:rsidR="00735010" w:rsidRPr="00735010" w:rsidRDefault="00735010" w:rsidP="00735010">
            <w:pPr>
              <w:pStyle w:val="Sraopastraipa"/>
              <w:tabs>
                <w:tab w:val="left" w:pos="1560"/>
              </w:tabs>
              <w:ind w:left="1134"/>
              <w:jc w:val="both"/>
              <w:rPr>
                <w:color w:val="000000"/>
                <w:lang w:eastAsia="lt-LT" w:bidi="ar-SA"/>
              </w:rPr>
            </w:pPr>
            <w:r>
              <w:rPr>
                <w:color w:val="000000"/>
                <w:lang w:eastAsia="lt-LT" w:bidi="ar-SA"/>
              </w:rPr>
              <w:t>Pranešėja</w:t>
            </w:r>
            <w:r w:rsidRPr="00735010">
              <w:rPr>
                <w:color w:val="000000"/>
                <w:lang w:eastAsia="lt-LT" w:bidi="ar-SA"/>
              </w:rPr>
              <w:t xml:space="preserve"> </w:t>
            </w:r>
            <w:r w:rsidR="00D04AA3">
              <w:rPr>
                <w:color w:val="000000"/>
                <w:lang w:eastAsia="lt-LT" w:bidi="ar-SA"/>
              </w:rPr>
              <w:t>–</w:t>
            </w:r>
            <w:r w:rsidRPr="00735010">
              <w:rPr>
                <w:color w:val="000000"/>
                <w:lang w:eastAsia="lt-LT" w:bidi="ar-SA"/>
              </w:rPr>
              <w:t xml:space="preserve"> </w:t>
            </w:r>
            <w:r w:rsidRPr="00735010">
              <w:rPr>
                <w:b/>
                <w:color w:val="000000"/>
                <w:lang w:eastAsia="lt-LT" w:bidi="ar-SA"/>
              </w:rPr>
              <w:t>Jolanta Baltaduonytė</w:t>
            </w:r>
            <w:r>
              <w:rPr>
                <w:b/>
                <w:color w:val="000000"/>
                <w:lang w:eastAsia="lt-LT" w:bidi="ar-SA"/>
              </w:rPr>
              <w:t>,</w:t>
            </w:r>
            <w:r w:rsidRPr="00735010">
              <w:rPr>
                <w:color w:val="000000"/>
                <w:lang w:eastAsia="lt-LT" w:bidi="ar-SA"/>
              </w:rPr>
              <w:t xml:space="preserve"> Socialinių paslaugų skyri</w:t>
            </w:r>
            <w:r>
              <w:rPr>
                <w:color w:val="000000"/>
                <w:lang w:eastAsia="lt-LT" w:bidi="ar-SA"/>
              </w:rPr>
              <w:t>a</w:t>
            </w:r>
            <w:r w:rsidRPr="00735010">
              <w:rPr>
                <w:color w:val="000000"/>
                <w:lang w:eastAsia="lt-LT" w:bidi="ar-SA"/>
              </w:rPr>
              <w:t>us vedėja</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Kauno miesto kamerinio teatro teikiamų paslaugų įkainių nustatymo (TR-350)</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sutikimo perimti valstybės turtą Kauno miesto savivaldybės nuosavybėn ir patikėjimo teise (TR-335)</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tabs>
                <w:tab w:val="left" w:pos="1560"/>
              </w:tabs>
              <w:ind w:left="1134"/>
              <w:jc w:val="both"/>
              <w:rPr>
                <w:color w:val="000000"/>
                <w:lang w:eastAsia="lt-LT" w:bidi="ar-SA"/>
              </w:rPr>
            </w:pPr>
            <w:r w:rsidRPr="00735010">
              <w:rPr>
                <w:color w:val="000000"/>
                <w:lang w:eastAsia="lt-LT" w:bidi="ar-SA"/>
              </w:rPr>
              <w:t xml:space="preserve">Pranešėja </w:t>
            </w:r>
            <w:r w:rsidR="00D04AA3">
              <w:rPr>
                <w:color w:val="000000"/>
                <w:lang w:eastAsia="lt-LT" w:bidi="ar-SA"/>
              </w:rPr>
              <w:t>–</w:t>
            </w:r>
            <w:r w:rsidRPr="00735010">
              <w:rPr>
                <w:color w:val="000000"/>
                <w:lang w:eastAsia="lt-LT" w:bidi="ar-SA"/>
              </w:rPr>
              <w:t xml:space="preserve"> </w:t>
            </w:r>
            <w:r w:rsidRPr="00735010">
              <w:rPr>
                <w:b/>
                <w:color w:val="000000"/>
                <w:lang w:eastAsia="lt-LT" w:bidi="ar-SA"/>
              </w:rPr>
              <w:t>Nomeda Prevelienė</w:t>
            </w:r>
            <w:r>
              <w:rPr>
                <w:b/>
                <w:color w:val="000000"/>
                <w:lang w:eastAsia="lt-LT" w:bidi="ar-SA"/>
              </w:rPr>
              <w:t>,</w:t>
            </w:r>
            <w:r w:rsidRPr="00735010">
              <w:rPr>
                <w:color w:val="000000"/>
                <w:lang w:eastAsia="lt-LT" w:bidi="ar-SA"/>
              </w:rPr>
              <w:t xml:space="preserve"> Kultūros skyri</w:t>
            </w:r>
            <w:r w:rsidR="00D04AA3">
              <w:rPr>
                <w:color w:val="000000"/>
                <w:lang w:eastAsia="lt-LT" w:bidi="ar-SA"/>
              </w:rPr>
              <w:t>a</w:t>
            </w:r>
            <w:r w:rsidRPr="00735010">
              <w:rPr>
                <w:color w:val="000000"/>
                <w:lang w:eastAsia="lt-LT" w:bidi="ar-SA"/>
              </w:rPr>
              <w:t>us vedėja</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pritarimo taikos sutarties administracinėje byloje Nr. eI3-638-644/2020 projektui ir Kauno miesto savivaldybės tarybos 2013 m. lapkričio 14 d. sprendimo Nr. T-607 „Dėl prekybos alkoholiniais gėrimais laiko apribojimo“ pakeitimo (TR-361)</w:t>
            </w:r>
            <w:r w:rsidR="00D04AA3">
              <w:rPr>
                <w:color w:val="000000"/>
                <w:lang w:eastAsia="lt-LT" w:bidi="ar-SA"/>
              </w:rPr>
              <w:t>.</w:t>
            </w:r>
            <w:r w:rsidRPr="00735010">
              <w:rPr>
                <w:color w:val="000000"/>
                <w:lang w:eastAsia="lt-LT" w:bidi="ar-SA"/>
              </w:rPr>
              <w:t xml:space="preserve"> </w:t>
            </w:r>
          </w:p>
          <w:p w:rsidR="00735010" w:rsidRPr="00735010" w:rsidRDefault="00735010" w:rsidP="00735010">
            <w:pPr>
              <w:tabs>
                <w:tab w:val="left" w:pos="1560"/>
              </w:tabs>
              <w:ind w:firstLine="1134"/>
              <w:jc w:val="both"/>
              <w:rPr>
                <w:color w:val="000000"/>
                <w:lang w:eastAsia="lt-LT" w:bidi="ar-SA"/>
              </w:rPr>
            </w:pPr>
            <w:r w:rsidRPr="00735010">
              <w:rPr>
                <w:color w:val="000000"/>
                <w:lang w:eastAsia="lt-LT" w:bidi="ar-SA"/>
              </w:rPr>
              <w:t xml:space="preserve">Pranešėja </w:t>
            </w:r>
            <w:r w:rsidR="00D04AA3">
              <w:rPr>
                <w:color w:val="000000"/>
                <w:lang w:eastAsia="lt-LT" w:bidi="ar-SA"/>
              </w:rPr>
              <w:t>–</w:t>
            </w:r>
            <w:r w:rsidRPr="00735010">
              <w:rPr>
                <w:color w:val="000000"/>
                <w:lang w:eastAsia="lt-LT" w:bidi="ar-SA"/>
              </w:rPr>
              <w:t xml:space="preserve"> </w:t>
            </w:r>
            <w:r w:rsidRPr="00735010">
              <w:rPr>
                <w:b/>
                <w:color w:val="000000"/>
                <w:lang w:eastAsia="lt-LT" w:bidi="ar-SA"/>
              </w:rPr>
              <w:t>Sonata Šėlienė</w:t>
            </w:r>
            <w:r>
              <w:rPr>
                <w:color w:val="000000"/>
                <w:lang w:eastAsia="lt-LT" w:bidi="ar-SA"/>
              </w:rPr>
              <w:t xml:space="preserve">, </w:t>
            </w:r>
            <w:r w:rsidRPr="00735010">
              <w:rPr>
                <w:color w:val="000000"/>
                <w:lang w:eastAsia="lt-LT" w:bidi="ar-SA"/>
              </w:rPr>
              <w:t>Licencijų, leidimų ir paslaugų skyri</w:t>
            </w:r>
            <w:r>
              <w:rPr>
                <w:color w:val="000000"/>
                <w:lang w:eastAsia="lt-LT" w:bidi="ar-SA"/>
              </w:rPr>
              <w:t>a</w:t>
            </w:r>
            <w:r w:rsidRPr="00735010">
              <w:rPr>
                <w:color w:val="000000"/>
                <w:lang w:eastAsia="lt-LT" w:bidi="ar-SA"/>
              </w:rPr>
              <w:t>us vedėjo pavaduotoja</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turto perdavimo Kauno kultūros centrui (TR-319)</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turto perdavimo biudžetinėms įs</w:t>
            </w:r>
            <w:r w:rsidR="00D04AA3">
              <w:rPr>
                <w:color w:val="000000"/>
                <w:lang w:eastAsia="lt-LT" w:bidi="ar-SA"/>
              </w:rPr>
              <w:t>taigoms (TR-320).</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turto perdavimo viešajai įstaigai „Kauno Žalgirio“ futbolo akademijai panaudos pagrindais valdyti, naudoti ir disponuoti juo (TR-321)</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tabs>
                <w:tab w:val="left" w:pos="1560"/>
              </w:tabs>
              <w:ind w:left="1134"/>
              <w:jc w:val="both"/>
              <w:rPr>
                <w:color w:val="000000"/>
                <w:lang w:eastAsia="lt-LT" w:bidi="ar-SA"/>
              </w:rPr>
            </w:pPr>
            <w:r w:rsidRPr="00735010">
              <w:rPr>
                <w:color w:val="000000"/>
                <w:lang w:eastAsia="lt-LT" w:bidi="ar-SA"/>
              </w:rPr>
              <w:t xml:space="preserve">Pranešėjas </w:t>
            </w:r>
            <w:r w:rsidR="00D04AA3">
              <w:rPr>
                <w:color w:val="000000"/>
                <w:lang w:eastAsia="lt-LT" w:bidi="ar-SA"/>
              </w:rPr>
              <w:t>–</w:t>
            </w:r>
            <w:r w:rsidRPr="00735010">
              <w:rPr>
                <w:color w:val="000000"/>
                <w:lang w:eastAsia="lt-LT" w:bidi="ar-SA"/>
              </w:rPr>
              <w:t xml:space="preserve"> </w:t>
            </w:r>
            <w:r w:rsidRPr="00735010">
              <w:rPr>
                <w:b/>
                <w:color w:val="000000"/>
                <w:lang w:eastAsia="lt-LT" w:bidi="ar-SA"/>
              </w:rPr>
              <w:t>Mindaugas Šivickas</w:t>
            </w:r>
            <w:r>
              <w:rPr>
                <w:color w:val="000000"/>
                <w:lang w:eastAsia="lt-LT" w:bidi="ar-SA"/>
              </w:rPr>
              <w:t>,</w:t>
            </w:r>
            <w:r w:rsidRPr="00735010">
              <w:rPr>
                <w:color w:val="000000"/>
                <w:lang w:eastAsia="lt-LT" w:bidi="ar-SA"/>
              </w:rPr>
              <w:t xml:space="preserve"> Sporto skyri</w:t>
            </w:r>
            <w:r>
              <w:rPr>
                <w:color w:val="000000"/>
                <w:lang w:eastAsia="lt-LT" w:bidi="ar-SA"/>
              </w:rPr>
              <w:t>a</w:t>
            </w:r>
            <w:r w:rsidRPr="00735010">
              <w:rPr>
                <w:color w:val="000000"/>
                <w:lang w:eastAsia="lt-LT" w:bidi="ar-SA"/>
              </w:rPr>
              <w:t>us vedėjas</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Kauno miesto savivaldybės tarybos 2020 m. balandžio 28 d. sprendimo </w:t>
            </w:r>
            <w:r w:rsidR="00951597">
              <w:rPr>
                <w:color w:val="000000"/>
                <w:lang w:eastAsia="lt-LT" w:bidi="ar-SA"/>
              </w:rPr>
              <w:t xml:space="preserve">                  </w:t>
            </w:r>
            <w:r w:rsidRPr="00735010">
              <w:rPr>
                <w:color w:val="000000"/>
                <w:lang w:eastAsia="lt-LT" w:bidi="ar-SA"/>
              </w:rPr>
              <w:t xml:space="preserve">Nr. T-129 „Dėl 2020 metų Kauno miesto savivaldybės </w:t>
            </w:r>
            <w:proofErr w:type="spellStart"/>
            <w:r w:rsidRPr="00735010">
              <w:rPr>
                <w:color w:val="000000"/>
                <w:lang w:eastAsia="lt-LT" w:bidi="ar-SA"/>
              </w:rPr>
              <w:t>paveldotvarkos</w:t>
            </w:r>
            <w:proofErr w:type="spellEnd"/>
            <w:r w:rsidRPr="00735010">
              <w:rPr>
                <w:color w:val="000000"/>
                <w:lang w:eastAsia="lt-LT" w:bidi="ar-SA"/>
              </w:rPr>
              <w:t xml:space="preserve"> programos lėšomis finansuojamų objektų sąrašo patvirtinimo“ pakeitimo (TR-342)</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Savivaldybės turto investavimo VšĮ „Prisikėlimo projektai“ dalininko kapitalui padidinti (TR-343)</w:t>
            </w:r>
            <w:r w:rsidR="00D04AA3">
              <w:rPr>
                <w:color w:val="000000"/>
                <w:lang w:eastAsia="lt-LT" w:bidi="ar-SA"/>
              </w:rPr>
              <w:t>.</w:t>
            </w:r>
            <w:r w:rsidRPr="00735010">
              <w:rPr>
                <w:color w:val="000000"/>
                <w:lang w:eastAsia="lt-LT" w:bidi="ar-SA"/>
              </w:rPr>
              <w:t xml:space="preserve"> </w:t>
            </w:r>
          </w:p>
          <w:p w:rsidR="00735010" w:rsidRPr="00735010" w:rsidRDefault="00735010" w:rsidP="00951597">
            <w:pPr>
              <w:pStyle w:val="Sraopastraipa"/>
              <w:tabs>
                <w:tab w:val="left" w:pos="1560"/>
              </w:tabs>
              <w:ind w:left="1134"/>
              <w:jc w:val="both"/>
              <w:rPr>
                <w:color w:val="000000"/>
                <w:lang w:eastAsia="lt-LT" w:bidi="ar-SA"/>
              </w:rPr>
            </w:pPr>
            <w:r w:rsidRPr="00735010">
              <w:rPr>
                <w:color w:val="000000"/>
                <w:lang w:eastAsia="lt-LT" w:bidi="ar-SA"/>
              </w:rPr>
              <w:t xml:space="preserve">Pranešėjas </w:t>
            </w:r>
            <w:r w:rsidR="00D04AA3">
              <w:rPr>
                <w:color w:val="000000"/>
                <w:lang w:eastAsia="lt-LT" w:bidi="ar-SA"/>
              </w:rPr>
              <w:t>–</w:t>
            </w:r>
            <w:r w:rsidRPr="00735010">
              <w:rPr>
                <w:color w:val="000000"/>
                <w:lang w:eastAsia="lt-LT" w:bidi="ar-SA"/>
              </w:rPr>
              <w:t xml:space="preserve"> </w:t>
            </w:r>
            <w:r w:rsidRPr="00951597">
              <w:rPr>
                <w:b/>
                <w:color w:val="000000"/>
                <w:lang w:eastAsia="lt-LT" w:bidi="ar-SA"/>
              </w:rPr>
              <w:t>Saulius Rimas</w:t>
            </w:r>
            <w:r w:rsidR="00951597">
              <w:rPr>
                <w:b/>
                <w:color w:val="000000"/>
                <w:lang w:eastAsia="lt-LT" w:bidi="ar-SA"/>
              </w:rPr>
              <w:t>,</w:t>
            </w:r>
            <w:r w:rsidRPr="00735010">
              <w:rPr>
                <w:color w:val="000000"/>
                <w:lang w:eastAsia="lt-LT" w:bidi="ar-SA"/>
              </w:rPr>
              <w:t xml:space="preserve"> Kultūros paveldo skyri</w:t>
            </w:r>
            <w:r w:rsidR="00D04AA3">
              <w:rPr>
                <w:color w:val="000000"/>
                <w:lang w:eastAsia="lt-LT" w:bidi="ar-SA"/>
              </w:rPr>
              <w:t>a</w:t>
            </w:r>
            <w:r w:rsidRPr="00735010">
              <w:rPr>
                <w:color w:val="000000"/>
                <w:lang w:eastAsia="lt-LT" w:bidi="ar-SA"/>
              </w:rPr>
              <w:t>us vedėjas</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Kauno miesto savivaldybės tarybos 2017 m. balandžio 25 d. sprendimo </w:t>
            </w:r>
            <w:r w:rsidR="00951597">
              <w:rPr>
                <w:color w:val="000000"/>
                <w:lang w:eastAsia="lt-LT" w:bidi="ar-SA"/>
              </w:rPr>
              <w:t xml:space="preserve">              </w:t>
            </w:r>
            <w:r w:rsidRPr="00735010">
              <w:rPr>
                <w:color w:val="000000"/>
                <w:lang w:eastAsia="lt-LT" w:bidi="ar-SA"/>
              </w:rPr>
              <w:t>Nr. T-208 „Dėl Vietinės rinkliavos už naudojimąsi nustatytomis Kauno miesto vietomis transporto priemonėms statyti nuostatų ir Kauno miesto vietų, kuriose renkama ši rinkliava, sąrašo patvirtinimo“ pakeitimo (TR-348)</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Kauno miesto savivaldybės tarybos 2015 m. balandžio 2 d. sprendimo </w:t>
            </w:r>
            <w:r w:rsidR="00951597">
              <w:rPr>
                <w:color w:val="000000"/>
                <w:lang w:eastAsia="lt-LT" w:bidi="ar-SA"/>
              </w:rPr>
              <w:t xml:space="preserve">                 </w:t>
            </w:r>
            <w:r w:rsidRPr="00735010">
              <w:rPr>
                <w:color w:val="000000"/>
                <w:lang w:eastAsia="lt-LT" w:bidi="ar-SA"/>
              </w:rPr>
              <w:t>Nr. T-142 „Dėl keleivinio kelių transporto viešųjų paslaugų teikimo įkainių nustatymo ir pritarimo sudaryti viešųjų paslaugų teikimo sutartį“ pakeitimo (TR-349)</w:t>
            </w:r>
            <w:r w:rsidR="00D04AA3">
              <w:rPr>
                <w:color w:val="000000"/>
                <w:lang w:eastAsia="lt-LT" w:bidi="ar-SA"/>
              </w:rPr>
              <w:t>.</w:t>
            </w:r>
            <w:r w:rsidRPr="00735010">
              <w:rPr>
                <w:color w:val="000000"/>
                <w:lang w:eastAsia="lt-LT" w:bidi="ar-SA"/>
              </w:rPr>
              <w:t xml:space="preserve"> </w:t>
            </w:r>
          </w:p>
          <w:p w:rsidR="00735010" w:rsidRPr="00951597" w:rsidRDefault="00735010" w:rsidP="00951597">
            <w:pPr>
              <w:tabs>
                <w:tab w:val="left" w:pos="1560"/>
              </w:tabs>
              <w:ind w:firstLine="1134"/>
              <w:jc w:val="both"/>
              <w:rPr>
                <w:color w:val="000000"/>
                <w:lang w:eastAsia="lt-LT" w:bidi="ar-SA"/>
              </w:rPr>
            </w:pPr>
            <w:r w:rsidRPr="00951597">
              <w:rPr>
                <w:color w:val="000000"/>
                <w:lang w:eastAsia="lt-LT" w:bidi="ar-SA"/>
              </w:rPr>
              <w:t xml:space="preserve">Pranešėjas </w:t>
            </w:r>
            <w:r w:rsidR="00D04AA3">
              <w:rPr>
                <w:color w:val="000000"/>
                <w:lang w:eastAsia="lt-LT" w:bidi="ar-SA"/>
              </w:rPr>
              <w:t>–</w:t>
            </w:r>
            <w:r w:rsidRPr="00951597">
              <w:rPr>
                <w:color w:val="000000"/>
                <w:lang w:eastAsia="lt-LT" w:bidi="ar-SA"/>
              </w:rPr>
              <w:t xml:space="preserve"> </w:t>
            </w:r>
            <w:r w:rsidRPr="00951597">
              <w:rPr>
                <w:b/>
                <w:color w:val="000000"/>
                <w:lang w:eastAsia="lt-LT" w:bidi="ar-SA"/>
              </w:rPr>
              <w:t>Martynas Matusevičius</w:t>
            </w:r>
            <w:r w:rsidR="00951597">
              <w:rPr>
                <w:color w:val="000000"/>
                <w:lang w:eastAsia="lt-LT" w:bidi="ar-SA"/>
              </w:rPr>
              <w:t>,</w:t>
            </w:r>
            <w:r w:rsidRPr="00951597">
              <w:rPr>
                <w:color w:val="000000"/>
                <w:lang w:eastAsia="lt-LT" w:bidi="ar-SA"/>
              </w:rPr>
              <w:t xml:space="preserve"> Transporto ir eismo organizavimo skyri</w:t>
            </w:r>
            <w:r w:rsidR="00951597">
              <w:rPr>
                <w:color w:val="000000"/>
                <w:lang w:eastAsia="lt-LT" w:bidi="ar-SA"/>
              </w:rPr>
              <w:t>a</w:t>
            </w:r>
            <w:r w:rsidRPr="00951597">
              <w:rPr>
                <w:color w:val="000000"/>
                <w:lang w:eastAsia="lt-LT" w:bidi="ar-SA"/>
              </w:rPr>
              <w:t>us vedėjas</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Kauno miesto savivaldybės vandens tiekimo ir nuotekų tvarkymo infrastruktūros plėtros specialiojo plano keitimo (TR-352)</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Kauno miesto savivaldybės tarybos 2008 m. gruodžio 5 d. sprendimo Nr. T-595 „Dėl Vietinės rinkliavos už leidimo atlikti kasinėjimo darbus Kauno miesto savivaldybės viešojo naudojimo teritorijoje (vietinės reikšmės keliuose, gatvėse, pėsčiųjų ir dviračių takuose, </w:t>
            </w:r>
            <w:r w:rsidRPr="00735010">
              <w:rPr>
                <w:color w:val="000000"/>
                <w:lang w:eastAsia="lt-LT" w:bidi="ar-SA"/>
              </w:rPr>
              <w:lastRenderedPageBreak/>
              <w:t>aikštėse, skveruose, kiemuose ir žaliuosiuose plotuose), atitverti ją ar jos dalį arba apriboti eismą joje išdavimą nuostatų patvirtinimo“ pakeitimo (TR-357)</w:t>
            </w:r>
            <w:r w:rsidR="00D04AA3">
              <w:rPr>
                <w:color w:val="000000"/>
                <w:lang w:eastAsia="lt-LT" w:bidi="ar-SA"/>
              </w:rPr>
              <w:t>.</w:t>
            </w:r>
            <w:r w:rsidRPr="00735010">
              <w:rPr>
                <w:color w:val="000000"/>
                <w:lang w:eastAsia="lt-LT" w:bidi="ar-SA"/>
              </w:rPr>
              <w:t xml:space="preserve"> </w:t>
            </w:r>
          </w:p>
          <w:p w:rsidR="00735010" w:rsidRPr="00735010" w:rsidRDefault="00735010" w:rsidP="00951597">
            <w:pPr>
              <w:pStyle w:val="Sraopastraipa"/>
              <w:tabs>
                <w:tab w:val="left" w:pos="1560"/>
              </w:tabs>
              <w:ind w:left="1134"/>
              <w:jc w:val="both"/>
              <w:rPr>
                <w:color w:val="000000"/>
                <w:lang w:eastAsia="lt-LT" w:bidi="ar-SA"/>
              </w:rPr>
            </w:pPr>
            <w:r w:rsidRPr="00735010">
              <w:rPr>
                <w:color w:val="000000"/>
                <w:lang w:eastAsia="lt-LT" w:bidi="ar-SA"/>
              </w:rPr>
              <w:t xml:space="preserve">Pranešėjas </w:t>
            </w:r>
            <w:r w:rsidR="00D04AA3">
              <w:rPr>
                <w:color w:val="000000"/>
                <w:lang w:eastAsia="lt-LT" w:bidi="ar-SA"/>
              </w:rPr>
              <w:t>–</w:t>
            </w:r>
            <w:r w:rsidRPr="00735010">
              <w:rPr>
                <w:color w:val="000000"/>
                <w:lang w:eastAsia="lt-LT" w:bidi="ar-SA"/>
              </w:rPr>
              <w:t xml:space="preserve"> </w:t>
            </w:r>
            <w:r w:rsidRPr="00951597">
              <w:rPr>
                <w:b/>
                <w:color w:val="000000"/>
                <w:lang w:eastAsia="lt-LT" w:bidi="ar-SA"/>
              </w:rPr>
              <w:t>Aloyzas Pakalniškis</w:t>
            </w:r>
            <w:r w:rsidR="00951597">
              <w:rPr>
                <w:color w:val="000000"/>
                <w:lang w:eastAsia="lt-LT" w:bidi="ar-SA"/>
              </w:rPr>
              <w:t>,</w:t>
            </w:r>
            <w:r w:rsidRPr="00735010">
              <w:rPr>
                <w:color w:val="000000"/>
                <w:lang w:eastAsia="lt-LT" w:bidi="ar-SA"/>
              </w:rPr>
              <w:t xml:space="preserve"> Miesto tvarkymo skyri</w:t>
            </w:r>
            <w:r w:rsidR="00D04AA3">
              <w:rPr>
                <w:color w:val="000000"/>
                <w:lang w:eastAsia="lt-LT" w:bidi="ar-SA"/>
              </w:rPr>
              <w:t>a</w:t>
            </w:r>
            <w:r w:rsidRPr="00735010">
              <w:rPr>
                <w:color w:val="000000"/>
                <w:lang w:eastAsia="lt-LT" w:bidi="ar-SA"/>
              </w:rPr>
              <w:t>us vedėjas</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Kauno miesto savivaldybės būsto fondo ir socialinio būsto fondo patalpų, bendrojo naudojimo patalpų ir inžinerinių įrenginių naudojimo taisyklių patvirtinimo (TR-330)</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Savivaldybės turto perdavimo valdyti, naudoti ir disponuoti juo patikėjimo teise tvarkos aprašo patvirtinimo (TR-356)</w:t>
            </w:r>
            <w:r w:rsidR="00D04AA3">
              <w:rPr>
                <w:color w:val="000000"/>
                <w:lang w:eastAsia="lt-LT" w:bidi="ar-SA"/>
              </w:rPr>
              <w:t>.</w:t>
            </w:r>
            <w:r w:rsidRPr="00735010">
              <w:rPr>
                <w:color w:val="000000"/>
                <w:lang w:eastAsia="lt-LT" w:bidi="ar-SA"/>
              </w:rPr>
              <w:t xml:space="preserve"> </w:t>
            </w:r>
          </w:p>
          <w:p w:rsidR="00735010" w:rsidRDefault="00951597" w:rsidP="00735010">
            <w:pPr>
              <w:pStyle w:val="Sraopastraipa"/>
              <w:numPr>
                <w:ilvl w:val="0"/>
                <w:numId w:val="2"/>
              </w:numPr>
              <w:tabs>
                <w:tab w:val="left" w:pos="1560"/>
              </w:tabs>
              <w:ind w:left="0" w:firstLine="1134"/>
              <w:jc w:val="both"/>
              <w:rPr>
                <w:color w:val="000000"/>
                <w:lang w:eastAsia="lt-LT" w:bidi="ar-SA"/>
              </w:rPr>
            </w:pPr>
            <w:r>
              <w:rPr>
                <w:color w:val="000000"/>
                <w:lang w:eastAsia="lt-LT" w:bidi="ar-SA"/>
              </w:rPr>
              <w:t xml:space="preserve"> </w:t>
            </w:r>
            <w:r w:rsidR="00735010" w:rsidRPr="00735010">
              <w:rPr>
                <w:color w:val="000000"/>
                <w:lang w:eastAsia="lt-LT" w:bidi="ar-SA"/>
              </w:rPr>
              <w:t>Dėl Kauno miesto savivaldybės tarybos 2016 m. spalio 18 d. sprendimo Nr. T-527 „Dėl Kauno miesto savivaldybės nekilnojamojo turto nuomos tvarkos aprašo ir Kauno miesto savivaldybės turto nuomos konkursų organizavimo ir vykdymo taisyklių patvirtinimo“ pakeitimo (TR-347)</w:t>
            </w:r>
            <w:r w:rsidR="00D04AA3">
              <w:rPr>
                <w:color w:val="000000"/>
                <w:lang w:eastAsia="lt-LT" w:bidi="ar-SA"/>
              </w:rPr>
              <w:t>.</w:t>
            </w:r>
            <w:r w:rsidR="00735010" w:rsidRPr="00735010">
              <w:rPr>
                <w:color w:val="000000"/>
                <w:lang w:eastAsia="lt-LT" w:bidi="ar-SA"/>
              </w:rPr>
              <w:t xml:space="preserve"> </w:t>
            </w:r>
          </w:p>
          <w:p w:rsidR="0000285A" w:rsidRPr="0000285A" w:rsidRDefault="0000285A" w:rsidP="00735010">
            <w:pPr>
              <w:pStyle w:val="Sraopastraipa"/>
              <w:numPr>
                <w:ilvl w:val="0"/>
                <w:numId w:val="2"/>
              </w:numPr>
              <w:tabs>
                <w:tab w:val="left" w:pos="1560"/>
              </w:tabs>
              <w:ind w:left="0" w:firstLine="1134"/>
              <w:jc w:val="both"/>
              <w:rPr>
                <w:color w:val="000000"/>
                <w:szCs w:val="24"/>
                <w:lang w:eastAsia="lt-LT" w:bidi="ar-SA"/>
              </w:rPr>
            </w:pPr>
            <w:r w:rsidRPr="0000285A">
              <w:rPr>
                <w:color w:val="000000"/>
                <w:szCs w:val="24"/>
                <w:shd w:val="clear" w:color="auto" w:fill="FFFFFF"/>
              </w:rPr>
              <w:t>Dėl Kauno miesto savivaldybės tarybos 2017 m. rugsėjo 12 d. sprendimo Nr. T-617 „Dėl Kauno miesto savivaldybės būsto ir socialinio būsto nuomos tvarkos aprašo patvirtinimo“ pakeitimo</w:t>
            </w:r>
            <w:r>
              <w:rPr>
                <w:color w:val="000000"/>
                <w:szCs w:val="24"/>
                <w:shd w:val="clear" w:color="auto" w:fill="FFFFFF"/>
              </w:rPr>
              <w:t xml:space="preserve"> (TR-364).</w:t>
            </w:r>
          </w:p>
          <w:p w:rsidR="0000285A" w:rsidRPr="0000285A" w:rsidRDefault="00735010" w:rsidP="0000285A">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sutikimo tiesti dujotiekio tinklus žemės sklype (unikalusis Nr. 4400-2865-7387) Vokiečių g., Kaune (TR-323)</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sutikimo tiesti dujotiekio tinklus žemės sklype (unikalusis Nr. 4400-2451-7751) </w:t>
            </w:r>
            <w:proofErr w:type="spellStart"/>
            <w:r w:rsidRPr="00735010">
              <w:rPr>
                <w:color w:val="000000"/>
                <w:lang w:eastAsia="lt-LT" w:bidi="ar-SA"/>
              </w:rPr>
              <w:t>Talavos</w:t>
            </w:r>
            <w:proofErr w:type="spellEnd"/>
            <w:r w:rsidRPr="00735010">
              <w:rPr>
                <w:color w:val="000000"/>
                <w:lang w:eastAsia="lt-LT" w:bidi="ar-SA"/>
              </w:rPr>
              <w:t xml:space="preserve"> g., Kaune (TR-322)</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miško žemės pavertimo kitomis naudmenomis ir kompensavimo už miško žemės pavertimą kitomis naudmenomis (TR-359)</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pritarimo atlikti negyvenamųjų patalpų Pakraščio g. 22, Kaune,  remontą ir suformuoti atskirus gyvenamosios paskirties objektus – butus (TR-337)</w:t>
            </w:r>
            <w:r w:rsidR="00D04AA3">
              <w:rPr>
                <w:color w:val="000000"/>
                <w:lang w:eastAsia="lt-LT" w:bidi="ar-SA"/>
              </w:rPr>
              <w:t>.</w:t>
            </w:r>
            <w:r w:rsidRPr="00735010">
              <w:rPr>
                <w:color w:val="000000"/>
                <w:lang w:eastAsia="lt-LT" w:bidi="ar-SA"/>
              </w:rPr>
              <w:t xml:space="preserve"> </w:t>
            </w:r>
          </w:p>
          <w:p w:rsidR="00735010" w:rsidRPr="00735010" w:rsidRDefault="00951597" w:rsidP="00735010">
            <w:pPr>
              <w:pStyle w:val="Sraopastraipa"/>
              <w:numPr>
                <w:ilvl w:val="0"/>
                <w:numId w:val="2"/>
              </w:numPr>
              <w:tabs>
                <w:tab w:val="left" w:pos="1560"/>
              </w:tabs>
              <w:ind w:left="0" w:firstLine="1134"/>
              <w:jc w:val="both"/>
              <w:rPr>
                <w:color w:val="000000"/>
                <w:lang w:eastAsia="lt-LT" w:bidi="ar-SA"/>
              </w:rPr>
            </w:pPr>
            <w:r>
              <w:rPr>
                <w:color w:val="000000"/>
                <w:lang w:eastAsia="lt-LT" w:bidi="ar-SA"/>
              </w:rPr>
              <w:t xml:space="preserve"> </w:t>
            </w:r>
            <w:r w:rsidR="00735010" w:rsidRPr="00735010">
              <w:rPr>
                <w:color w:val="000000"/>
                <w:lang w:eastAsia="lt-LT" w:bidi="ar-SA"/>
              </w:rPr>
              <w:t>Dėl nekilnojamojo turto R. Kalantos g. 55, Kaune, perdavimo Kauno miesto socialinių paslaugų centrui valdyti, naudoti ir disponuoti juo patikėjimo teise (TR-338)</w:t>
            </w:r>
            <w:r w:rsidR="00D04AA3">
              <w:rPr>
                <w:color w:val="000000"/>
                <w:lang w:eastAsia="lt-LT" w:bidi="ar-SA"/>
              </w:rPr>
              <w:t>.</w:t>
            </w:r>
            <w:r w:rsidR="00735010" w:rsidRPr="00735010">
              <w:rPr>
                <w:color w:val="000000"/>
                <w:lang w:eastAsia="lt-LT" w:bidi="ar-SA"/>
              </w:rPr>
              <w:t xml:space="preserve"> </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panaudos sutarties, sudarytos su viešąja įstaiga „Nacionalinis žiedas“, nutraukimo prieš terminą (TR-339)</w:t>
            </w:r>
            <w:r w:rsidR="00D04AA3">
              <w:rPr>
                <w:color w:val="000000"/>
                <w:lang w:eastAsia="lt-LT" w:bidi="ar-SA"/>
              </w:rPr>
              <w:t>.</w:t>
            </w:r>
          </w:p>
          <w:p w:rsidR="00735010" w:rsidRPr="00735010" w:rsidRDefault="00951597" w:rsidP="00735010">
            <w:pPr>
              <w:pStyle w:val="Sraopastraipa"/>
              <w:numPr>
                <w:ilvl w:val="0"/>
                <w:numId w:val="2"/>
              </w:numPr>
              <w:tabs>
                <w:tab w:val="left" w:pos="1560"/>
              </w:tabs>
              <w:ind w:left="0" w:firstLine="1134"/>
              <w:jc w:val="both"/>
              <w:rPr>
                <w:color w:val="000000"/>
                <w:lang w:eastAsia="lt-LT" w:bidi="ar-SA"/>
              </w:rPr>
            </w:pPr>
            <w:r>
              <w:rPr>
                <w:color w:val="000000"/>
                <w:lang w:eastAsia="lt-LT" w:bidi="ar-SA"/>
              </w:rPr>
              <w:t xml:space="preserve"> </w:t>
            </w:r>
            <w:r w:rsidR="00735010" w:rsidRPr="00735010">
              <w:rPr>
                <w:color w:val="000000"/>
                <w:lang w:eastAsia="lt-LT" w:bidi="ar-SA"/>
              </w:rPr>
              <w:t>Dėl Savivaldybės turto panaudos sutarčių su viešosiomis įstaigomis K. Griniaus slaugos ir palaikomojo gydymo ligonine, Kauno miesto poliklinika ir Kauno miesto greitosios medicinos pagalbos stotimi nutraukimo ir turto perdavimo šioms įstaigoms valdyti, naudoti ir disponuoti juo patikėjimo teise ir panaudos pagrindais organizavimo (TR-346)</w:t>
            </w:r>
            <w:r w:rsidR="00D04AA3">
              <w:rPr>
                <w:color w:val="000000"/>
                <w:lang w:eastAsia="lt-LT" w:bidi="ar-SA"/>
              </w:rPr>
              <w:t>.</w:t>
            </w:r>
            <w:r w:rsidR="00735010" w:rsidRPr="00735010">
              <w:rPr>
                <w:color w:val="000000"/>
                <w:lang w:eastAsia="lt-LT" w:bidi="ar-SA"/>
              </w:rPr>
              <w:t xml:space="preserve"> </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panaudos sutarties, sudarytos su Kauno miesto Aleksoto vietos veiklos grupe, nutraukimo prieš terminą (TR-351)</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Kauno miesto savivaldybės tarybos 2015 m. kovo 5 d. sprendimo Nr. T-87 „Dėl Viešame aukcione parduodamo Kauno miesto savivaldybės nekilnojamojo turto ir kitų nekilnojamųjų daiktų sąrašo patvirtinimo“ pakeitimo (TR-358)</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Kauno miesto tarybos 1996 m. spalio 24 d. sprendimo Nr. 92 „Dėl nuosavybės teisės atkūrimo Švč. Jėzaus Širdies (Šančių) bažnyčiai“ pakeitimo (TR-360)</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nekilnojamojo turto Energetikų g. 50, Kaune, nuomos (TR-336)</w:t>
            </w:r>
            <w:r w:rsidR="00D04AA3">
              <w:rPr>
                <w:color w:val="000000"/>
                <w:lang w:eastAsia="lt-LT" w:bidi="ar-SA"/>
              </w:rPr>
              <w:t>.</w:t>
            </w:r>
            <w:r w:rsidRPr="00735010">
              <w:rPr>
                <w:color w:val="000000"/>
                <w:lang w:eastAsia="lt-LT" w:bidi="ar-SA"/>
              </w:rPr>
              <w:t xml:space="preserve"> </w:t>
            </w:r>
          </w:p>
          <w:p w:rsidR="00735010" w:rsidRP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nekilnojamojo turto R. Kalantos g. 197, Kaune, pirkimo (TR-328)</w:t>
            </w:r>
            <w:r w:rsidR="00D04AA3">
              <w:rPr>
                <w:color w:val="000000"/>
                <w:lang w:eastAsia="lt-LT" w:bidi="ar-SA"/>
              </w:rPr>
              <w:t>.</w:t>
            </w:r>
            <w:r w:rsidRPr="00735010">
              <w:rPr>
                <w:color w:val="000000"/>
                <w:lang w:eastAsia="lt-LT" w:bidi="ar-SA"/>
              </w:rPr>
              <w:t xml:space="preserve"> </w:t>
            </w:r>
          </w:p>
          <w:p w:rsidR="00735010" w:rsidRDefault="00735010" w:rsidP="00735010">
            <w:pPr>
              <w:pStyle w:val="Sraopastraipa"/>
              <w:numPr>
                <w:ilvl w:val="0"/>
                <w:numId w:val="2"/>
              </w:numPr>
              <w:tabs>
                <w:tab w:val="left" w:pos="1560"/>
              </w:tabs>
              <w:ind w:left="0" w:firstLine="1134"/>
              <w:jc w:val="both"/>
              <w:rPr>
                <w:color w:val="000000"/>
                <w:lang w:eastAsia="lt-LT" w:bidi="ar-SA"/>
              </w:rPr>
            </w:pPr>
            <w:r w:rsidRPr="00735010">
              <w:rPr>
                <w:color w:val="000000"/>
                <w:lang w:eastAsia="lt-LT" w:bidi="ar-SA"/>
              </w:rPr>
              <w:t xml:space="preserve"> Dėl Kauno miesto savivaldybės būsto Kumelių g. 12A-1, Kaune, pardavimo </w:t>
            </w:r>
            <w:r w:rsidR="00D04AA3">
              <w:rPr>
                <w:color w:val="000000"/>
                <w:lang w:eastAsia="lt-LT" w:bidi="ar-SA"/>
              </w:rPr>
              <w:t xml:space="preserve">           </w:t>
            </w:r>
            <w:r w:rsidRPr="00735010">
              <w:rPr>
                <w:color w:val="000000"/>
                <w:lang w:eastAsia="lt-LT" w:bidi="ar-SA"/>
              </w:rPr>
              <w:t>(TR-329)</w:t>
            </w:r>
            <w:r w:rsidR="00D04AA3">
              <w:rPr>
                <w:color w:val="000000"/>
                <w:lang w:eastAsia="lt-LT" w:bidi="ar-SA"/>
              </w:rPr>
              <w:t>.</w:t>
            </w:r>
            <w:r w:rsidRPr="00735010">
              <w:rPr>
                <w:color w:val="000000"/>
                <w:lang w:eastAsia="lt-LT" w:bidi="ar-SA"/>
              </w:rPr>
              <w:t xml:space="preserve"> </w:t>
            </w:r>
          </w:p>
          <w:p w:rsidR="00951597" w:rsidRPr="00735010" w:rsidRDefault="00951597" w:rsidP="00951597">
            <w:pPr>
              <w:pStyle w:val="Sraopastraipa"/>
              <w:tabs>
                <w:tab w:val="left" w:pos="1560"/>
              </w:tabs>
              <w:ind w:left="1134"/>
              <w:jc w:val="both"/>
              <w:rPr>
                <w:color w:val="000000"/>
                <w:lang w:eastAsia="lt-LT" w:bidi="ar-SA"/>
              </w:rPr>
            </w:pPr>
            <w:r w:rsidRPr="00735010">
              <w:rPr>
                <w:color w:val="000000"/>
                <w:lang w:eastAsia="lt-LT" w:bidi="ar-SA"/>
              </w:rPr>
              <w:t xml:space="preserve">Pranešėjas </w:t>
            </w:r>
            <w:r w:rsidR="00D04AA3">
              <w:rPr>
                <w:color w:val="000000"/>
                <w:lang w:eastAsia="lt-LT" w:bidi="ar-SA"/>
              </w:rPr>
              <w:t>–</w:t>
            </w:r>
            <w:r w:rsidRPr="00735010">
              <w:rPr>
                <w:color w:val="000000"/>
                <w:lang w:eastAsia="lt-LT" w:bidi="ar-SA"/>
              </w:rPr>
              <w:t xml:space="preserve">  </w:t>
            </w:r>
            <w:r w:rsidRPr="00951597">
              <w:rPr>
                <w:b/>
                <w:color w:val="000000"/>
                <w:lang w:eastAsia="lt-LT" w:bidi="ar-SA"/>
              </w:rPr>
              <w:t>Donatas Valiukas</w:t>
            </w:r>
            <w:r>
              <w:rPr>
                <w:color w:val="000000"/>
                <w:lang w:eastAsia="lt-LT" w:bidi="ar-SA"/>
              </w:rPr>
              <w:t xml:space="preserve">, </w:t>
            </w:r>
            <w:r w:rsidRPr="00735010">
              <w:rPr>
                <w:color w:val="000000"/>
                <w:lang w:eastAsia="lt-LT" w:bidi="ar-SA"/>
              </w:rPr>
              <w:t>Nekilnojamojo turto skyri</w:t>
            </w:r>
            <w:r w:rsidR="00D04AA3">
              <w:rPr>
                <w:color w:val="000000"/>
                <w:lang w:eastAsia="lt-LT" w:bidi="ar-SA"/>
              </w:rPr>
              <w:t>a</w:t>
            </w:r>
            <w:r w:rsidRPr="00735010">
              <w:rPr>
                <w:color w:val="000000"/>
                <w:lang w:eastAsia="lt-LT" w:bidi="ar-SA"/>
              </w:rPr>
              <w:t>us vedėj</w:t>
            </w:r>
            <w:r>
              <w:rPr>
                <w:color w:val="000000"/>
                <w:lang w:eastAsia="lt-LT" w:bidi="ar-SA"/>
              </w:rPr>
              <w:t>as</w:t>
            </w:r>
          </w:p>
          <w:p w:rsidR="00735010" w:rsidRPr="00735010" w:rsidRDefault="00951597" w:rsidP="00735010">
            <w:pPr>
              <w:pStyle w:val="Sraopastraipa"/>
              <w:numPr>
                <w:ilvl w:val="0"/>
                <w:numId w:val="2"/>
              </w:numPr>
              <w:tabs>
                <w:tab w:val="left" w:pos="1560"/>
              </w:tabs>
              <w:ind w:left="0" w:firstLine="1134"/>
              <w:jc w:val="both"/>
              <w:rPr>
                <w:color w:val="000000"/>
                <w:lang w:eastAsia="lt-LT" w:bidi="ar-SA"/>
              </w:rPr>
            </w:pPr>
            <w:r>
              <w:rPr>
                <w:color w:val="000000"/>
                <w:lang w:eastAsia="lt-LT" w:bidi="ar-SA"/>
              </w:rPr>
              <w:t xml:space="preserve"> Tarybos narių pareiškimai ir paklausimai (po pirmosios posėdžio pertraukos arba posėdžio pabaigoje, jeigu posėdis baigiasi iki pietų</w:t>
            </w:r>
            <w:r w:rsidR="00D04AA3">
              <w:rPr>
                <w:color w:val="000000"/>
                <w:lang w:eastAsia="lt-LT" w:bidi="ar-SA"/>
              </w:rPr>
              <w:t>).</w:t>
            </w:r>
            <w:r w:rsidR="00735010" w:rsidRPr="00735010">
              <w:rPr>
                <w:color w:val="000000"/>
                <w:lang w:eastAsia="lt-LT" w:bidi="ar-SA"/>
              </w:rPr>
              <w:t xml:space="preserve"> </w:t>
            </w:r>
          </w:p>
          <w:p w:rsidR="00275018" w:rsidRPr="00275018" w:rsidRDefault="00275018" w:rsidP="00275018">
            <w:pPr>
              <w:rPr>
                <w:sz w:val="20"/>
                <w:lang w:eastAsia="lt-LT" w:bidi="ar-SA"/>
              </w:rPr>
            </w:pPr>
          </w:p>
        </w:tc>
      </w:tr>
      <w:tr w:rsidR="00735010" w:rsidRPr="00275018" w:rsidTr="00735010">
        <w:tc>
          <w:tcPr>
            <w:tcW w:w="9635" w:type="dxa"/>
          </w:tcPr>
          <w:p w:rsidR="00735010" w:rsidRPr="00CA0BEB" w:rsidRDefault="00735010" w:rsidP="00735010">
            <w:pPr>
              <w:ind w:firstLine="851"/>
              <w:jc w:val="both"/>
              <w:rPr>
                <w:szCs w:val="24"/>
              </w:rPr>
            </w:pPr>
          </w:p>
        </w:tc>
      </w:tr>
    </w:tbl>
    <w:p w:rsidR="0066391B" w:rsidRDefault="0066391B" w:rsidP="0031371E">
      <w:pPr>
        <w:pStyle w:val="Pagrindinistekstas"/>
      </w:pPr>
    </w:p>
    <w:bookmarkEnd w:id="14"/>
    <w:p w:rsidR="0066391B" w:rsidRDefault="0066391B">
      <w:pPr>
        <w:ind w:firstLine="1298"/>
        <w:sectPr w:rsidR="0066391B">
          <w:headerReference w:type="default" r:id="rId13"/>
          <w:footerReference w:type="default" r:id="rId14"/>
          <w:type w:val="continuous"/>
          <w:pgSz w:w="11907" w:h="16840" w:code="9"/>
          <w:pgMar w:top="1134" w:right="567" w:bottom="1134" w:left="1701" w:header="340" w:footer="340" w:gutter="0"/>
          <w:cols w:space="720"/>
          <w:formProt w:val="0"/>
          <w:titlePg/>
        </w:sectPr>
      </w:pPr>
    </w:p>
    <w:p w:rsidR="0066391B" w:rsidRDefault="0066391B">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66391B" w:rsidTr="00C235FC">
        <w:trPr>
          <w:cantSplit/>
        </w:trPr>
        <w:tc>
          <w:tcPr>
            <w:tcW w:w="4321" w:type="dxa"/>
            <w:vAlign w:val="bottom"/>
          </w:tcPr>
          <w:p w:rsidR="0066391B" w:rsidRDefault="001B3386" w:rsidP="00D04AA3">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31371E" w:rsidRPr="0031371E">
              <w:rPr>
                <w:noProof/>
              </w:rPr>
              <w:t>Savivaldybės mer</w:t>
            </w:r>
            <w:r w:rsidR="00D04AA3">
              <w:rPr>
                <w:noProof/>
              </w:rPr>
              <w:t>as</w:t>
            </w:r>
            <w:r>
              <w:fldChar w:fldCharType="end"/>
            </w:r>
            <w:bookmarkEnd w:id="15"/>
          </w:p>
        </w:tc>
        <w:tc>
          <w:tcPr>
            <w:tcW w:w="1916" w:type="dxa"/>
            <w:vAlign w:val="bottom"/>
          </w:tcPr>
          <w:p w:rsidR="0066391B" w:rsidRDefault="0066391B">
            <w:pPr>
              <w:keepNext/>
              <w:spacing w:before="480"/>
            </w:pPr>
          </w:p>
        </w:tc>
        <w:tc>
          <w:tcPr>
            <w:tcW w:w="3402" w:type="dxa"/>
            <w:vAlign w:val="bottom"/>
          </w:tcPr>
          <w:p w:rsidR="0066391B" w:rsidRDefault="001B3386" w:rsidP="00D04AA3">
            <w:pPr>
              <w:keepNext/>
              <w:spacing w:before="480"/>
              <w:jc w:val="right"/>
            </w:pPr>
            <w:r>
              <w:fldChar w:fldCharType="begin">
                <w:ffData>
                  <w:name w:val="r20_2_1"/>
                  <w:enabled/>
                  <w:calcOnExit w:val="0"/>
                  <w:exitMacro w:val="AutoSavybes.MAIN"/>
                  <w:helpText w:type="text" w:val="Vardas"/>
                  <w:statusText w:type="text" w:val="Vardas"/>
                  <w:textInput>
                    <w:default w:val="Vardas"/>
                  </w:textInput>
                </w:ffData>
              </w:fldChar>
            </w:r>
            <w:bookmarkStart w:id="16" w:name="r20_2_1"/>
            <w:r>
              <w:instrText xml:space="preserve"> FORMTEXT </w:instrText>
            </w:r>
            <w:r>
              <w:fldChar w:fldCharType="separate"/>
            </w:r>
            <w:r w:rsidR="00D04AA3">
              <w:rPr>
                <w:noProof/>
              </w:rPr>
              <w:t>Visvaldas</w:t>
            </w:r>
            <w:r>
              <w:fldChar w:fldCharType="end"/>
            </w:r>
            <w:bookmarkEnd w:id="16"/>
            <w:r w:rsidR="00570FEA">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7" w:name="r20_3_1"/>
            <w:r>
              <w:instrText xml:space="preserve"> FORMTEXT </w:instrText>
            </w:r>
            <w:r>
              <w:fldChar w:fldCharType="separate"/>
            </w:r>
            <w:r w:rsidR="00D04AA3">
              <w:rPr>
                <w:noProof/>
              </w:rPr>
              <w:t>Matijošaitis</w:t>
            </w:r>
            <w:r>
              <w:fldChar w:fldCharType="end"/>
            </w:r>
            <w:bookmarkEnd w:id="17"/>
          </w:p>
        </w:tc>
      </w:tr>
    </w:tbl>
    <w:p w:rsidR="0066391B" w:rsidRDefault="0066391B">
      <w:pPr>
        <w:keepNext/>
      </w:pPr>
    </w:p>
    <w:sectPr w:rsidR="0066391B">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71E" w:rsidRDefault="0031371E" w:rsidP="0066391B">
      <w:pPr>
        <w:pStyle w:val="Antrats"/>
      </w:pPr>
      <w:r>
        <w:separator/>
      </w:r>
    </w:p>
  </w:endnote>
  <w:endnote w:type="continuationSeparator" w:id="0">
    <w:p w:rsidR="0031371E" w:rsidRDefault="0031371E" w:rsidP="0066391B">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71E" w:rsidRDefault="0031371E">
      <w:pPr>
        <w:pStyle w:val="Porat"/>
        <w:spacing w:before="240"/>
      </w:pPr>
    </w:p>
  </w:footnote>
  <w:footnote w:type="continuationSeparator" w:id="0">
    <w:p w:rsidR="0031371E" w:rsidRDefault="0031371E" w:rsidP="0066391B">
      <w:pPr>
        <w:pStyle w:val="Antrat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25F28">
      <w:rPr>
        <w:rStyle w:val="Puslapionumeris"/>
        <w:noProof/>
      </w:rPr>
      <w:t>3</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27A07"/>
    <w:multiLevelType w:val="hybridMultilevel"/>
    <w:tmpl w:val="72688C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4EC0734"/>
    <w:multiLevelType w:val="hybridMultilevel"/>
    <w:tmpl w:val="235E582C"/>
    <w:lvl w:ilvl="0" w:tplc="1332C69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83D2EA8"/>
    <w:multiLevelType w:val="hybridMultilevel"/>
    <w:tmpl w:val="3C887B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1371E"/>
    <w:rsid w:val="0000285A"/>
    <w:rsid w:val="00025F28"/>
    <w:rsid w:val="00194269"/>
    <w:rsid w:val="001B31F0"/>
    <w:rsid w:val="001B3386"/>
    <w:rsid w:val="001D749F"/>
    <w:rsid w:val="00213F27"/>
    <w:rsid w:val="00244731"/>
    <w:rsid w:val="00261E9B"/>
    <w:rsid w:val="00275018"/>
    <w:rsid w:val="0031371E"/>
    <w:rsid w:val="003D56D3"/>
    <w:rsid w:val="00436C99"/>
    <w:rsid w:val="00466FC9"/>
    <w:rsid w:val="004C79DB"/>
    <w:rsid w:val="00556FCC"/>
    <w:rsid w:val="00570FEA"/>
    <w:rsid w:val="005D2E0C"/>
    <w:rsid w:val="0066391B"/>
    <w:rsid w:val="00670B3E"/>
    <w:rsid w:val="00735010"/>
    <w:rsid w:val="00773C2A"/>
    <w:rsid w:val="00810EF5"/>
    <w:rsid w:val="0085103E"/>
    <w:rsid w:val="00854932"/>
    <w:rsid w:val="00951597"/>
    <w:rsid w:val="00A06C38"/>
    <w:rsid w:val="00AE6892"/>
    <w:rsid w:val="00B645C0"/>
    <w:rsid w:val="00C1469B"/>
    <w:rsid w:val="00C235FC"/>
    <w:rsid w:val="00D04AA3"/>
    <w:rsid w:val="00DB2EC2"/>
    <w:rsid w:val="00DC2313"/>
    <w:rsid w:val="00DC7547"/>
    <w:rsid w:val="00E24FBB"/>
    <w:rsid w:val="00F572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78DC40"/>
  <w15:chartTrackingRefBased/>
  <w15:docId w15:val="{DDAC689F-F1CD-4BF7-9962-B26D52F4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31371E"/>
    <w:pPr>
      <w:ind w:left="720"/>
      <w:contextualSpacing/>
    </w:pPr>
  </w:style>
  <w:style w:type="paragraph" w:styleId="Debesliotekstas">
    <w:name w:val="Balloon Text"/>
    <w:basedOn w:val="prastasis"/>
    <w:link w:val="DebesliotekstasDiagrama"/>
    <w:rsid w:val="00436C99"/>
    <w:rPr>
      <w:rFonts w:ascii="Segoe UI" w:hAnsi="Segoe UI" w:cs="Segoe UI"/>
      <w:sz w:val="18"/>
      <w:szCs w:val="18"/>
    </w:rPr>
  </w:style>
  <w:style w:type="character" w:customStyle="1" w:styleId="DebesliotekstasDiagrama">
    <w:name w:val="Debesėlio tekstas Diagrama"/>
    <w:basedOn w:val="Numatytasispastraiposriftas"/>
    <w:link w:val="Debesliotekstas"/>
    <w:rsid w:val="00436C99"/>
    <w:rPr>
      <w:rFonts w:ascii="Segoe UI" w:hAnsi="Segoe UI" w:cs="Segoe UI"/>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_Meras\t_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7F495-E25A-4C4E-933A-AC20C10F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Template>
  <TotalTime>1</TotalTime>
  <Pages>3</Pages>
  <Words>5827</Words>
  <Characters>3322</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KAUNO MIESTO SAVIVALDYBĖS MERAS   2020-07-15   POTVARKIS   Nr. M-</vt:lpstr>
    </vt:vector>
  </TitlesOfParts>
  <Manager>Savivaldybės meras Visvaldas Matijošaitis</Manager>
  <Company>KAUNO MIESTO SAVIVALDYBĖ</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2020-07-15   POTVARKIS   Nr. M-</dc:title>
  <dc:subject>DĖL KAUNO MIESTO SAVIVALDYBĖS TARYBOS 2020 METŲ 7 POSĖDŽIO SUŠAUKIMO IR DARBOTVARKĖS SUDARYMO</dc:subject>
  <dc:creator>Windows User</dc:creator>
  <cp:keywords/>
  <cp:lastModifiedBy>Audronė Petkienė</cp:lastModifiedBy>
  <cp:revision>2</cp:revision>
  <cp:lastPrinted>2020-07-15T07:28:00Z</cp:lastPrinted>
  <dcterms:created xsi:type="dcterms:W3CDTF">2020-07-15T12:34:00Z</dcterms:created>
  <dcterms:modified xsi:type="dcterms:W3CDTF">2020-07-15T12:34:00Z</dcterms:modified>
</cp:coreProperties>
</file>