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14:paraId="11A99C11" w14:textId="77777777" w:rsidTr="00A006F5">
        <w:trPr>
          <w:gridAfter w:val="1"/>
          <w:wAfter w:w="8" w:type="dxa"/>
          <w:cantSplit/>
          <w:trHeight w:hRule="exact" w:val="577"/>
        </w:trPr>
        <w:tc>
          <w:tcPr>
            <w:tcW w:w="5670" w:type="dxa"/>
          </w:tcPr>
          <w:p w14:paraId="56203224" w14:textId="77777777" w:rsidR="008A22C3" w:rsidRDefault="008A22C3">
            <w:pPr>
              <w:pStyle w:val="Antrats"/>
              <w:tabs>
                <w:tab w:val="clear" w:pos="4153"/>
                <w:tab w:val="clear" w:pos="8306"/>
                <w:tab w:val="left" w:pos="5244"/>
              </w:tabs>
              <w:jc w:val="center"/>
            </w:pPr>
          </w:p>
        </w:tc>
        <w:tc>
          <w:tcPr>
            <w:tcW w:w="3961" w:type="dxa"/>
          </w:tcPr>
          <w:p w14:paraId="2C3072BC" w14:textId="77777777"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0"/>
          </w:p>
          <w:p w14:paraId="59AE601A" w14:textId="77777777"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14:paraId="2D3EB8E5" w14:textId="77777777" w:rsidTr="00A006F5">
        <w:trPr>
          <w:gridAfter w:val="1"/>
          <w:wAfter w:w="8" w:type="dxa"/>
          <w:cantSplit/>
          <w:trHeight w:hRule="exact" w:val="981"/>
        </w:trPr>
        <w:tc>
          <w:tcPr>
            <w:tcW w:w="9631" w:type="dxa"/>
            <w:gridSpan w:val="2"/>
          </w:tcPr>
          <w:p w14:paraId="32D4EAC1" w14:textId="77777777" w:rsidR="008A22C3" w:rsidRDefault="008A22C3">
            <w:pPr>
              <w:pStyle w:val="Antrats"/>
              <w:tabs>
                <w:tab w:val="left" w:pos="5244"/>
              </w:tabs>
              <w:jc w:val="center"/>
            </w:pPr>
            <w:r>
              <w:object w:dxaOrig="821" w:dyaOrig="773" w14:anchorId="0352CD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39pt" o:ole="" fillcolor="window">
                  <v:imagedata r:id="rId7" o:title=""/>
                </v:shape>
                <o:OLEObject Type="Embed" ProgID="Word.Picture.8" ShapeID="_x0000_i1025" DrawAspect="Content" ObjectID="_1656824255" r:id="rId8"/>
              </w:object>
            </w:r>
          </w:p>
        </w:tc>
      </w:tr>
      <w:bookmarkEnd w:id="3"/>
      <w:bookmarkEnd w:id="4"/>
      <w:tr w:rsidR="008A22C3" w14:paraId="6BCECA9B" w14:textId="77777777" w:rsidTr="00A006F5">
        <w:trPr>
          <w:cantSplit/>
          <w:trHeight w:hRule="exact" w:val="670"/>
        </w:trPr>
        <w:tc>
          <w:tcPr>
            <w:tcW w:w="9639" w:type="dxa"/>
            <w:gridSpan w:val="3"/>
          </w:tcPr>
          <w:p w14:paraId="5A47E74E" w14:textId="77777777"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14:paraId="13818B6F" w14:textId="77777777"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14:paraId="47E9AFD8" w14:textId="77777777" w:rsidTr="00A006F5">
        <w:trPr>
          <w:cantSplit/>
          <w:trHeight w:hRule="exact" w:val="320"/>
        </w:trPr>
        <w:tc>
          <w:tcPr>
            <w:tcW w:w="9639" w:type="dxa"/>
            <w:gridSpan w:val="3"/>
          </w:tcPr>
          <w:p w14:paraId="773F9FBB" w14:textId="77777777"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14:paraId="5EDFB9D9" w14:textId="77777777" w:rsidR="008A22C3" w:rsidRDefault="008A22C3">
            <w:pPr>
              <w:tabs>
                <w:tab w:val="left" w:pos="5244"/>
              </w:tabs>
              <w:jc w:val="center"/>
            </w:pPr>
          </w:p>
        </w:tc>
      </w:tr>
      <w:tr w:rsidR="008A22C3" w14:paraId="3EFF01CF" w14:textId="77777777" w:rsidTr="00A006F5">
        <w:trPr>
          <w:cantSplit/>
          <w:trHeight w:val="240"/>
        </w:trPr>
        <w:tc>
          <w:tcPr>
            <w:tcW w:w="9639" w:type="dxa"/>
            <w:gridSpan w:val="3"/>
          </w:tcPr>
          <w:p w14:paraId="6B0BCE87" w14:textId="662C7E12" w:rsidR="008A22C3" w:rsidRDefault="00844EB4" w:rsidP="00E8135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DD30CF" w:rsidRPr="00195D64">
              <w:rPr>
                <w:b/>
              </w:rPr>
              <w:t>DĖL PROJEKT</w:t>
            </w:r>
            <w:r w:rsidR="00DD30CF">
              <w:rPr>
                <w:b/>
              </w:rPr>
              <w:t>O</w:t>
            </w:r>
            <w:r w:rsidR="00DD30CF" w:rsidRPr="00195D64">
              <w:rPr>
                <w:b/>
              </w:rPr>
              <w:t xml:space="preserve"> „SOCIALINIŲ PASLAUGŲ INFRASTRUKTŪROS TINKLO KŪRIMAS IR PLĖTRA ASMENIMS, TURINTIEMS PROTO IR (ARBA) PSICHIKOS NEGALIĄ</w:t>
            </w:r>
            <w:r w:rsidR="00DD30CF">
              <w:rPr>
                <w:b/>
              </w:rPr>
              <w:t>,</w:t>
            </w:r>
            <w:r w:rsidR="00DD30CF" w:rsidRPr="00195D64">
              <w:rPr>
                <w:b/>
              </w:rPr>
              <w:t xml:space="preserve"> KAUNO MIESTO SAVIVALDYBĖJE“ </w:t>
            </w:r>
            <w:r w:rsidR="00DD30CF">
              <w:rPr>
                <w:b/>
              </w:rPr>
              <w:t xml:space="preserve">PARTNERIŲ SĄRAŠO </w:t>
            </w:r>
            <w:r w:rsidR="00DD30CF" w:rsidRPr="00195D64">
              <w:rPr>
                <w:b/>
              </w:rPr>
              <w:t>PATVIRTINIMO</w:t>
            </w:r>
            <w:r>
              <w:rPr>
                <w:b/>
              </w:rPr>
              <w:fldChar w:fldCharType="end"/>
            </w:r>
            <w:bookmarkEnd w:id="9"/>
          </w:p>
        </w:tc>
      </w:tr>
      <w:tr w:rsidR="008A22C3" w14:paraId="486CA9F4" w14:textId="77777777" w:rsidTr="00A006F5">
        <w:trPr>
          <w:cantSplit/>
          <w:trHeight w:hRule="exact" w:val="320"/>
        </w:trPr>
        <w:tc>
          <w:tcPr>
            <w:tcW w:w="9639" w:type="dxa"/>
            <w:gridSpan w:val="3"/>
          </w:tcPr>
          <w:p w14:paraId="57F54A46" w14:textId="2BD4A5F4" w:rsidR="008A22C3" w:rsidRDefault="008A22C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0" w:name="r09"/>
            <w:r>
              <w:instrText xml:space="preserve"> FORMTEXT </w:instrText>
            </w:r>
            <w:r>
              <w:fldChar w:fldCharType="separate"/>
            </w:r>
            <w:r w:rsidR="001F4116">
              <w:rPr>
                <w:noProof/>
              </w:rPr>
              <w:t>2020 m. liepos 13 d.</w:t>
            </w:r>
            <w:r>
              <w:fldChar w:fldCharType="end"/>
            </w:r>
            <w:bookmarkEnd w:id="10"/>
            <w:r>
              <w:t xml:space="preserve"> </w:t>
            </w:r>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1" w:name="r10"/>
            <w:r>
              <w:instrText xml:space="preserve"> FORMTEXT </w:instrText>
            </w:r>
            <w:r>
              <w:fldChar w:fldCharType="separate"/>
            </w:r>
            <w:r w:rsidR="001F4116">
              <w:rPr>
                <w:noProof/>
              </w:rPr>
              <w:t>A-2398</w:t>
            </w:r>
            <w:bookmarkStart w:id="12" w:name="_GoBack"/>
            <w:bookmarkEnd w:id="12"/>
            <w:r>
              <w:fldChar w:fldCharType="end"/>
            </w:r>
            <w:bookmarkEnd w:id="11"/>
          </w:p>
          <w:p w14:paraId="782F44BB" w14:textId="77777777" w:rsidR="008A22C3" w:rsidRDefault="008A22C3">
            <w:pPr>
              <w:tabs>
                <w:tab w:val="left" w:pos="5244"/>
              </w:tabs>
              <w:spacing w:after="120" w:line="360" w:lineRule="auto"/>
            </w:pPr>
          </w:p>
        </w:tc>
      </w:tr>
      <w:tr w:rsidR="008A22C3" w14:paraId="7C5510D7" w14:textId="77777777" w:rsidTr="00A006F5">
        <w:trPr>
          <w:cantSplit/>
        </w:trPr>
        <w:tc>
          <w:tcPr>
            <w:tcW w:w="9639" w:type="dxa"/>
            <w:gridSpan w:val="3"/>
          </w:tcPr>
          <w:p w14:paraId="0BC0BE66" w14:textId="77777777"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14:paraId="6673F460" w14:textId="77777777" w:rsidR="008A22C3" w:rsidRDefault="008A22C3">
      <w:pPr>
        <w:spacing w:after="480"/>
      </w:pPr>
    </w:p>
    <w:p w14:paraId="0972F2DA" w14:textId="77777777"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14:paraId="37C8DAE9" w14:textId="2FC6AE79" w:rsidR="00AB6720" w:rsidRPr="00724985" w:rsidRDefault="00A4159C" w:rsidP="00CA3042">
      <w:pPr>
        <w:spacing w:line="360" w:lineRule="auto"/>
        <w:ind w:firstLine="1298"/>
        <w:contextualSpacing/>
        <w:jc w:val="both"/>
        <w:rPr>
          <w:lang w:val="pt-BR" w:bidi="ar-SA"/>
        </w:rPr>
      </w:pPr>
      <w:bookmarkStart w:id="14" w:name="r18"/>
      <w:r w:rsidRPr="00724985">
        <w:t xml:space="preserve">Vadovaudamasis Lietuvos Respublikos vietos savivaldos įstatymo 29 straipsnio 8 dalies 2 punktu, </w:t>
      </w:r>
      <w:r w:rsidR="00B411A6" w:rsidRPr="00724985">
        <w:rPr>
          <w:lang w:bidi="ar-SA"/>
        </w:rPr>
        <w:t>P</w:t>
      </w:r>
      <w:r w:rsidR="00AB6720" w:rsidRPr="00724985">
        <w:rPr>
          <w:lang w:bidi="ar-SA"/>
        </w:rPr>
        <w:t xml:space="preserve">rojekto </w:t>
      </w:r>
      <w:r w:rsidR="00AB6720" w:rsidRPr="00724985">
        <w:rPr>
          <w:szCs w:val="24"/>
          <w:lang w:bidi="ar-SA"/>
        </w:rPr>
        <w:t>„Socialinių paslaugų infrastruktūros tinklo kūrimas ir plėtra asmenims, turintiems proto ir (arba) psichikos negalią</w:t>
      </w:r>
      <w:r w:rsidR="008626A4" w:rsidRPr="00724985">
        <w:rPr>
          <w:szCs w:val="24"/>
          <w:lang w:bidi="ar-SA"/>
        </w:rPr>
        <w:t>,</w:t>
      </w:r>
      <w:r w:rsidR="00AB6720" w:rsidRPr="00724985">
        <w:rPr>
          <w:szCs w:val="24"/>
          <w:lang w:bidi="ar-SA"/>
        </w:rPr>
        <w:t xml:space="preserve"> Kauno miesto savivaldybėje“ </w:t>
      </w:r>
      <w:r w:rsidR="00AB6720" w:rsidRPr="00724985">
        <w:rPr>
          <w:lang w:bidi="ar-SA"/>
        </w:rPr>
        <w:t>partnerių</w:t>
      </w:r>
      <w:r w:rsidR="00AB6720" w:rsidRPr="00724985">
        <w:rPr>
          <w:lang w:val="pt-BR" w:bidi="ar-SA"/>
        </w:rPr>
        <w:t xml:space="preserve"> atrankos tvarkos aprašo</w:t>
      </w:r>
      <w:r w:rsidR="008626A4" w:rsidRPr="00724985">
        <w:rPr>
          <w:lang w:val="pt-BR" w:bidi="ar-SA"/>
        </w:rPr>
        <w:t>,</w:t>
      </w:r>
      <w:r w:rsidR="00AB6720" w:rsidRPr="00724985">
        <w:rPr>
          <w:lang w:val="pt-BR" w:bidi="ar-SA"/>
        </w:rPr>
        <w:t xml:space="preserve"> patvirt</w:t>
      </w:r>
      <w:r w:rsidR="00B411A6" w:rsidRPr="00724985">
        <w:rPr>
          <w:lang w:val="pt-BR" w:bidi="ar-SA"/>
        </w:rPr>
        <w:t>int</w:t>
      </w:r>
      <w:r w:rsidR="00AB6720" w:rsidRPr="00724985">
        <w:rPr>
          <w:lang w:val="pt-BR" w:bidi="ar-SA"/>
        </w:rPr>
        <w:t xml:space="preserve">o Kauno miesto savivaldybės administracijos direktoriaus 2020 m. birželio 15 d. </w:t>
      </w:r>
      <w:r w:rsidR="00B411A6" w:rsidRPr="00724985">
        <w:rPr>
          <w:lang w:val="pt-BR" w:bidi="ar-SA"/>
        </w:rPr>
        <w:t>į</w:t>
      </w:r>
      <w:r w:rsidR="00AB6720" w:rsidRPr="00724985">
        <w:rPr>
          <w:lang w:val="pt-BR" w:bidi="ar-SA"/>
        </w:rPr>
        <w:t>sakymu</w:t>
      </w:r>
      <w:r w:rsidR="00B411A6" w:rsidRPr="00724985">
        <w:rPr>
          <w:lang w:val="pt-BR" w:bidi="ar-SA"/>
        </w:rPr>
        <w:t xml:space="preserve"> Nr. A</w:t>
      </w:r>
      <w:r w:rsidR="00AB6720" w:rsidRPr="00724985">
        <w:rPr>
          <w:lang w:val="pt-BR" w:bidi="ar-SA"/>
        </w:rPr>
        <w:t>-1861</w:t>
      </w:r>
      <w:r w:rsidR="00AB6720" w:rsidRPr="00724985">
        <w:rPr>
          <w:lang w:bidi="ar-SA"/>
        </w:rPr>
        <w:t xml:space="preserve"> „Dėl projekto </w:t>
      </w:r>
      <w:r w:rsidR="00AB6720" w:rsidRPr="00724985">
        <w:rPr>
          <w:szCs w:val="24"/>
          <w:lang w:bidi="ar-SA"/>
        </w:rPr>
        <w:t>„Socialinių paslaugų infrastruktūros tinklo kūrimas ir plėtra asmenims, turintiems proto ir (arba) psichikos negalią</w:t>
      </w:r>
      <w:r w:rsidR="008626A4" w:rsidRPr="00724985">
        <w:rPr>
          <w:szCs w:val="24"/>
          <w:lang w:bidi="ar-SA"/>
        </w:rPr>
        <w:t>,</w:t>
      </w:r>
      <w:r w:rsidR="00AB6720" w:rsidRPr="00724985">
        <w:rPr>
          <w:szCs w:val="24"/>
          <w:lang w:bidi="ar-SA"/>
        </w:rPr>
        <w:t xml:space="preserve"> Kauno miesto savivaldybėje“ partnerių atrankos“</w:t>
      </w:r>
      <w:r w:rsidR="00B411A6" w:rsidRPr="00724985">
        <w:rPr>
          <w:szCs w:val="24"/>
          <w:lang w:bidi="ar-SA"/>
        </w:rPr>
        <w:t>,</w:t>
      </w:r>
      <w:r w:rsidR="00AB6720" w:rsidRPr="00724985">
        <w:rPr>
          <w:szCs w:val="24"/>
          <w:lang w:bidi="ar-SA"/>
        </w:rPr>
        <w:t xml:space="preserve"> 36 punktu ir atsižvelgdamas į </w:t>
      </w:r>
      <w:r w:rsidR="008626A4" w:rsidRPr="00724985">
        <w:rPr>
          <w:lang w:bidi="ar-SA"/>
        </w:rPr>
        <w:t>P</w:t>
      </w:r>
      <w:r w:rsidR="00AB6720" w:rsidRPr="00724985">
        <w:rPr>
          <w:lang w:bidi="ar-SA"/>
        </w:rPr>
        <w:t xml:space="preserve">rojekto </w:t>
      </w:r>
      <w:r w:rsidR="00AB6720" w:rsidRPr="00724985">
        <w:rPr>
          <w:szCs w:val="24"/>
          <w:lang w:bidi="ar-SA"/>
        </w:rPr>
        <w:t>„Socialinių paslaugų infrastruktūros tinklo kūrimas ir plėtra asmenims, turintiems proto ir (arba)</w:t>
      </w:r>
      <w:r w:rsidR="00B411A6" w:rsidRPr="00724985">
        <w:rPr>
          <w:szCs w:val="24"/>
          <w:lang w:bidi="ar-SA"/>
        </w:rPr>
        <w:t xml:space="preserve"> psichikos negalią</w:t>
      </w:r>
      <w:r w:rsidR="008626A4" w:rsidRPr="00724985">
        <w:rPr>
          <w:szCs w:val="24"/>
          <w:lang w:bidi="ar-SA"/>
        </w:rPr>
        <w:t>,</w:t>
      </w:r>
      <w:r w:rsidR="00B411A6" w:rsidRPr="00724985">
        <w:rPr>
          <w:szCs w:val="24"/>
          <w:lang w:bidi="ar-SA"/>
        </w:rPr>
        <w:t xml:space="preserve"> Kauno miesto</w:t>
      </w:r>
      <w:r w:rsidR="00AB6720" w:rsidRPr="00724985">
        <w:rPr>
          <w:szCs w:val="24"/>
          <w:lang w:bidi="ar-SA"/>
        </w:rPr>
        <w:t xml:space="preserve"> savivaldybėje“ </w:t>
      </w:r>
      <w:r w:rsidR="00AB6720" w:rsidRPr="00724985">
        <w:rPr>
          <w:lang w:bidi="ar-SA"/>
        </w:rPr>
        <w:t>partnerių</w:t>
      </w:r>
      <w:r w:rsidR="00AB6720" w:rsidRPr="00724985">
        <w:rPr>
          <w:lang w:val="pt-BR" w:bidi="ar-SA"/>
        </w:rPr>
        <w:t xml:space="preserve"> atrankos komisijos </w:t>
      </w:r>
      <w:r w:rsidR="00F76E4C" w:rsidRPr="00724985">
        <w:rPr>
          <w:lang w:val="pt-BR" w:bidi="ar-SA"/>
        </w:rPr>
        <w:t>2020</w:t>
      </w:r>
      <w:r w:rsidR="00B411A6" w:rsidRPr="00724985">
        <w:rPr>
          <w:lang w:val="pt-BR" w:bidi="ar-SA"/>
        </w:rPr>
        <w:t xml:space="preserve"> m. liepos </w:t>
      </w:r>
      <w:r w:rsidR="00F76E4C" w:rsidRPr="00724985">
        <w:rPr>
          <w:lang w:val="pt-BR" w:bidi="ar-SA"/>
        </w:rPr>
        <w:t>7</w:t>
      </w:r>
      <w:r w:rsidR="00B411A6" w:rsidRPr="00724985">
        <w:rPr>
          <w:lang w:val="pt-BR" w:bidi="ar-SA"/>
        </w:rPr>
        <w:t xml:space="preserve"> d. posėdžio</w:t>
      </w:r>
      <w:r w:rsidR="00F76E4C" w:rsidRPr="00724985">
        <w:rPr>
          <w:lang w:val="pt-BR" w:bidi="ar-SA"/>
        </w:rPr>
        <w:t xml:space="preserve"> protokolą Nr. 63-4-218:</w:t>
      </w:r>
    </w:p>
    <w:p w14:paraId="0B07311A" w14:textId="0008E0F0" w:rsidR="00A4159C" w:rsidRPr="00724985" w:rsidRDefault="00B411A6" w:rsidP="00CA3042">
      <w:pPr>
        <w:spacing w:line="360" w:lineRule="auto"/>
        <w:ind w:firstLine="1298"/>
        <w:contextualSpacing/>
        <w:jc w:val="both"/>
        <w:rPr>
          <w:lang w:bidi="ar-SA"/>
        </w:rPr>
      </w:pPr>
      <w:r w:rsidRPr="00724985">
        <w:rPr>
          <w:lang w:bidi="ar-SA"/>
        </w:rPr>
        <w:lastRenderedPageBreak/>
        <w:t>1. T v i r t i n u  P</w:t>
      </w:r>
      <w:r w:rsidR="00A4159C" w:rsidRPr="00724985">
        <w:rPr>
          <w:lang w:bidi="ar-SA"/>
        </w:rPr>
        <w:t>rojekt</w:t>
      </w:r>
      <w:r w:rsidRPr="00724985">
        <w:rPr>
          <w:lang w:bidi="ar-SA"/>
        </w:rPr>
        <w:t>o</w:t>
      </w:r>
      <w:r w:rsidR="00A4159C" w:rsidRPr="00724985">
        <w:rPr>
          <w:lang w:bidi="ar-SA"/>
        </w:rPr>
        <w:t xml:space="preserve"> </w:t>
      </w:r>
      <w:r w:rsidR="00A4159C" w:rsidRPr="00724985">
        <w:rPr>
          <w:szCs w:val="24"/>
          <w:lang w:bidi="ar-SA"/>
        </w:rPr>
        <w:t>„Socialinių paslaugų infrastruktūros tinklo kūrimas ir plėtra asmenims, turintiems proto ir (arba) psichikos negalią</w:t>
      </w:r>
      <w:r w:rsidRPr="00724985">
        <w:rPr>
          <w:szCs w:val="24"/>
          <w:lang w:bidi="ar-SA"/>
        </w:rPr>
        <w:t>,</w:t>
      </w:r>
      <w:r w:rsidR="00A4159C" w:rsidRPr="00724985">
        <w:rPr>
          <w:szCs w:val="24"/>
          <w:lang w:bidi="ar-SA"/>
        </w:rPr>
        <w:t xml:space="preserve"> Kauno miesto savivaldybėje“ </w:t>
      </w:r>
      <w:r w:rsidRPr="00724985">
        <w:rPr>
          <w:lang w:bidi="ar-SA"/>
        </w:rPr>
        <w:t>partnerių sąrašą (pridedama)</w:t>
      </w:r>
      <w:r w:rsidR="00E8135B" w:rsidRPr="00724985">
        <w:rPr>
          <w:lang w:bidi="ar-SA"/>
        </w:rPr>
        <w:t>.</w:t>
      </w:r>
    </w:p>
    <w:p w14:paraId="56870114" w14:textId="45E1BC87" w:rsidR="001603DC" w:rsidRPr="00382C22" w:rsidRDefault="00DD30CF" w:rsidP="00CA3042">
      <w:pPr>
        <w:pStyle w:val="Pagrindinistekstas"/>
        <w:jc w:val="both"/>
        <w:sectPr w:rsidR="001603DC" w:rsidRPr="00382C22">
          <w:headerReference w:type="default" r:id="rId12"/>
          <w:footerReference w:type="default" r:id="rId13"/>
          <w:type w:val="continuous"/>
          <w:pgSz w:w="11907" w:h="16840" w:code="9"/>
          <w:pgMar w:top="1134" w:right="567" w:bottom="1134" w:left="1701" w:header="340" w:footer="340" w:gutter="0"/>
          <w:cols w:space="720"/>
          <w:formProt w:val="0"/>
          <w:titlePg/>
        </w:sectPr>
      </w:pPr>
      <w:r w:rsidRPr="00724985">
        <w:rPr>
          <w:color w:val="000000"/>
        </w:rPr>
        <w:t xml:space="preserve">2. </w:t>
      </w:r>
      <w:r w:rsidR="00E70EBF" w:rsidRPr="00724985">
        <w:rPr>
          <w:color w:val="000000"/>
        </w:rPr>
        <w:t>Šis įsakymas per vieną mėnesį nuo informacijos apie jį gavimo dienos gali būti skundžiamas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p>
    <w:p w14:paraId="14414E62" w14:textId="77777777" w:rsidR="008A22C3" w:rsidRDefault="008A22C3">
      <w:pPr>
        <w:pStyle w:val="Pagrindinistekstas"/>
      </w:pPr>
    </w:p>
    <w:bookmarkEnd w:id="14"/>
    <w:p w14:paraId="2868D195" w14:textId="77777777" w:rsidR="008A22C3" w:rsidRDefault="008A22C3">
      <w:pPr>
        <w:ind w:firstLine="1298"/>
        <w:sectPr w:rsidR="008A22C3">
          <w:headerReference w:type="default" r:id="rId14"/>
          <w:footerReference w:type="default" r:id="rId15"/>
          <w:type w:val="continuous"/>
          <w:pgSz w:w="11907" w:h="16840" w:code="9"/>
          <w:pgMar w:top="1134" w:right="567" w:bottom="1134" w:left="1701" w:header="340" w:footer="340" w:gutter="0"/>
          <w:cols w:space="720"/>
          <w:titlePg/>
        </w:sectPr>
      </w:pPr>
    </w:p>
    <w:p w14:paraId="583CFBA6" w14:textId="77777777"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14:paraId="443D8DB0" w14:textId="77777777" w:rsidTr="00A276C6">
        <w:trPr>
          <w:cantSplit/>
          <w:trHeight w:val="765"/>
        </w:trPr>
        <w:tc>
          <w:tcPr>
            <w:tcW w:w="5384" w:type="dxa"/>
            <w:vAlign w:val="bottom"/>
          </w:tcPr>
          <w:p w14:paraId="368EE3D3" w14:textId="77777777" w:rsidR="009B3CF1" w:rsidRDefault="009B3CF1" w:rsidP="00CC76CF">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Pr>
                <w:noProof/>
              </w:rPr>
              <w:t>Administracijos direktorius</w:t>
            </w:r>
            <w:r>
              <w:fldChar w:fldCharType="end"/>
            </w:r>
            <w:bookmarkEnd w:id="15"/>
          </w:p>
        </w:tc>
        <w:tc>
          <w:tcPr>
            <w:tcW w:w="4247" w:type="dxa"/>
            <w:vAlign w:val="bottom"/>
          </w:tcPr>
          <w:p w14:paraId="22C6EB4C" w14:textId="77777777" w:rsidR="009B3CF1" w:rsidRDefault="00CE3DCB" w:rsidP="00E70EBF">
            <w:pPr>
              <w:keepNext/>
              <w:spacing w:before="480"/>
              <w:jc w:val="right"/>
            </w:pPr>
            <w:r>
              <w:fldChar w:fldCharType="begin">
                <w:ffData>
                  <w:name w:val="r20_2_1"/>
                  <w:enabled/>
                  <w:calcOnExit w:val="0"/>
                  <w:statusText w:type="text" w:val="Vardas"/>
                  <w:textInput>
                    <w:default w:val="Vardas"/>
                  </w:textInput>
                </w:ffData>
              </w:fldChar>
            </w:r>
            <w:bookmarkStart w:id="16" w:name="r20_2_1"/>
            <w:r>
              <w:instrText xml:space="preserve"> FORMTEXT </w:instrText>
            </w:r>
            <w:r>
              <w:fldChar w:fldCharType="separate"/>
            </w:r>
            <w:r w:rsidR="00E70EBF">
              <w:t xml:space="preserve">Vilius </w:t>
            </w:r>
            <w:r>
              <w:fldChar w:fldCharType="end"/>
            </w:r>
            <w:bookmarkEnd w:id="16"/>
            <w:r w:rsidR="009B3CF1">
              <w:t xml:space="preserve"> </w:t>
            </w:r>
            <w:r>
              <w:fldChar w:fldCharType="begin">
                <w:ffData>
                  <w:name w:val="r20_3_1"/>
                  <w:enabled/>
                  <w:calcOnExit w:val="0"/>
                  <w:statusText w:type="text" w:val="Pavardė"/>
                  <w:textInput>
                    <w:default w:val="Pavardė"/>
                  </w:textInput>
                </w:ffData>
              </w:fldChar>
            </w:r>
            <w:bookmarkStart w:id="17" w:name="r20_3_1"/>
            <w:r>
              <w:instrText xml:space="preserve"> FORMTEXT </w:instrText>
            </w:r>
            <w:r>
              <w:fldChar w:fldCharType="separate"/>
            </w:r>
            <w:r w:rsidR="00E70EBF">
              <w:rPr>
                <w:noProof/>
              </w:rPr>
              <w:t>Šiliauskas</w:t>
            </w:r>
            <w:r>
              <w:fldChar w:fldCharType="end"/>
            </w:r>
            <w:bookmarkEnd w:id="17"/>
          </w:p>
        </w:tc>
      </w:tr>
    </w:tbl>
    <w:p w14:paraId="087172EE" w14:textId="77777777" w:rsidR="008A22C3" w:rsidRDefault="008A22C3">
      <w:pPr>
        <w:keepNext/>
      </w:pPr>
    </w:p>
    <w:sectPr w:rsidR="008A22C3" w:rsidSect="009B3CF1">
      <w:footerReference w:type="default" r:id="rId16"/>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BE6D5D" w14:textId="77777777" w:rsidR="00F37640" w:rsidRDefault="00F37640">
      <w:r>
        <w:separator/>
      </w:r>
    </w:p>
  </w:endnote>
  <w:endnote w:type="continuationSeparator" w:id="0">
    <w:p w14:paraId="5136F6DE" w14:textId="77777777" w:rsidR="00F37640" w:rsidRDefault="00F37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imesLT">
    <w:altName w:val="Courier New"/>
    <w:panose1 w:val="00000000000000000000"/>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6B101E94" w14:textId="77777777">
      <w:trPr>
        <w:trHeight w:hRule="exact" w:val="794"/>
      </w:trPr>
      <w:tc>
        <w:tcPr>
          <w:tcW w:w="5184" w:type="dxa"/>
        </w:tcPr>
        <w:p w14:paraId="425F5570" w14:textId="77777777" w:rsidR="008A22C3" w:rsidRDefault="008A22C3">
          <w:pPr>
            <w:pStyle w:val="Porat"/>
          </w:pPr>
        </w:p>
      </w:tc>
      <w:tc>
        <w:tcPr>
          <w:tcW w:w="2592" w:type="dxa"/>
        </w:tcPr>
        <w:p w14:paraId="5E5D8EB0" w14:textId="77777777" w:rsidR="008A22C3" w:rsidRDefault="008A22C3">
          <w:pPr>
            <w:pStyle w:val="Porat"/>
          </w:pPr>
        </w:p>
      </w:tc>
      <w:tc>
        <w:tcPr>
          <w:tcW w:w="2592" w:type="dxa"/>
        </w:tcPr>
        <w:p w14:paraId="4637F072" w14:textId="77777777" w:rsidR="008A22C3" w:rsidRDefault="008A22C3">
          <w:pPr>
            <w:pStyle w:val="Porat"/>
            <w:tabs>
              <w:tab w:val="left" w:pos="304"/>
              <w:tab w:val="left" w:pos="2005"/>
            </w:tabs>
            <w:jc w:val="center"/>
          </w:pPr>
        </w:p>
      </w:tc>
    </w:tr>
  </w:tbl>
  <w:p w14:paraId="6471F372" w14:textId="77777777"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AD3B" w14:textId="77777777"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603DC" w14:paraId="4EA3D244" w14:textId="77777777">
      <w:trPr>
        <w:trHeight w:hRule="exact" w:val="794"/>
      </w:trPr>
      <w:tc>
        <w:tcPr>
          <w:tcW w:w="5184" w:type="dxa"/>
        </w:tcPr>
        <w:p w14:paraId="4451D236" w14:textId="77777777" w:rsidR="001603DC" w:rsidRDefault="001603DC">
          <w:pPr>
            <w:pStyle w:val="Porat"/>
          </w:pPr>
        </w:p>
      </w:tc>
      <w:tc>
        <w:tcPr>
          <w:tcW w:w="2592" w:type="dxa"/>
        </w:tcPr>
        <w:p w14:paraId="11FA3A69" w14:textId="77777777" w:rsidR="001603DC" w:rsidRDefault="001603DC">
          <w:pPr>
            <w:pStyle w:val="Porat"/>
          </w:pPr>
        </w:p>
      </w:tc>
      <w:tc>
        <w:tcPr>
          <w:tcW w:w="2592" w:type="dxa"/>
        </w:tcPr>
        <w:p w14:paraId="479F8AFC" w14:textId="77777777" w:rsidR="001603DC" w:rsidRDefault="001603DC">
          <w:pPr>
            <w:pStyle w:val="Porat"/>
            <w:tabs>
              <w:tab w:val="left" w:pos="304"/>
              <w:tab w:val="left" w:pos="2005"/>
            </w:tabs>
            <w:jc w:val="center"/>
          </w:pPr>
        </w:p>
      </w:tc>
    </w:tr>
  </w:tbl>
  <w:p w14:paraId="7DC66A0B" w14:textId="77777777" w:rsidR="001603DC" w:rsidRDefault="001603DC">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56C521A5" w14:textId="77777777">
      <w:trPr>
        <w:trHeight w:hRule="exact" w:val="794"/>
      </w:trPr>
      <w:tc>
        <w:tcPr>
          <w:tcW w:w="5184" w:type="dxa"/>
        </w:tcPr>
        <w:p w14:paraId="56BB1DF8" w14:textId="77777777" w:rsidR="008A22C3" w:rsidRDefault="008A22C3">
          <w:pPr>
            <w:pStyle w:val="Porat"/>
          </w:pPr>
        </w:p>
      </w:tc>
      <w:tc>
        <w:tcPr>
          <w:tcW w:w="2592" w:type="dxa"/>
        </w:tcPr>
        <w:p w14:paraId="6379A00A" w14:textId="77777777" w:rsidR="008A22C3" w:rsidRDefault="008A22C3">
          <w:pPr>
            <w:pStyle w:val="Porat"/>
          </w:pPr>
        </w:p>
      </w:tc>
      <w:tc>
        <w:tcPr>
          <w:tcW w:w="2592" w:type="dxa"/>
        </w:tcPr>
        <w:p w14:paraId="4BFD7D84" w14:textId="77777777" w:rsidR="008A22C3" w:rsidRDefault="008A22C3">
          <w:pPr>
            <w:pStyle w:val="Porat"/>
            <w:tabs>
              <w:tab w:val="left" w:pos="304"/>
              <w:tab w:val="left" w:pos="2005"/>
            </w:tabs>
            <w:jc w:val="center"/>
          </w:pPr>
        </w:p>
      </w:tc>
    </w:tr>
  </w:tbl>
  <w:p w14:paraId="63A897F9" w14:textId="77777777" w:rsidR="008A22C3" w:rsidRDefault="008A22C3">
    <w:pPr>
      <w:pStyle w:val="Porat"/>
      <w:spacing w:line="20" w:lineRule="exac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14:paraId="4105F541" w14:textId="77777777">
      <w:trPr>
        <w:trHeight w:hRule="exact" w:val="794"/>
      </w:trPr>
      <w:tc>
        <w:tcPr>
          <w:tcW w:w="5184" w:type="dxa"/>
        </w:tcPr>
        <w:p w14:paraId="4FB19768" w14:textId="77777777" w:rsidR="008A22C3" w:rsidRDefault="008A22C3">
          <w:pPr>
            <w:pStyle w:val="Porat"/>
          </w:pPr>
        </w:p>
      </w:tc>
      <w:tc>
        <w:tcPr>
          <w:tcW w:w="2592" w:type="dxa"/>
        </w:tcPr>
        <w:p w14:paraId="6B0A62F8" w14:textId="77777777" w:rsidR="008A22C3" w:rsidRDefault="008A22C3">
          <w:pPr>
            <w:pStyle w:val="Porat"/>
          </w:pPr>
        </w:p>
      </w:tc>
      <w:tc>
        <w:tcPr>
          <w:tcW w:w="2592" w:type="dxa"/>
        </w:tcPr>
        <w:p w14:paraId="0883BD68" w14:textId="77777777" w:rsidR="008A22C3" w:rsidRDefault="008A22C3">
          <w:pPr>
            <w:pStyle w:val="Porat"/>
            <w:tabs>
              <w:tab w:val="left" w:pos="304"/>
              <w:tab w:val="left" w:pos="2005"/>
            </w:tabs>
            <w:jc w:val="center"/>
          </w:pPr>
        </w:p>
      </w:tc>
    </w:tr>
  </w:tbl>
  <w:p w14:paraId="1C9E9A7A" w14:textId="77777777"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D46234" w14:textId="77777777" w:rsidR="00F37640" w:rsidRDefault="00F37640">
      <w:pPr>
        <w:pStyle w:val="Porat"/>
        <w:spacing w:before="240"/>
      </w:pPr>
    </w:p>
  </w:footnote>
  <w:footnote w:type="continuationSeparator" w:id="0">
    <w:p w14:paraId="615AF1C7" w14:textId="77777777" w:rsidR="00F37640" w:rsidRDefault="00F376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ADEB" w14:textId="77777777"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1F7C6" w14:textId="0263A23B" w:rsidR="001603DC" w:rsidRDefault="001603DC">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B411A6">
      <w:rPr>
        <w:rStyle w:val="Puslapionumeris"/>
        <w:noProof/>
      </w:rPr>
      <w:t>2</w:t>
    </w:r>
    <w:r>
      <w:rPr>
        <w:rStyle w:val="Puslapionumeri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D43B4" w14:textId="77777777"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C411E6"/>
    <w:multiLevelType w:val="hybridMultilevel"/>
    <w:tmpl w:val="54BE6FAC"/>
    <w:lvl w:ilvl="0" w:tplc="8E083B40">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1603DC"/>
    <w:rsid w:val="00076F25"/>
    <w:rsid w:val="00087471"/>
    <w:rsid w:val="000D3D6E"/>
    <w:rsid w:val="000E4C96"/>
    <w:rsid w:val="000F4153"/>
    <w:rsid w:val="001051C7"/>
    <w:rsid w:val="001276ED"/>
    <w:rsid w:val="001455F7"/>
    <w:rsid w:val="0015443B"/>
    <w:rsid w:val="001603DC"/>
    <w:rsid w:val="00195D64"/>
    <w:rsid w:val="001C08CF"/>
    <w:rsid w:val="001F4116"/>
    <w:rsid w:val="002028CC"/>
    <w:rsid w:val="002F7319"/>
    <w:rsid w:val="0031058C"/>
    <w:rsid w:val="00363F96"/>
    <w:rsid w:val="003F7909"/>
    <w:rsid w:val="004025F6"/>
    <w:rsid w:val="004116A3"/>
    <w:rsid w:val="004A2345"/>
    <w:rsid w:val="004C2536"/>
    <w:rsid w:val="00513A0C"/>
    <w:rsid w:val="005C37B2"/>
    <w:rsid w:val="005E0B5E"/>
    <w:rsid w:val="005F7D81"/>
    <w:rsid w:val="00606F0C"/>
    <w:rsid w:val="006263E4"/>
    <w:rsid w:val="007131E0"/>
    <w:rsid w:val="00724985"/>
    <w:rsid w:val="007641B0"/>
    <w:rsid w:val="008019AF"/>
    <w:rsid w:val="00844EB4"/>
    <w:rsid w:val="008626A4"/>
    <w:rsid w:val="008A22C3"/>
    <w:rsid w:val="008A495B"/>
    <w:rsid w:val="008B6BD4"/>
    <w:rsid w:val="0092199E"/>
    <w:rsid w:val="00990E30"/>
    <w:rsid w:val="009973C6"/>
    <w:rsid w:val="009B3CF1"/>
    <w:rsid w:val="009B59B1"/>
    <w:rsid w:val="009B6960"/>
    <w:rsid w:val="009E1C57"/>
    <w:rsid w:val="009E7631"/>
    <w:rsid w:val="009F4E26"/>
    <w:rsid w:val="00A006F5"/>
    <w:rsid w:val="00A06A95"/>
    <w:rsid w:val="00A15B24"/>
    <w:rsid w:val="00A276C6"/>
    <w:rsid w:val="00A4159C"/>
    <w:rsid w:val="00A83589"/>
    <w:rsid w:val="00AB6720"/>
    <w:rsid w:val="00AB6A55"/>
    <w:rsid w:val="00AC7748"/>
    <w:rsid w:val="00AF778B"/>
    <w:rsid w:val="00B411A6"/>
    <w:rsid w:val="00B96C7C"/>
    <w:rsid w:val="00BB45D7"/>
    <w:rsid w:val="00CA3042"/>
    <w:rsid w:val="00CC76CF"/>
    <w:rsid w:val="00CE3DCB"/>
    <w:rsid w:val="00D06A6D"/>
    <w:rsid w:val="00D06F30"/>
    <w:rsid w:val="00D54B5F"/>
    <w:rsid w:val="00D912AF"/>
    <w:rsid w:val="00DD30CF"/>
    <w:rsid w:val="00E607B6"/>
    <w:rsid w:val="00E70EBF"/>
    <w:rsid w:val="00E8135B"/>
    <w:rsid w:val="00F37640"/>
    <w:rsid w:val="00F406E1"/>
    <w:rsid w:val="00F51AD4"/>
    <w:rsid w:val="00F5541C"/>
    <w:rsid w:val="00F76E4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89C285E"/>
  <w15:docId w15:val="{6BCBBB80-25AE-419E-A23A-38D71D01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1603DC"/>
    <w:rPr>
      <w:sz w:val="24"/>
      <w:lang w:eastAsia="en-US" w:bidi="he-IL"/>
    </w:rPr>
  </w:style>
  <w:style w:type="character" w:styleId="Hipersaitas">
    <w:name w:val="Hyperlink"/>
    <w:uiPriority w:val="99"/>
    <w:unhideWhenUsed/>
    <w:rsid w:val="001603DC"/>
    <w:rPr>
      <w:color w:val="0000FF"/>
      <w:u w:val="single"/>
    </w:rPr>
  </w:style>
  <w:style w:type="paragraph" w:customStyle="1" w:styleId="tactin">
    <w:name w:val="tactin"/>
    <w:basedOn w:val="prastasis"/>
    <w:rsid w:val="006263E4"/>
    <w:pPr>
      <w:spacing w:before="100" w:beforeAutospacing="1" w:after="100" w:afterAutospacing="1"/>
    </w:pPr>
    <w:rPr>
      <w:szCs w:val="24"/>
      <w:lang w:eastAsia="lt-LT" w:bidi="ar-SA"/>
    </w:rPr>
  </w:style>
  <w:style w:type="character" w:styleId="Komentaronuoroda">
    <w:name w:val="annotation reference"/>
    <w:basedOn w:val="Numatytasispastraiposriftas"/>
    <w:uiPriority w:val="99"/>
    <w:semiHidden/>
    <w:unhideWhenUsed/>
    <w:rsid w:val="006263E4"/>
    <w:rPr>
      <w:sz w:val="16"/>
      <w:szCs w:val="16"/>
    </w:rPr>
  </w:style>
  <w:style w:type="paragraph" w:styleId="Komentarotekstas">
    <w:name w:val="annotation text"/>
    <w:basedOn w:val="prastasis"/>
    <w:link w:val="KomentarotekstasDiagrama"/>
    <w:uiPriority w:val="99"/>
    <w:semiHidden/>
    <w:unhideWhenUsed/>
    <w:rsid w:val="006263E4"/>
    <w:rPr>
      <w:sz w:val="20"/>
    </w:rPr>
  </w:style>
  <w:style w:type="character" w:customStyle="1" w:styleId="KomentarotekstasDiagrama">
    <w:name w:val="Komentaro tekstas Diagrama"/>
    <w:basedOn w:val="Numatytasispastraiposriftas"/>
    <w:link w:val="Komentarotekstas"/>
    <w:uiPriority w:val="99"/>
    <w:semiHidden/>
    <w:rsid w:val="006263E4"/>
    <w:rPr>
      <w:lang w:eastAsia="en-US" w:bidi="he-IL"/>
    </w:rPr>
  </w:style>
  <w:style w:type="paragraph" w:styleId="Komentarotema">
    <w:name w:val="annotation subject"/>
    <w:basedOn w:val="Komentarotekstas"/>
    <w:next w:val="Komentarotekstas"/>
    <w:link w:val="KomentarotemaDiagrama"/>
    <w:uiPriority w:val="99"/>
    <w:semiHidden/>
    <w:unhideWhenUsed/>
    <w:rsid w:val="006263E4"/>
    <w:rPr>
      <w:b/>
      <w:bCs/>
    </w:rPr>
  </w:style>
  <w:style w:type="character" w:customStyle="1" w:styleId="KomentarotemaDiagrama">
    <w:name w:val="Komentaro tema Diagrama"/>
    <w:basedOn w:val="KomentarotekstasDiagrama"/>
    <w:link w:val="Komentarotema"/>
    <w:uiPriority w:val="99"/>
    <w:semiHidden/>
    <w:rsid w:val="006263E4"/>
    <w:rPr>
      <w:b/>
      <w:bCs/>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59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t_A</Template>
  <TotalTime>0</TotalTime>
  <Pages>1</Pages>
  <Words>254</Words>
  <Characters>1798</Characters>
  <Application>Microsoft Office Word</Application>
  <DocSecurity>4</DocSecurity>
  <Lines>43</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2018..   ĮSAKYMAS   Nr. .........................</vt:lpstr>
      <vt:lpstr>KAUNO MIESTO SAVIVALDYBĖS ADMINISTRATORIUS   ......   DOKUMENTO RŪŠIES PAVADINIMAS   Nr. .........................</vt:lpstr>
    </vt:vector>
  </TitlesOfParts>
  <Manager>Administracijos direktorius Vilius  Šiliauskas</Manager>
  <Company>KAUNO MIESTO SAVIVALDYBĖ</Company>
  <LinksUpToDate>false</LinksUpToDate>
  <CharactersWithSpaces>2038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2020-07-13   ĮSAKYMAS   Nr. .........................</dc:title>
  <dc:subject>DĖL PROJEKTO „SOCIALINIŲ PASLAUGŲ INFRASTRUKTŪROS TINKLO KŪRIMAS IR PLĖTRA ASMENIMS, TURINTIEMS PROTO IR (ARBA) PSICHIKOS NEGALIĄ, KAUNO MIESTO SAVIVALDYBĖJE“ PARTNERIŲ SĄRAŠO PATVIRTINIMO</dc:subject>
  <dc:creator>Erika Mockienė</dc:creator>
  <cp:lastModifiedBy>Vilija Zakarauskienė</cp:lastModifiedBy>
  <cp:revision>2</cp:revision>
  <cp:lastPrinted>2001-05-16T09:19:00Z</cp:lastPrinted>
  <dcterms:created xsi:type="dcterms:W3CDTF">2020-07-21T05:11:00Z</dcterms:created>
  <dcterms:modified xsi:type="dcterms:W3CDTF">2020-07-21T05:11:00Z</dcterms:modified>
</cp:coreProperties>
</file>