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6399998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634F">
              <w:rPr>
                <w:b/>
              </w:rPr>
              <w:t xml:space="preserve">KONTROLĖS </w:t>
            </w:r>
            <w:r w:rsidR="00A3634F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A3634F">
              <w:t>2020-0</w:t>
            </w:r>
            <w:r w:rsidR="007B0B90">
              <w:t>7</w:t>
            </w:r>
            <w:r w:rsidR="00A3634F">
              <w:t>-</w:t>
            </w:r>
            <w:r w:rsidR="007B0B90">
              <w:t>21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3634F">
              <w:t>KO-D-</w:t>
            </w:r>
            <w:r w:rsidR="007B0B90">
              <w:t>4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D3665" w:rsidRDefault="007461CC" w:rsidP="007461CC">
      <w:pPr>
        <w:spacing w:line="360" w:lineRule="auto"/>
        <w:ind w:firstLine="1298"/>
        <w:rPr>
          <w:i/>
          <w:u w:val="single"/>
        </w:rPr>
      </w:pPr>
      <w:r w:rsidRPr="007461CC">
        <w:rPr>
          <w:i/>
          <w:u w:val="single"/>
        </w:rPr>
        <w:t>Posėdis vyks Savivaldybės Mažojoje salėje, pradžia 10.15 min.</w:t>
      </w:r>
      <w:r>
        <w:rPr>
          <w:i/>
          <w:u w:val="single"/>
        </w:rPr>
        <w:t xml:space="preserve"> </w:t>
      </w:r>
      <w:r w:rsidRPr="007461CC">
        <w:rPr>
          <w:i/>
          <w:u w:val="single"/>
        </w:rPr>
        <w:t xml:space="preserve">(po Savivaldybės tarybos posėdžio) </w:t>
      </w:r>
    </w:p>
    <w:p w:rsidR="007461CC" w:rsidRDefault="007461CC" w:rsidP="007461CC">
      <w:pPr>
        <w:spacing w:line="360" w:lineRule="auto"/>
        <w:ind w:firstLine="1298"/>
      </w:pPr>
      <w:r>
        <w:t>1. Dėl  Savivaldybės 2019 m. konsoliduotųjų finansinių ataskaitų ri</w:t>
      </w:r>
      <w:r w:rsidR="005410EE">
        <w:t>n</w:t>
      </w:r>
      <w:bookmarkStart w:id="13" w:name="_GoBack"/>
      <w:bookmarkEnd w:id="13"/>
      <w:r>
        <w:t>kinio                (2020 m. liepos 15 d. Nr. AP/01-3 ir AP-08)</w:t>
      </w:r>
    </w:p>
    <w:p w:rsidR="007461CC" w:rsidRDefault="007461CC" w:rsidP="007461CC">
      <w:pPr>
        <w:spacing w:line="360" w:lineRule="auto"/>
        <w:ind w:firstLine="1298"/>
      </w:pPr>
      <w:r>
        <w:t>2. Informacija dėl BĮ Kauno žiemos sporto mokyklos ,,Baltų ainiai“ 2019 m. ir      2020 m. I ketvirčio veiklos rezultatų“</w:t>
      </w:r>
    </w:p>
    <w:p w:rsidR="007461CC" w:rsidRPr="007461CC" w:rsidRDefault="007461CC" w:rsidP="007461CC">
      <w:pPr>
        <w:tabs>
          <w:tab w:val="left" w:pos="1098"/>
        </w:tabs>
        <w:spacing w:line="360" w:lineRule="auto"/>
        <w:sectPr w:rsidR="007461CC" w:rsidRPr="007461C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>
        <w:rPr>
          <w:color w:val="000000"/>
          <w:szCs w:val="24"/>
          <w:lang w:eastAsia="lt-LT" w:bidi="ar-SA"/>
        </w:rPr>
        <w:tab/>
      </w:r>
      <w:r w:rsidRPr="007461CC">
        <w:rPr>
          <w:color w:val="000000"/>
          <w:szCs w:val="24"/>
          <w:lang w:eastAsia="lt-LT" w:bidi="ar-SA"/>
        </w:rPr>
        <w:t xml:space="preserve">Pranešėja – </w:t>
      </w:r>
      <w:r w:rsidRPr="007461CC">
        <w:rPr>
          <w:b/>
          <w:color w:val="000000"/>
          <w:szCs w:val="24"/>
          <w:lang w:eastAsia="lt-LT" w:bidi="ar-SA"/>
        </w:rPr>
        <w:t>Žana Gasparavičienė</w:t>
      </w:r>
      <w:r w:rsidRPr="007461CC">
        <w:rPr>
          <w:color w:val="000000"/>
          <w:szCs w:val="24"/>
          <w:lang w:eastAsia="lt-LT" w:bidi="ar-SA"/>
        </w:rPr>
        <w:t xml:space="preserve">, </w:t>
      </w:r>
      <w:r w:rsidRPr="007461CC">
        <w:rPr>
          <w:szCs w:val="24"/>
          <w:lang w:eastAsia="lt-LT" w:bidi="ar-SA"/>
        </w:rPr>
        <w:t xml:space="preserve">Savivaldybės kontrolierė                           </w:t>
      </w:r>
      <w:r w:rsidRPr="007461CC">
        <w:rPr>
          <w:color w:val="000000"/>
          <w:szCs w:val="24"/>
          <w:lang w:eastAsia="lt-LT" w:bidi="ar-SA"/>
        </w:rPr>
        <w:t>1</w:t>
      </w:r>
      <w:r>
        <w:rPr>
          <w:color w:val="000000"/>
          <w:szCs w:val="24"/>
          <w:lang w:eastAsia="lt-LT" w:bidi="ar-SA"/>
        </w:rPr>
        <w:t>0</w:t>
      </w:r>
      <w:r w:rsidRPr="007461CC">
        <w:rPr>
          <w:color w:val="000000"/>
          <w:szCs w:val="24"/>
          <w:lang w:eastAsia="lt-LT" w:bidi="ar-SA"/>
        </w:rPr>
        <w:t>.</w:t>
      </w:r>
      <w:r>
        <w:rPr>
          <w:color w:val="000000"/>
          <w:szCs w:val="24"/>
          <w:lang w:eastAsia="lt-LT" w:bidi="ar-SA"/>
        </w:rPr>
        <w:t>15</w:t>
      </w:r>
      <w:r w:rsidRPr="007461CC">
        <w:rPr>
          <w:color w:val="000000"/>
          <w:szCs w:val="24"/>
          <w:lang w:eastAsia="lt-LT" w:bidi="ar-SA"/>
        </w:rPr>
        <w:t xml:space="preserve">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7461C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Komiteto pirmininkas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7461C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>
              <w:t>V</w:t>
            </w:r>
            <w:r w:rsidR="00A3634F">
              <w:t xml:space="preserve">ygantas 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3634F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4F" w:rsidRDefault="00A3634F">
      <w:r>
        <w:separator/>
      </w:r>
    </w:p>
  </w:endnote>
  <w:endnote w:type="continuationSeparator" w:id="0">
    <w:p w:rsidR="00A3634F" w:rsidRDefault="00A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4F" w:rsidRDefault="00A3634F">
      <w:pPr>
        <w:pStyle w:val="Porat"/>
        <w:spacing w:before="240"/>
      </w:pPr>
    </w:p>
  </w:footnote>
  <w:footnote w:type="continuationSeparator" w:id="0">
    <w:p w:rsidR="00A3634F" w:rsidRDefault="00A3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1236C2"/>
    <w:multiLevelType w:val="hybridMultilevel"/>
    <w:tmpl w:val="1108A7F6"/>
    <w:lvl w:ilvl="0" w:tplc="02ACEE5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3634F"/>
    <w:rsid w:val="0014445C"/>
    <w:rsid w:val="001D3665"/>
    <w:rsid w:val="00305DD4"/>
    <w:rsid w:val="00316659"/>
    <w:rsid w:val="003E21BD"/>
    <w:rsid w:val="0040223E"/>
    <w:rsid w:val="00427522"/>
    <w:rsid w:val="0048757A"/>
    <w:rsid w:val="004D0347"/>
    <w:rsid w:val="005410EE"/>
    <w:rsid w:val="0056172D"/>
    <w:rsid w:val="00593620"/>
    <w:rsid w:val="00594811"/>
    <w:rsid w:val="006A0AEB"/>
    <w:rsid w:val="00711DD9"/>
    <w:rsid w:val="007460CD"/>
    <w:rsid w:val="007461CC"/>
    <w:rsid w:val="007B0B90"/>
    <w:rsid w:val="0090589F"/>
    <w:rsid w:val="009F67E5"/>
    <w:rsid w:val="00A3634F"/>
    <w:rsid w:val="00B670A6"/>
    <w:rsid w:val="00C0060B"/>
    <w:rsid w:val="00C916E9"/>
    <w:rsid w:val="00CF42A7"/>
    <w:rsid w:val="00E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0B8FEA"/>
  <w15:chartTrackingRefBased/>
  <w15:docId w15:val="{4F0D28D1-8454-42D0-B1C0-04BF030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7461C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617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6172D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9</TotalTime>
  <Pages>1</Pages>
  <Words>95</Words>
  <Characters>705</Characters>
  <Application>Microsoft Office Word</Application>
  <DocSecurity>0</DocSecurity>
  <Lines>117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KONTROLĖS KOMITETO   Nr. KO-D-</vt:lpstr>
    </vt:vector>
  </TitlesOfParts>
  <Manager>Komiteto pirmininkas Vygantas  Gudėnas</Manager>
  <Company>KAUNO MIESTO SAVIVALDYBĖ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KONTROLĖS KOMITETO   Nr. KO-D-</dc:title>
  <dc:subject>POSĖDŽIO DARBOTVARKĖ</dc:subject>
  <dc:creator>Windows User</dc:creator>
  <cp:keywords/>
  <dc:description/>
  <cp:lastModifiedBy>Birutė Pokštienė</cp:lastModifiedBy>
  <cp:revision>5</cp:revision>
  <cp:lastPrinted>2020-07-16T06:27:00Z</cp:lastPrinted>
  <dcterms:created xsi:type="dcterms:W3CDTF">2020-07-16T06:19:00Z</dcterms:created>
  <dcterms:modified xsi:type="dcterms:W3CDTF">2020-07-16T07:20:00Z</dcterms:modified>
</cp:coreProperties>
</file>