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_MON_992097487"/>
      <w:bookmarkStart w:id="4" w:name="r01" w:colFirst="0" w:colLast="0"/>
      <w:bookmarkEnd w:id="1"/>
      <w:bookmarkEnd w:id="2"/>
      <w:bookmarkEnd w:id="3"/>
      <w:bookmarkStart w:id="5" w:name="_MON_1391574538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E85402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E85402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53477771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85402">
              <w:rPr>
                <w:b/>
              </w:rPr>
              <w:t xml:space="preserve">SPORTO, TURIZMO IR LAISVALAIKIO </w:t>
            </w:r>
            <w:r w:rsidR="00E85402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40789">
              <w:t>20</w:t>
            </w:r>
            <w:r w:rsidR="00C16AA9">
              <w:t>20</w:t>
            </w:r>
            <w:r w:rsidR="00540789">
              <w:t>-</w:t>
            </w:r>
            <w:r w:rsidR="00C16AA9">
              <w:t>0</w:t>
            </w:r>
            <w:r w:rsidR="00F502E3">
              <w:t>6</w:t>
            </w:r>
            <w:r w:rsidR="00540789">
              <w:t>-</w:t>
            </w:r>
            <w:r w:rsidR="00444717">
              <w:t>1</w:t>
            </w:r>
            <w:r w:rsidR="00F502E3">
              <w:t>5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540789">
              <w:t>K15-D-</w:t>
            </w:r>
            <w:r w:rsidR="00F502E3">
              <w:t>7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44717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  <w:rPr>
          <w:b/>
          <w:u w:val="single"/>
        </w:rPr>
      </w:pPr>
      <w:bookmarkStart w:id="13" w:name="r18"/>
      <w:r w:rsidRPr="009C527F">
        <w:rPr>
          <w:b/>
          <w:u w:val="single"/>
        </w:rPr>
        <w:t xml:space="preserve">Posėdis vyks nuotoliniu būdu. </w:t>
      </w:r>
    </w:p>
    <w:p w:rsidR="00D42B14" w:rsidRPr="00D42B14" w:rsidRDefault="00D42B14" w:rsidP="00D42B14">
      <w:pPr>
        <w:pStyle w:val="Pagrindinistekstas"/>
        <w:tabs>
          <w:tab w:val="left" w:pos="1134"/>
        </w:tabs>
        <w:spacing w:line="276" w:lineRule="auto"/>
        <w:ind w:firstLine="1134"/>
      </w:pPr>
      <w:r w:rsidRPr="00D42B14">
        <w:t xml:space="preserve">1. Dėl Kauno miesto garbės piliečio vardo suteikimo Modestui Juozapui Paulauskui (TR-313) </w:t>
      </w:r>
    </w:p>
    <w:p w:rsidR="00D42B14" w:rsidRPr="00D42B14" w:rsidRDefault="00D42B14" w:rsidP="00D42B14">
      <w:pPr>
        <w:pStyle w:val="Pagrindinistekstas"/>
        <w:tabs>
          <w:tab w:val="left" w:pos="1134"/>
        </w:tabs>
        <w:spacing w:line="276" w:lineRule="auto"/>
        <w:ind w:firstLine="1134"/>
        <w:rPr>
          <w:b/>
        </w:rPr>
      </w:pPr>
      <w:r w:rsidRPr="00D42B14">
        <w:t xml:space="preserve">Pranešėjas </w:t>
      </w:r>
      <w:r>
        <w:t xml:space="preserve">– </w:t>
      </w:r>
      <w:r w:rsidR="00822F16" w:rsidRPr="00D42B14">
        <w:rPr>
          <w:b/>
        </w:rPr>
        <w:t>Benjaminas Želvys</w:t>
      </w:r>
      <w:r w:rsidR="00822F16">
        <w:rPr>
          <w:b/>
        </w:rPr>
        <w:t xml:space="preserve">, </w:t>
      </w:r>
      <w:r w:rsidRPr="00D42B14">
        <w:t xml:space="preserve">Kauno miesto savivaldybės </w:t>
      </w:r>
      <w:r>
        <w:t xml:space="preserve">Apdovanojimų tarybos pirmininkas </w:t>
      </w:r>
      <w:r w:rsidR="00822F16">
        <w:t xml:space="preserve">                                                                                                                       </w:t>
      </w:r>
      <w:r w:rsidR="00822F16" w:rsidRPr="00D42B14">
        <w:t>15</w:t>
      </w:r>
      <w:r w:rsidR="00822F16">
        <w:t>.</w:t>
      </w:r>
      <w:r w:rsidR="00822F16" w:rsidRPr="00D42B14">
        <w:t>00</w:t>
      </w:r>
      <w:r w:rsidR="00822F16">
        <w:t xml:space="preserve"> val.</w:t>
      </w:r>
    </w:p>
    <w:p w:rsidR="00D42B14" w:rsidRPr="00D42B14" w:rsidRDefault="00D42B14" w:rsidP="00D42B14">
      <w:pPr>
        <w:pStyle w:val="Pagrindinistekstas"/>
        <w:tabs>
          <w:tab w:val="left" w:pos="1134"/>
        </w:tabs>
        <w:spacing w:line="276" w:lineRule="auto"/>
        <w:ind w:firstLine="1134"/>
      </w:pPr>
      <w:r w:rsidRPr="00D42B14">
        <w:t xml:space="preserve">2. Dėl Kauno miesto savivaldybės administracijos direktoriaus pareigybės aprašymo patvirtinimo (TR-281) </w:t>
      </w:r>
    </w:p>
    <w:p w:rsidR="00D42B14" w:rsidRPr="00D42B14" w:rsidRDefault="00D42B14" w:rsidP="00D42B14">
      <w:pPr>
        <w:pStyle w:val="Pagrindinistekstas"/>
        <w:tabs>
          <w:tab w:val="left" w:pos="1134"/>
        </w:tabs>
        <w:spacing w:line="276" w:lineRule="auto"/>
        <w:ind w:firstLine="1134"/>
      </w:pPr>
      <w:r w:rsidRPr="00D42B14">
        <w:t xml:space="preserve">3. Dėl Kauno miesto savivaldybės administracijos direktoriaus pavaduotojo pareigybės aprašymo patvirtinimo (TR-282) </w:t>
      </w:r>
    </w:p>
    <w:p w:rsidR="00D42B14" w:rsidRPr="00D42B14" w:rsidRDefault="00D42B14" w:rsidP="00D42B14">
      <w:pPr>
        <w:pStyle w:val="Pagrindinistekstas"/>
        <w:tabs>
          <w:tab w:val="left" w:pos="1134"/>
        </w:tabs>
        <w:spacing w:line="276" w:lineRule="auto"/>
        <w:ind w:firstLine="1134"/>
      </w:pPr>
      <w:r w:rsidRPr="00D42B14">
        <w:t xml:space="preserve">4. Dėl Kauno miesto savivaldybės kontrolieriaus pareigybės aprašymo patvirtinimo (TR-294) </w:t>
      </w:r>
    </w:p>
    <w:p w:rsidR="00D42B14" w:rsidRPr="00822F16" w:rsidRDefault="00D42B14" w:rsidP="00D42B14">
      <w:pPr>
        <w:pStyle w:val="Pagrindinistekstas"/>
        <w:tabs>
          <w:tab w:val="left" w:pos="1134"/>
        </w:tabs>
        <w:spacing w:line="276" w:lineRule="auto"/>
        <w:ind w:firstLine="1134"/>
      </w:pPr>
      <w:r w:rsidRPr="00822F16">
        <w:t xml:space="preserve">Pranešėja </w:t>
      </w:r>
      <w:r w:rsidR="00822F16">
        <w:t>–</w:t>
      </w:r>
      <w:r w:rsidRPr="00822F16">
        <w:t xml:space="preserve"> </w:t>
      </w:r>
      <w:r w:rsidRPr="00822F16">
        <w:rPr>
          <w:b/>
        </w:rPr>
        <w:t>Jurgita Kvedaravičienė</w:t>
      </w:r>
      <w:r w:rsidR="00822F16">
        <w:rPr>
          <w:b/>
        </w:rPr>
        <w:t xml:space="preserve">, </w:t>
      </w:r>
      <w:r w:rsidRPr="00822F16">
        <w:t>Personalo valdymo skyrius vedėjo pavaduotoja, atliekanti skyriaus vedėjo funkcijas</w:t>
      </w:r>
      <w:r w:rsidR="00822F16" w:rsidRPr="00822F16">
        <w:t xml:space="preserve"> </w:t>
      </w:r>
      <w:r w:rsidR="00822F16">
        <w:t xml:space="preserve">                                                                                     </w:t>
      </w:r>
      <w:r w:rsidR="00822F16" w:rsidRPr="00822F16">
        <w:t>15</w:t>
      </w:r>
      <w:r w:rsidR="00822F16">
        <w:t>.</w:t>
      </w:r>
      <w:r w:rsidR="00822F16" w:rsidRPr="00822F16">
        <w:t>05</w:t>
      </w:r>
      <w:r w:rsidR="00822F16">
        <w:t xml:space="preserve"> val.</w:t>
      </w:r>
    </w:p>
    <w:p w:rsidR="00D42B14" w:rsidRPr="00D42B14" w:rsidRDefault="00D42B14" w:rsidP="00D42B14">
      <w:pPr>
        <w:pStyle w:val="Pagrindinistekstas"/>
        <w:tabs>
          <w:tab w:val="left" w:pos="1134"/>
        </w:tabs>
        <w:spacing w:line="276" w:lineRule="auto"/>
        <w:ind w:firstLine="1134"/>
      </w:pPr>
      <w:r w:rsidRPr="00D42B14">
        <w:t xml:space="preserve">5. Dėl Kauno miesto savivaldybės vasaros stovyklų ir kitų neformaliojo vaikų švietimo veiklų finansavimo tvarkos aprašo patvirtinimo (TR-316) </w:t>
      </w:r>
    </w:p>
    <w:p w:rsidR="00D42B14" w:rsidRPr="009C527F" w:rsidRDefault="00D42B14" w:rsidP="00444717">
      <w:pPr>
        <w:pStyle w:val="Pagrindinistekstas"/>
        <w:tabs>
          <w:tab w:val="left" w:pos="1134"/>
        </w:tabs>
        <w:spacing w:line="276" w:lineRule="auto"/>
        <w:ind w:firstLine="1134"/>
        <w:rPr>
          <w:b/>
          <w:u w:val="single"/>
        </w:rPr>
      </w:pPr>
      <w:r w:rsidRPr="00D42B14">
        <w:t xml:space="preserve">Pranešėja </w:t>
      </w:r>
      <w:r w:rsidR="00822F16">
        <w:t xml:space="preserve">– </w:t>
      </w:r>
      <w:r w:rsidRPr="00D42B14">
        <w:t xml:space="preserve"> </w:t>
      </w:r>
      <w:r w:rsidRPr="00822F16">
        <w:rPr>
          <w:b/>
        </w:rPr>
        <w:t>Vijolė Karpienė</w:t>
      </w:r>
      <w:r w:rsidR="00822F16">
        <w:rPr>
          <w:b/>
        </w:rPr>
        <w:t xml:space="preserve">, </w:t>
      </w:r>
      <w:r w:rsidRPr="00D42B14">
        <w:t>Strateginio planavimo, analizės ir programų valdymo skyri</w:t>
      </w:r>
      <w:r w:rsidR="00822F16">
        <w:t>a</w:t>
      </w:r>
      <w:r w:rsidRPr="00D42B14">
        <w:t>us vyresnioji patarėja</w:t>
      </w:r>
      <w:r w:rsidR="00822F16">
        <w:t xml:space="preserve">                                                                                                    </w:t>
      </w:r>
      <w:bookmarkStart w:id="14" w:name="_GoBack"/>
      <w:bookmarkEnd w:id="14"/>
      <w:r w:rsidR="00822F16" w:rsidRPr="00D42B14">
        <w:t>15</w:t>
      </w:r>
      <w:r w:rsidR="00822F16">
        <w:t>.</w:t>
      </w:r>
      <w:r w:rsidR="00822F16" w:rsidRPr="00D42B14">
        <w:t>20</w:t>
      </w:r>
      <w:r w:rsidR="00822F16">
        <w:t xml:space="preserve"> val.</w:t>
      </w:r>
    </w:p>
    <w:bookmarkEnd w:id="13"/>
    <w:p w:rsidR="00C16AA9" w:rsidRDefault="00C16AA9" w:rsidP="00444717">
      <w:pPr>
        <w:pStyle w:val="Pagrindinistekstas"/>
        <w:ind w:firstLine="0"/>
        <w:sectPr w:rsidR="00C16AA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D0349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3491">
              <w:t>Sporto, turizmo ir laisvalaikio k</w:t>
            </w:r>
            <w:r>
              <w:rPr>
                <w:noProof/>
              </w:rPr>
              <w:t>omiteto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D0349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D03491">
              <w:t>Simas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D03491">
              <w:t>Sirtautas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4D" w:rsidRDefault="00CC224D">
      <w:r>
        <w:separator/>
      </w:r>
    </w:p>
  </w:endnote>
  <w:endnote w:type="continuationSeparator" w:id="0">
    <w:p w:rsidR="00CC224D" w:rsidRDefault="00C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4D" w:rsidRDefault="00CC224D">
      <w:pPr>
        <w:pStyle w:val="Porat"/>
        <w:spacing w:before="240"/>
      </w:pPr>
    </w:p>
  </w:footnote>
  <w:footnote w:type="continuationSeparator" w:id="0">
    <w:p w:rsidR="00CC224D" w:rsidRDefault="00CC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B660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C224D"/>
    <w:rsid w:val="00021FC3"/>
    <w:rsid w:val="0014445C"/>
    <w:rsid w:val="001D3665"/>
    <w:rsid w:val="00236930"/>
    <w:rsid w:val="002B17A3"/>
    <w:rsid w:val="00305DD4"/>
    <w:rsid w:val="00316659"/>
    <w:rsid w:val="00346323"/>
    <w:rsid w:val="003E21BD"/>
    <w:rsid w:val="0040223E"/>
    <w:rsid w:val="00427522"/>
    <w:rsid w:val="00444717"/>
    <w:rsid w:val="004638FF"/>
    <w:rsid w:val="0048757A"/>
    <w:rsid w:val="004C1A1F"/>
    <w:rsid w:val="004D0347"/>
    <w:rsid w:val="00540789"/>
    <w:rsid w:val="00593620"/>
    <w:rsid w:val="00594811"/>
    <w:rsid w:val="005B6605"/>
    <w:rsid w:val="006A0AEB"/>
    <w:rsid w:val="006E38FC"/>
    <w:rsid w:val="00711DD9"/>
    <w:rsid w:val="007222EA"/>
    <w:rsid w:val="007460CD"/>
    <w:rsid w:val="00822F16"/>
    <w:rsid w:val="0090589F"/>
    <w:rsid w:val="009F67E5"/>
    <w:rsid w:val="00B670A6"/>
    <w:rsid w:val="00C0060B"/>
    <w:rsid w:val="00C16AA9"/>
    <w:rsid w:val="00C916E9"/>
    <w:rsid w:val="00CC224D"/>
    <w:rsid w:val="00CF42A7"/>
    <w:rsid w:val="00D03491"/>
    <w:rsid w:val="00D305C2"/>
    <w:rsid w:val="00D42B14"/>
    <w:rsid w:val="00DF4A8F"/>
    <w:rsid w:val="00E6021D"/>
    <w:rsid w:val="00E85402"/>
    <w:rsid w:val="00EE336D"/>
    <w:rsid w:val="00F5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2BF03F"/>
  <w15:chartTrackingRefBased/>
  <w15:docId w15:val="{472CF600-BE6A-4A76-97B6-4505CF4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021F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21FC3"/>
    <w:rPr>
      <w:rFonts w:ascii="Segoe UI" w:hAnsi="Segoe UI" w:cs="Segoe UI"/>
      <w:sz w:val="18"/>
      <w:szCs w:val="18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44717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6</TotalTime>
  <Pages>1</Pages>
  <Words>131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SPORTO, TURIZMO IR LAISVALAIKIO KOMITETO   Nr. K15-D-7</vt:lpstr>
    </vt:vector>
  </TitlesOfParts>
  <Manager>Sporto, turizmo ir laisvalaikio komiteto pirmininkas Simas Sirtautas</Manager>
  <Company>KAUNO MIESTO SAVIVALDYBĖ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SPORTO, TURIZMO IR LAISVALAIKIO KOMITETO   Nr. K15-D-7</dc:title>
  <dc:subject>POSĖDŽIO DARBOTVARKĖ</dc:subject>
  <dc:creator>Windows User</dc:creator>
  <cp:keywords/>
  <dc:description/>
  <cp:lastModifiedBy>Birutė Pokštienė</cp:lastModifiedBy>
  <cp:revision>5</cp:revision>
  <cp:lastPrinted>2020-06-12T11:36:00Z</cp:lastPrinted>
  <dcterms:created xsi:type="dcterms:W3CDTF">2020-06-09T05:45:00Z</dcterms:created>
  <dcterms:modified xsi:type="dcterms:W3CDTF">2020-06-12T11:36:00Z</dcterms:modified>
</cp:coreProperties>
</file>