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6D39C3">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4pt" o:ole="" fillcolor="window">
                  <v:imagedata r:id="rId7" o:title=""/>
                </v:shape>
                <o:OLEObject Type="Embed" ProgID="Word.Picture.8" ShapeID="_x0000_i1025" DrawAspect="Content" ObjectID="_1655012288"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C5772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251DC3" w:rsidRPr="000E4A5F">
              <w:rPr>
                <w:b/>
              </w:rPr>
              <w:t xml:space="preserve">DĖL DAUGIABUČIO NAMO </w:t>
            </w:r>
            <w:r w:rsidR="00251DC3">
              <w:rPr>
                <w:b/>
              </w:rPr>
              <w:t>LAISVĖS AL. 9</w:t>
            </w:r>
            <w:r w:rsidR="00251DC3"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6D39C3">
              <w:t>2020 m. birželio 30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6D39C3">
              <w:t>A-2199</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0E4A5F" w:rsidRPr="00251DC3" w:rsidRDefault="000E4A5F" w:rsidP="00C26294">
      <w:pPr>
        <w:pStyle w:val="Pagrindinistekstas"/>
        <w:spacing w:line="280" w:lineRule="exact"/>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rsidR="00503C0D">
        <w:t xml:space="preserve">, </w:t>
      </w:r>
      <w:r w:rsidRPr="00DA773D">
        <w:t>atsižvelgdamas į Kauno miesto savivaldybės a</w:t>
      </w:r>
      <w:r>
        <w:t>dministracijos direktoriaus</w:t>
      </w:r>
      <w:r>
        <w:rPr>
          <w:szCs w:val="24"/>
        </w:rPr>
        <w:t xml:space="preserve"> </w:t>
      </w:r>
      <w:r w:rsidR="00251DC3">
        <w:t>2015 m. vasario 13 d. įsakymą Nr. A-425</w:t>
      </w:r>
      <w:r w:rsidR="00FA790F">
        <w:t xml:space="preserve"> „Dėl UAB </w:t>
      </w:r>
      <w:r w:rsidR="00251DC3">
        <w:t>Mano Būstas Kaunas</w:t>
      </w:r>
      <w:r w:rsidR="00FA790F">
        <w:t xml:space="preserve"> įrašymo į Asmenų, pretend</w:t>
      </w:r>
      <w:r w:rsidR="00251DC3">
        <w:t>uojančių teikti</w:t>
      </w:r>
      <w:r w:rsidR="00FA790F">
        <w:t xml:space="preserve"> bendrojo naudojimo objektų administravimo paslaugas Kauno miesto savivaldybės teritorijoje, sąrašą“,</w:t>
      </w:r>
      <w:r w:rsidRPr="003727F0">
        <w:t xml:space="preserve"> </w:t>
      </w:r>
      <w:r w:rsidR="00251DC3" w:rsidRPr="00DA773D">
        <w:t>Kauno miesto savivaldybės a</w:t>
      </w:r>
      <w:r w:rsidR="00251DC3">
        <w:t>dministracijos direktoriaus</w:t>
      </w:r>
      <w:r w:rsidR="00251DC3">
        <w:rPr>
          <w:szCs w:val="24"/>
        </w:rPr>
        <w:t xml:space="preserve"> </w:t>
      </w:r>
      <w:r w:rsidR="00251DC3">
        <w:t>2015 m. kovo 16 d. įsakymą Nr. A-753 „Dėl UAB Mano Būstas Kaunas įrašymo į Asmenų, pretenduojančių teikti bendrojo naudojimo objektų administravimo paslaugas Kauno miesto savivaldybės teritorijoje, sąrašą“,</w:t>
      </w:r>
      <w:r w:rsidR="00251DC3" w:rsidRPr="003727F0">
        <w:t xml:space="preserve"> </w:t>
      </w:r>
      <w:r w:rsidR="00B47C9C">
        <w:t>Kauno miesto savivaldybės a</w:t>
      </w:r>
      <w:r w:rsidR="0043266E">
        <w:t>dministracijos direktoriaus 2020 m. sausio 16</w:t>
      </w:r>
      <w:r w:rsidR="00B47C9C">
        <w:t xml:space="preserve"> d. įsakymą </w:t>
      </w:r>
      <w:r w:rsidR="0043266E">
        <w:t>Nr. A-220</w:t>
      </w:r>
      <w:r w:rsidR="00B47C9C">
        <w:t xml:space="preserve"> ,,Dėl įgaliojimų suteikimo Kauno miesto savivaldybės administracijos direkto</w:t>
      </w:r>
      <w:r w:rsidR="005D46F6">
        <w:t>riaus pavaduotojui Tadui Metelioniui</w:t>
      </w:r>
      <w:r w:rsidR="00B47C9C">
        <w:t xml:space="preserve">“, </w:t>
      </w:r>
      <w:r w:rsidR="00251DC3">
        <w:t>namo Laisvės al. 9 butų ir kitų patalpų savininkų 2019 m. gruodžio 23</w:t>
      </w:r>
      <w:r w:rsidR="009E1D40">
        <w:t xml:space="preserve"> d.</w:t>
      </w:r>
      <w:r w:rsidR="00251DC3">
        <w:t xml:space="preserve"> prašymą,</w:t>
      </w:r>
      <w:r w:rsidR="0022097A">
        <w:t xml:space="preserve"> Butų i</w:t>
      </w:r>
      <w:r w:rsidR="00251DC3">
        <w:t>r kitų patalpų savininkų Laisvės al. 9</w:t>
      </w:r>
      <w:r w:rsidR="0022097A">
        <w:t xml:space="preserve"> balsavimo raštu balsų skaičiavimo komisijos </w:t>
      </w:r>
      <w:r w:rsidR="00503C0D">
        <w:t>2020</w:t>
      </w:r>
      <w:r w:rsidRPr="005E6850">
        <w:t xml:space="preserve"> m</w:t>
      </w:r>
      <w:r w:rsidRPr="00A826EB">
        <w:t xml:space="preserve">. </w:t>
      </w:r>
      <w:r w:rsidR="006B15F7">
        <w:t>birželio 23</w:t>
      </w:r>
      <w:r w:rsidRPr="00A826EB">
        <w:t xml:space="preserve"> d.</w:t>
      </w:r>
      <w:r w:rsidRPr="00C84E4C">
        <w:t xml:space="preserve"> posėdžio protokolą Nr</w:t>
      </w:r>
      <w:r w:rsidRPr="00674985">
        <w:t>.</w:t>
      </w:r>
      <w:r w:rsidRPr="006B15F7">
        <w:rPr>
          <w:b/>
        </w:rPr>
        <w:t xml:space="preserve"> </w:t>
      </w:r>
      <w:r w:rsidR="00503C0D" w:rsidRPr="007424C8">
        <w:t>53-4-</w:t>
      </w:r>
      <w:r w:rsidR="007424C8" w:rsidRPr="007424C8">
        <w:t>359</w:t>
      </w:r>
      <w:r w:rsidRPr="007424C8">
        <w:t>:</w:t>
      </w:r>
    </w:p>
    <w:p w:rsidR="000E4A5F" w:rsidRPr="000009FC" w:rsidRDefault="000009FC" w:rsidP="00C26294">
      <w:pPr>
        <w:pStyle w:val="Pagrindinistekstas"/>
        <w:spacing w:line="280" w:lineRule="exact"/>
        <w:jc w:val="both"/>
        <w:rPr>
          <w:szCs w:val="24"/>
        </w:rPr>
      </w:pPr>
      <w:r>
        <w:rPr>
          <w:szCs w:val="24"/>
        </w:rPr>
        <w:lastRenderedPageBreak/>
        <w:t>1.</w:t>
      </w:r>
      <w:r w:rsidR="00674985">
        <w:rPr>
          <w:szCs w:val="24"/>
        </w:rPr>
        <w:t xml:space="preserve"> </w:t>
      </w:r>
      <w:r w:rsidR="000E4A5F" w:rsidRPr="0098757F">
        <w:rPr>
          <w:szCs w:val="24"/>
        </w:rPr>
        <w:t xml:space="preserve">S k i r i u </w:t>
      </w:r>
      <w:r w:rsidR="000E4A5F">
        <w:rPr>
          <w:szCs w:val="24"/>
        </w:rPr>
        <w:t xml:space="preserve"> </w:t>
      </w:r>
      <w:r w:rsidR="000E4A5F" w:rsidRPr="0098757F">
        <w:rPr>
          <w:szCs w:val="24"/>
        </w:rPr>
        <w:t>penk</w:t>
      </w:r>
      <w:r w:rsidR="00251DC3">
        <w:rPr>
          <w:szCs w:val="24"/>
        </w:rPr>
        <w:t>eriems metams UAB Mano Būstas Kaunas</w:t>
      </w:r>
      <w:r w:rsidR="000E4A5F" w:rsidRPr="0098757F">
        <w:rPr>
          <w:szCs w:val="24"/>
        </w:rPr>
        <w:t xml:space="preserve"> (</w:t>
      </w:r>
      <w:r w:rsidR="00251DC3">
        <w:t>buveinė Žiburio g. 10-</w:t>
      </w:r>
      <w:r w:rsidR="009E1D40">
        <w:t>2, 63235 Alytus, įmonės kodas 3</w:t>
      </w:r>
      <w:r w:rsidR="00251DC3">
        <w:t>05174520</w:t>
      </w:r>
      <w:r>
        <w:t>, duomenys kaupiami ir saugomi Juridinių asmenų registre</w:t>
      </w:r>
      <w:r w:rsidR="00251DC3">
        <w:t>, PVM mokėtojo kodas LT100012423619</w:t>
      </w:r>
      <w:r>
        <w:t>)</w:t>
      </w:r>
      <w:r w:rsidR="000E4A5F" w:rsidRPr="0098757F">
        <w:t xml:space="preserve"> </w:t>
      </w:r>
      <w:r w:rsidR="000E4A5F" w:rsidRPr="000009FC">
        <w:rPr>
          <w:szCs w:val="24"/>
        </w:rPr>
        <w:t>daugiabuč</w:t>
      </w:r>
      <w:r w:rsidR="00251DC3">
        <w:rPr>
          <w:szCs w:val="24"/>
        </w:rPr>
        <w:t>io namo Laisvės al. 9</w:t>
      </w:r>
      <w:r w:rsidR="000E4A5F" w:rsidRPr="000009FC">
        <w:rPr>
          <w:szCs w:val="24"/>
        </w:rPr>
        <w:t xml:space="preserve"> </w:t>
      </w:r>
      <w:r w:rsidR="000E4A5F" w:rsidRPr="0098757F">
        <w:t xml:space="preserve">(namo naudingasis </w:t>
      </w:r>
      <w:r w:rsidR="000E4A5F" w:rsidRPr="00786D68">
        <w:t>plotas</w:t>
      </w:r>
      <w:r w:rsidR="00674985">
        <w:t> </w:t>
      </w:r>
      <w:r w:rsidR="000E4A5F" w:rsidRPr="00786D68">
        <w:t xml:space="preserve">– </w:t>
      </w:r>
      <w:r w:rsidR="00C26294">
        <w:t>729,93</w:t>
      </w:r>
      <w:r w:rsidR="00907969">
        <w:t xml:space="preserve"> </w:t>
      </w:r>
      <w:r w:rsidR="000E4A5F" w:rsidRPr="00786D68">
        <w:t>kv. m, gyvenamosios paskirties patalp</w:t>
      </w:r>
      <w:r w:rsidR="00FE2F3F">
        <w:t xml:space="preserve">ų skaičius – </w:t>
      </w:r>
      <w:r w:rsidR="00251DC3">
        <w:t>5, negyvenamosios paskirties patalpų skaičius – 3</w:t>
      </w:r>
      <w:r w:rsidR="000E4A5F" w:rsidRPr="000009FC">
        <w:rPr>
          <w:szCs w:val="24"/>
        </w:rPr>
        <w:t xml:space="preserve">) </w:t>
      </w:r>
      <w:r w:rsidR="000E4A5F" w:rsidRPr="00786D68">
        <w:t>bendrojo naudojimo objektų administratore (toliau – administratorius).</w:t>
      </w:r>
    </w:p>
    <w:p w:rsidR="000E4A5F" w:rsidRPr="00786D68" w:rsidRDefault="000E4A5F" w:rsidP="00C26294">
      <w:pPr>
        <w:pStyle w:val="Pagrindinistekstas"/>
        <w:spacing w:line="280" w:lineRule="exact"/>
        <w:jc w:val="both"/>
      </w:pPr>
      <w:r w:rsidRPr="00786D68">
        <w:t>2. N u s t a t a u,  kad:</w:t>
      </w:r>
    </w:p>
    <w:p w:rsidR="000E4A5F" w:rsidRPr="0098757F" w:rsidRDefault="000E4A5F" w:rsidP="00C26294">
      <w:pPr>
        <w:pStyle w:val="Pagrindinistekstas"/>
        <w:spacing w:line="280" w:lineRule="exact"/>
        <w:jc w:val="both"/>
      </w:pPr>
      <w:r w:rsidRPr="00786D68">
        <w:t>2.1. daugiabučio</w:t>
      </w:r>
      <w:r w:rsidR="00C26294">
        <w:t xml:space="preserve"> namo Laisvės al. 9</w:t>
      </w:r>
      <w:r w:rsidRPr="0098757F">
        <w:t xml:space="preserve"> bendrojo naudojimo objektų administravimo tarifas</w:t>
      </w:r>
      <w:r w:rsidR="00674985">
        <w:t> </w:t>
      </w:r>
      <w:r w:rsidRPr="0098757F">
        <w:t xml:space="preserve">– </w:t>
      </w:r>
      <w:r w:rsidR="00C26294">
        <w:t>0,0550</w:t>
      </w:r>
      <w:r w:rsidRPr="0098757F">
        <w:t xml:space="preserve"> Eur už 1 kv. m (su PVM);</w:t>
      </w:r>
    </w:p>
    <w:p w:rsidR="000E4A5F" w:rsidRDefault="000E4A5F" w:rsidP="00C26294">
      <w:pPr>
        <w:pStyle w:val="Pagrindinistekstas"/>
        <w:spacing w:line="280" w:lineRule="exact"/>
        <w:jc w:val="both"/>
      </w:pPr>
      <w:r w:rsidRPr="0098757F">
        <w:t>2.2. administratoriaus įgaliojimai pasibaigia suėjus 1 punkte nurodytam terminui arba Lietuvos Respublikos civilinio kodekso 4.84 straipsnio 10 dalyje nustatytais atvejais.</w:t>
      </w:r>
    </w:p>
    <w:p w:rsidR="0022097A" w:rsidRDefault="0022097A" w:rsidP="00C26294">
      <w:pPr>
        <w:pStyle w:val="Pagrindinistekstas"/>
        <w:spacing w:line="280" w:lineRule="exact"/>
        <w:jc w:val="both"/>
      </w:pPr>
      <w:r>
        <w:t>3. P r i p a ž į s t u netekusiu galios Kauno miesto savivaldybės administrac</w:t>
      </w:r>
      <w:r w:rsidR="00C26294">
        <w:t>ijos direktoriaus 2018 m. rugsėjo 12 d. įsakymą Nr. A-3027 ,,Dėl daugiabučio namo Laisvės al.</w:t>
      </w:r>
      <w:r w:rsidR="00674985">
        <w:t xml:space="preserve"> </w:t>
      </w:r>
      <w:r w:rsidR="00C26294">
        <w:t>9</w:t>
      </w:r>
      <w:r>
        <w:t xml:space="preserve"> bendrojo naudojimo objektų administratoriaus skyrimo“.</w:t>
      </w:r>
    </w:p>
    <w:p w:rsidR="001C7C9B" w:rsidRPr="007F3F17" w:rsidRDefault="0061133A" w:rsidP="00C26294">
      <w:pPr>
        <w:pStyle w:val="Pagrindinistekstas"/>
        <w:spacing w:line="280" w:lineRule="exact"/>
        <w:jc w:val="both"/>
        <w:rPr>
          <w:szCs w:val="24"/>
        </w:rPr>
      </w:pPr>
      <w:r>
        <w:t>4</w:t>
      </w:r>
      <w:r w:rsidR="000E4A5F" w:rsidRPr="0098757F">
        <w:t xml:space="preserve">.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3C7" w:rsidRDefault="002913C7">
      <w:r>
        <w:separator/>
      </w:r>
    </w:p>
  </w:endnote>
  <w:endnote w:type="continuationSeparator" w:id="0">
    <w:p w:rsidR="002913C7" w:rsidRDefault="0029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default"/>
    <w:sig w:usb0="00000000"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3C7" w:rsidRDefault="002913C7">
      <w:pPr>
        <w:pStyle w:val="Porat"/>
        <w:spacing w:before="240"/>
      </w:pPr>
    </w:p>
  </w:footnote>
  <w:footnote w:type="continuationSeparator" w:id="0">
    <w:p w:rsidR="002913C7" w:rsidRDefault="00291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3160B">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F4CCB"/>
    <w:multiLevelType w:val="hybridMultilevel"/>
    <w:tmpl w:val="4EC8A51C"/>
    <w:lvl w:ilvl="0" w:tplc="A54CE51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09FC"/>
    <w:rsid w:val="00007812"/>
    <w:rsid w:val="00021D5E"/>
    <w:rsid w:val="0008063D"/>
    <w:rsid w:val="000E4A5F"/>
    <w:rsid w:val="000E4C96"/>
    <w:rsid w:val="001276ED"/>
    <w:rsid w:val="001455F7"/>
    <w:rsid w:val="00180942"/>
    <w:rsid w:val="001C0B7D"/>
    <w:rsid w:val="001C7C9B"/>
    <w:rsid w:val="001C7CC6"/>
    <w:rsid w:val="0022097A"/>
    <w:rsid w:val="00225BFA"/>
    <w:rsid w:val="00251DC3"/>
    <w:rsid w:val="002913C7"/>
    <w:rsid w:val="002F7319"/>
    <w:rsid w:val="0031058C"/>
    <w:rsid w:val="00360F08"/>
    <w:rsid w:val="00363F96"/>
    <w:rsid w:val="003820E4"/>
    <w:rsid w:val="004116A3"/>
    <w:rsid w:val="0043266E"/>
    <w:rsid w:val="004A0872"/>
    <w:rsid w:val="004A2345"/>
    <w:rsid w:val="004B29EB"/>
    <w:rsid w:val="004C2536"/>
    <w:rsid w:val="004C56FD"/>
    <w:rsid w:val="00503C0D"/>
    <w:rsid w:val="00513A0C"/>
    <w:rsid w:val="00555BB8"/>
    <w:rsid w:val="005C37B2"/>
    <w:rsid w:val="005D46F6"/>
    <w:rsid w:val="005E0B5E"/>
    <w:rsid w:val="005F7D81"/>
    <w:rsid w:val="00606F0C"/>
    <w:rsid w:val="0061133A"/>
    <w:rsid w:val="00626543"/>
    <w:rsid w:val="00657764"/>
    <w:rsid w:val="00674985"/>
    <w:rsid w:val="00684DBB"/>
    <w:rsid w:val="006B15F7"/>
    <w:rsid w:val="006D39C3"/>
    <w:rsid w:val="007131E0"/>
    <w:rsid w:val="007424C8"/>
    <w:rsid w:val="007641B0"/>
    <w:rsid w:val="00786D68"/>
    <w:rsid w:val="007B09CA"/>
    <w:rsid w:val="007B3656"/>
    <w:rsid w:val="008019AF"/>
    <w:rsid w:val="008119E3"/>
    <w:rsid w:val="008441AE"/>
    <w:rsid w:val="00844EB4"/>
    <w:rsid w:val="008A0594"/>
    <w:rsid w:val="008A22C3"/>
    <w:rsid w:val="008B6BD4"/>
    <w:rsid w:val="008D0198"/>
    <w:rsid w:val="0090609D"/>
    <w:rsid w:val="00907969"/>
    <w:rsid w:val="0095510D"/>
    <w:rsid w:val="009973C6"/>
    <w:rsid w:val="009B25D9"/>
    <w:rsid w:val="009B3CF1"/>
    <w:rsid w:val="009B6960"/>
    <w:rsid w:val="009E1D40"/>
    <w:rsid w:val="009F4E26"/>
    <w:rsid w:val="00A006F5"/>
    <w:rsid w:val="00A06A95"/>
    <w:rsid w:val="00A12819"/>
    <w:rsid w:val="00A15678"/>
    <w:rsid w:val="00A15B24"/>
    <w:rsid w:val="00A276C6"/>
    <w:rsid w:val="00AB6A55"/>
    <w:rsid w:val="00AE62AA"/>
    <w:rsid w:val="00AF5EBD"/>
    <w:rsid w:val="00AF778B"/>
    <w:rsid w:val="00B47C9C"/>
    <w:rsid w:val="00C259A1"/>
    <w:rsid w:val="00C26294"/>
    <w:rsid w:val="00C57729"/>
    <w:rsid w:val="00CC76CF"/>
    <w:rsid w:val="00CE3DCB"/>
    <w:rsid w:val="00CE6035"/>
    <w:rsid w:val="00D06F30"/>
    <w:rsid w:val="00D218CF"/>
    <w:rsid w:val="00E3160B"/>
    <w:rsid w:val="00E31EBD"/>
    <w:rsid w:val="00F406E1"/>
    <w:rsid w:val="00F5541C"/>
    <w:rsid w:val="00F660BA"/>
    <w:rsid w:val="00F940FB"/>
    <w:rsid w:val="00FA790F"/>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CD83628"/>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427</Words>
  <Characters>2747</Characters>
  <Application>Microsoft Office Word</Application>
  <DocSecurity>0</DocSecurity>
  <Lines>57</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2020-06-30   ĮSAKYMAS   Nr. A-2199</dc:title>
  <dc:subject>DĖL DAUGIABUČIO NAMO LAISVĖS AL. 9 BENDROJO NAUDOJIMO OBJEKTŲ ADMINISTRATORIAUS SKYRIMO</dc:subject>
  <dc:creator>Dalia Paplauskienė</dc:creator>
  <cp:keywords/>
  <cp:lastModifiedBy>Nijolė Ivaškevičienė</cp:lastModifiedBy>
  <cp:revision>2</cp:revision>
  <cp:lastPrinted>2001-05-16T08:19:00Z</cp:lastPrinted>
  <dcterms:created xsi:type="dcterms:W3CDTF">2020-06-30T05:52:00Z</dcterms:created>
  <dcterms:modified xsi:type="dcterms:W3CDTF">2020-06-30T05:52:00Z</dcterms:modified>
</cp:coreProperties>
</file>