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E85402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E85402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1056159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85402">
              <w:rPr>
                <w:b/>
              </w:rPr>
              <w:t xml:space="preserve">SPORTO, TURIZMO IR LAISVALAIKIO </w:t>
            </w:r>
            <w:r w:rsidR="00E85402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C16AA9">
              <w:t>20</w:t>
            </w:r>
            <w:r w:rsidR="00540789">
              <w:t>-</w:t>
            </w:r>
            <w:r w:rsidR="00C16AA9">
              <w:t>0</w:t>
            </w:r>
            <w:r w:rsidR="00444717">
              <w:t>5</w:t>
            </w:r>
            <w:r w:rsidR="00540789">
              <w:t>-</w:t>
            </w:r>
            <w:r w:rsidR="00444717">
              <w:t>18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K15-D-</w:t>
            </w:r>
            <w:r w:rsidR="00444717">
              <w:t>5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44717" w:rsidRPr="009C527F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  <w:u w:val="single"/>
        </w:rPr>
      </w:pPr>
      <w:bookmarkStart w:id="13" w:name="r18"/>
      <w:r w:rsidRPr="009C527F">
        <w:rPr>
          <w:b/>
          <w:u w:val="single"/>
        </w:rPr>
        <w:t xml:space="preserve">Posėdis vyks nuotoliniu būdu. 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1. Dėl Maironio premijos skyrimo (TR-218) 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2. Dėl Kauno miesto savivaldybės biudžetinių profesionaliojo scenos meno įstaigų   2020 metų veiklos planų ir 2020 metų kūrybinės veiklos programų patvirtinimo (TR-246) </w:t>
      </w:r>
    </w:p>
    <w:p w:rsidR="00444717" w:rsidRPr="00D70EAC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D70EAC">
        <w:rPr>
          <w:b/>
        </w:rPr>
        <w:t>Pranešėja -  Nomeda Prevelienė (Kultūros skyri</w:t>
      </w:r>
      <w:r w:rsidR="00444FE6">
        <w:rPr>
          <w:b/>
        </w:rPr>
        <w:t>a</w:t>
      </w:r>
      <w:r w:rsidRPr="00D70EAC">
        <w:rPr>
          <w:b/>
        </w:rPr>
        <w:t>us vedėja)</w:t>
      </w:r>
      <w:r w:rsidRPr="00D70EAC">
        <w:t xml:space="preserve"> </w:t>
      </w:r>
      <w:r>
        <w:t xml:space="preserve">                       15.00 val.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3. Dėl nekilnojamojo turto Šiaurės pr. 73, Kaune, perdavimo valdyti, naudoti ir disponuoti juo patikėjimo teise Kauno Pilėnų progimnazijai (TR-236) 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4. Dėl nekilnojamojo ir kito ilgalaikio materialiojo turto P. Lukšio g. 40, Kaune, esminio pagerinimo, vertės padidinimo ir perdavimo panaudos pagrindais Vytauto Didžiojo universiteto „Rasos“ gimnazijai (TR-238) </w:t>
      </w:r>
    </w:p>
    <w:p w:rsidR="00444717" w:rsidRPr="00D70EAC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D70EAC">
        <w:rPr>
          <w:b/>
        </w:rPr>
        <w:t>Pranešėjas -  Donatas Valiukas (Nekilnojamojo turto skyri</w:t>
      </w:r>
      <w:r w:rsidR="00444FE6">
        <w:rPr>
          <w:b/>
        </w:rPr>
        <w:t>a</w:t>
      </w:r>
      <w:r w:rsidRPr="00D70EAC">
        <w:rPr>
          <w:b/>
        </w:rPr>
        <w:t>us vedėjas)</w:t>
      </w:r>
      <w:r w:rsidRPr="00D70EAC">
        <w:t xml:space="preserve"> </w:t>
      </w:r>
      <w:r>
        <w:t xml:space="preserve">    15.05 val.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5. Dėl Kauno miesto savivaldybės tarybos 2005 m. gruodžio 1 d. sprendimo Nr. T-622 „Dėl gyvūnų laikymo Kauno mieste“ pripažinimo netekusiu galios (TR-231) </w:t>
      </w:r>
    </w:p>
    <w:p w:rsidR="00444717" w:rsidRPr="00D70EAC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D70EAC">
        <w:rPr>
          <w:b/>
        </w:rPr>
        <w:t>Pranešėja -  Radeta Savickienė (Aplinkos apsaugos skyri</w:t>
      </w:r>
      <w:r w:rsidR="00444FE6">
        <w:rPr>
          <w:b/>
        </w:rPr>
        <w:t>a</w:t>
      </w:r>
      <w:r w:rsidRPr="00D70EAC">
        <w:rPr>
          <w:b/>
        </w:rPr>
        <w:t>us vedėja)</w:t>
      </w:r>
      <w:r w:rsidRPr="00D70EAC">
        <w:t xml:space="preserve"> </w:t>
      </w:r>
      <w:r>
        <w:t xml:space="preserve">         15.10 val.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6. Dėl Kauno miesto savivaldybės tarybos 2003 m. kovo 13 d. sprendimo Nr. T-72 „Dėl prekybos Kauno viešosiose vietose tvarkos“ pakeitimo (TR-259) 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7. Dėl Kauno miesto tarybos 2000 m. gruodžio 27 d. sprendimo Nr. 246 „Dėl vietinės rinkliavos už leidimo prekiauti ar teikti paslaugas viešosiose Kauno miesto vietose išdavimą“ pakeitimo (TR-260) </w:t>
      </w:r>
    </w:p>
    <w:p w:rsidR="00444717" w:rsidRPr="00D70EAC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D70EAC">
        <w:rPr>
          <w:b/>
        </w:rPr>
        <w:t xml:space="preserve">Pranešėja -  Sonata </w:t>
      </w:r>
      <w:proofErr w:type="spellStart"/>
      <w:r w:rsidRPr="00D70EAC">
        <w:rPr>
          <w:b/>
        </w:rPr>
        <w:t>Šėlienė</w:t>
      </w:r>
      <w:proofErr w:type="spellEnd"/>
      <w:r w:rsidRPr="00D70EAC">
        <w:rPr>
          <w:b/>
        </w:rPr>
        <w:t xml:space="preserve"> (Licencijų, leidimų ir paslaugų skyri</w:t>
      </w:r>
      <w:r>
        <w:rPr>
          <w:b/>
        </w:rPr>
        <w:t>a</w:t>
      </w:r>
      <w:r w:rsidRPr="00D70EAC">
        <w:rPr>
          <w:b/>
        </w:rPr>
        <w:t>us vedėjo pavaduotoja)</w:t>
      </w:r>
      <w:r w:rsidRPr="00D70EAC">
        <w:t xml:space="preserve"> </w:t>
      </w:r>
      <w:r>
        <w:t xml:space="preserve">                                                                                                                         15.15 val.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8. Dėl pritarimo Kauno miesto savivaldybės kontrolės ir audito tarnybos 2019 metų veiklos ataskaitai (TR-254) </w:t>
      </w:r>
    </w:p>
    <w:p w:rsidR="00444717" w:rsidRDefault="00444717" w:rsidP="00444717">
      <w:pPr>
        <w:pStyle w:val="Pagrindinistekstas"/>
        <w:tabs>
          <w:tab w:val="left" w:pos="1134"/>
        </w:tabs>
        <w:spacing w:line="276" w:lineRule="auto"/>
        <w:ind w:firstLine="1134"/>
        <w:rPr>
          <w:b/>
        </w:rPr>
      </w:pPr>
      <w:r w:rsidRPr="00D70EAC">
        <w:rPr>
          <w:b/>
        </w:rPr>
        <w:t xml:space="preserve">Pranešėja -  Savivaldybės kontrolierė </w:t>
      </w:r>
      <w:proofErr w:type="spellStart"/>
      <w:r w:rsidRPr="00D70EAC">
        <w:rPr>
          <w:b/>
        </w:rPr>
        <w:t>Gasparavičienė</w:t>
      </w:r>
      <w:proofErr w:type="spellEnd"/>
      <w:r w:rsidRPr="00D70EAC">
        <w:rPr>
          <w:b/>
        </w:rPr>
        <w:t xml:space="preserve"> Žana (Kauno miesto savivaldybės kontrolės ir audito tarnyba</w:t>
      </w:r>
      <w:r w:rsidR="00444FE6">
        <w:rPr>
          <w:b/>
        </w:rPr>
        <w:t xml:space="preserve">, </w:t>
      </w:r>
      <w:r w:rsidRPr="00D70EAC">
        <w:rPr>
          <w:b/>
        </w:rPr>
        <w:t xml:space="preserve"> Savivaldybės kontrolierė)</w:t>
      </w:r>
      <w:r w:rsidRPr="00D70EAC">
        <w:t xml:space="preserve"> </w:t>
      </w:r>
      <w:r>
        <w:t xml:space="preserve">                          </w:t>
      </w:r>
      <w:bookmarkStart w:id="14" w:name="_GoBack"/>
      <w:bookmarkEnd w:id="14"/>
      <w:r>
        <w:t xml:space="preserve">  15.25 val.</w:t>
      </w:r>
      <w:r w:rsidR="005B6605">
        <w:rPr>
          <w:b/>
        </w:rPr>
        <w:t xml:space="preserve">         </w:t>
      </w:r>
    </w:p>
    <w:p w:rsidR="00C16AA9" w:rsidRDefault="005B6605" w:rsidP="00444717">
      <w:pPr>
        <w:pStyle w:val="Pagrindinistekstas"/>
        <w:ind w:firstLine="0"/>
        <w:sectPr w:rsidR="00C16AA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rPr>
          <w:b/>
        </w:rPr>
        <w:t xml:space="preserve"> </w:t>
      </w:r>
      <w:bookmarkEnd w:id="13"/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D034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3491">
              <w:t>Sporto, turizmo ir laisvalaikio k</w:t>
            </w:r>
            <w:r>
              <w:rPr>
                <w:noProof/>
              </w:rPr>
              <w:t>omiteto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34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03491">
              <w:t>Simas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03491">
              <w:t>Sirtautas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B660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21FC3"/>
    <w:rsid w:val="0014445C"/>
    <w:rsid w:val="001D3665"/>
    <w:rsid w:val="00236930"/>
    <w:rsid w:val="002B17A3"/>
    <w:rsid w:val="00305DD4"/>
    <w:rsid w:val="00316659"/>
    <w:rsid w:val="00346323"/>
    <w:rsid w:val="003E21BD"/>
    <w:rsid w:val="0040223E"/>
    <w:rsid w:val="00427522"/>
    <w:rsid w:val="00444717"/>
    <w:rsid w:val="00444FE6"/>
    <w:rsid w:val="004638FF"/>
    <w:rsid w:val="0048757A"/>
    <w:rsid w:val="004C1A1F"/>
    <w:rsid w:val="004D0347"/>
    <w:rsid w:val="00540789"/>
    <w:rsid w:val="00593620"/>
    <w:rsid w:val="00594811"/>
    <w:rsid w:val="005B6605"/>
    <w:rsid w:val="006A0AEB"/>
    <w:rsid w:val="006E38FC"/>
    <w:rsid w:val="00711DD9"/>
    <w:rsid w:val="007222EA"/>
    <w:rsid w:val="007460CD"/>
    <w:rsid w:val="0090589F"/>
    <w:rsid w:val="009F67E5"/>
    <w:rsid w:val="00B670A6"/>
    <w:rsid w:val="00C0060B"/>
    <w:rsid w:val="00C16AA9"/>
    <w:rsid w:val="00C85AEF"/>
    <w:rsid w:val="00C916E9"/>
    <w:rsid w:val="00CC224D"/>
    <w:rsid w:val="00CF42A7"/>
    <w:rsid w:val="00D03491"/>
    <w:rsid w:val="00DF4A8F"/>
    <w:rsid w:val="00E6021D"/>
    <w:rsid w:val="00E85402"/>
    <w:rsid w:val="00E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5304B4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021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1FC3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4471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</TotalTime>
  <Pages>1</Pages>
  <Words>252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SPORTO, TURIZMO IR LAISVALAIKIO KOMITETO   Nr. K15-D-5</vt:lpstr>
    </vt:vector>
  </TitlesOfParts>
  <Manager>Sporto, turizmo ir laisvalaikio komiteto pirmininkas Simas Sirtautas</Manager>
  <Company>KAUNO MIESTO SAVIVALDYBĖ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SPORTO, TURIZMO IR LAISVALAIKIO KOMITETO   Nr. K15-D-5</dc:title>
  <dc:subject>POSĖDŽIO DARBOTVARKĖ</dc:subject>
  <dc:creator>Windows User</dc:creator>
  <cp:keywords/>
  <dc:description/>
  <cp:lastModifiedBy>Birutė Pokštienė</cp:lastModifiedBy>
  <cp:revision>3</cp:revision>
  <cp:lastPrinted>2020-04-17T11:09:00Z</cp:lastPrinted>
  <dcterms:created xsi:type="dcterms:W3CDTF">2020-05-15T10:54:00Z</dcterms:created>
  <dcterms:modified xsi:type="dcterms:W3CDTF">2020-05-15T10:56:00Z</dcterms:modified>
</cp:coreProperties>
</file>