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1391574538"/>
      <w:bookmarkStart w:id="2" w:name="_MON_961316024"/>
      <w:bookmarkStart w:id="3" w:name="_MON_962001925"/>
      <w:bookmarkStart w:id="4" w:name="r01" w:colFirst="0" w:colLast="0"/>
      <w:bookmarkEnd w:id="1"/>
      <w:bookmarkEnd w:id="2"/>
      <w:bookmarkEnd w:id="3"/>
      <w:bookmarkStart w:id="5" w:name="_MON_992097487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E85402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E85402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7" o:title=""/>
                </v:shape>
                <o:OLEObject Type="Embed" ProgID="Word.Picture.8" ShapeID="_x0000_i1025" DrawAspect="Content" ObjectID="_1651385081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B11821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11821">
              <w:rPr>
                <w:b/>
              </w:rPr>
              <w:t xml:space="preserve">BENDRO SPORTO, TURIZMO IR LAISVALAIKIO, </w:t>
            </w:r>
            <w:r w:rsidR="00B11821" w:rsidRPr="00B11821">
              <w:rPr>
                <w:b/>
              </w:rPr>
              <w:t>ŠVIETIMO IR KULTŪROS, SVEIKATOS IR SOCIALINIŲ REIKALŲ, VALDYMO IR BENDRUOMENIŲ</w:t>
            </w:r>
          </w:p>
          <w:p w:rsidR="00B11821" w:rsidRDefault="00B11821">
            <w:pPr>
              <w:tabs>
                <w:tab w:val="left" w:pos="5244"/>
              </w:tabs>
              <w:spacing w:after="280"/>
              <w:jc w:val="center"/>
              <w:rPr>
                <w:b/>
              </w:rPr>
            </w:pPr>
            <w:r>
              <w:rPr>
                <w:b/>
              </w:rPr>
              <w:t xml:space="preserve"> PLĖTOJIMO </w:t>
            </w:r>
            <w:r w:rsidRPr="00B11821">
              <w:rPr>
                <w:b/>
              </w:rPr>
              <w:t xml:space="preserve"> </w:t>
            </w:r>
          </w:p>
          <w:p w:rsidR="004D0347" w:rsidRDefault="00B1182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t xml:space="preserve">KOMITETŲ </w:t>
            </w:r>
            <w:r w:rsidRPr="00B11821">
              <w:rPr>
                <w:b/>
              </w:rPr>
              <w:t>PLĖTOJIMO KOMITETŲ POSĖDIS</w:t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t>KOMITETO</w:t>
            </w:r>
            <w:r w:rsidR="009F67E5"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B1182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bookmarkStart w:id="9" w:name="r17"/>
            <w:r>
              <w:rPr>
                <w:b/>
              </w:rPr>
              <w:t xml:space="preserve">PLĖTOJIMO KOMITETŲ </w:t>
            </w:r>
            <w:r w:rsidR="004D0347"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 w:rsidR="004D0347">
              <w:rPr>
                <w:b/>
              </w:rPr>
              <w:instrText xml:space="preserve"> FORMTEXT </w:instrText>
            </w:r>
            <w:r w:rsidR="004D0347">
              <w:rPr>
                <w:b/>
              </w:rPr>
            </w:r>
            <w:r w:rsidR="004D0347">
              <w:rPr>
                <w:b/>
              </w:rPr>
              <w:fldChar w:fldCharType="separate"/>
            </w:r>
            <w:r w:rsidR="004D0347">
              <w:rPr>
                <w:b/>
                <w:noProof/>
              </w:rPr>
              <w:t>POSĖDŽIO DARBOTVARKĖ</w:t>
            </w:r>
            <w:r w:rsidR="004D0347"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540789">
              <w:t>20</w:t>
            </w:r>
            <w:r w:rsidR="00C16AA9">
              <w:t>20</w:t>
            </w:r>
            <w:r w:rsidR="00540789">
              <w:t>-</w:t>
            </w:r>
            <w:r w:rsidR="00C16AA9">
              <w:t>0</w:t>
            </w:r>
            <w:r w:rsidR="00444717">
              <w:t>5</w:t>
            </w:r>
            <w:r w:rsidR="00540789">
              <w:t>-</w:t>
            </w:r>
            <w:r w:rsidR="004E4FDC">
              <w:t>21</w:t>
            </w:r>
            <w:r>
              <w:fldChar w:fldCharType="end"/>
            </w:r>
            <w:bookmarkEnd w:id="10"/>
            <w:r>
              <w:tab/>
              <w:t xml:space="preserve">Nr. </w:t>
            </w:r>
            <w:r w:rsidR="00B11821">
              <w:t>K15-D-6</w:t>
            </w:r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1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1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44717" w:rsidRPr="009C527F" w:rsidRDefault="00444717" w:rsidP="00444717">
      <w:pPr>
        <w:pStyle w:val="Pagrindinistekstas"/>
        <w:tabs>
          <w:tab w:val="left" w:pos="1134"/>
        </w:tabs>
        <w:spacing w:line="276" w:lineRule="auto"/>
        <w:ind w:firstLine="1134"/>
        <w:rPr>
          <w:b/>
          <w:u w:val="single"/>
        </w:rPr>
      </w:pPr>
      <w:bookmarkStart w:id="12" w:name="r18"/>
      <w:r w:rsidRPr="009C527F">
        <w:rPr>
          <w:b/>
          <w:u w:val="single"/>
        </w:rPr>
        <w:t>Posėdis vyks nuotoliniu būdu</w:t>
      </w:r>
      <w:r w:rsidR="00481927">
        <w:rPr>
          <w:b/>
          <w:u w:val="single"/>
        </w:rPr>
        <w:t xml:space="preserve"> naudojant Microsoft </w:t>
      </w:r>
      <w:proofErr w:type="spellStart"/>
      <w:r w:rsidR="004E4FDC">
        <w:rPr>
          <w:b/>
          <w:u w:val="single"/>
        </w:rPr>
        <w:t>Teams</w:t>
      </w:r>
      <w:proofErr w:type="spellEnd"/>
      <w:r w:rsidR="004E4FDC">
        <w:rPr>
          <w:b/>
          <w:u w:val="single"/>
        </w:rPr>
        <w:t xml:space="preserve"> programą</w:t>
      </w:r>
      <w:r w:rsidRPr="009C527F">
        <w:rPr>
          <w:b/>
          <w:u w:val="single"/>
        </w:rPr>
        <w:t xml:space="preserve"> </w:t>
      </w:r>
    </w:p>
    <w:p w:rsidR="00481927" w:rsidRDefault="00481927" w:rsidP="00481927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1. Dėl pritarimo Kauno miesto savivaldybės kultūros  įstaigų  2019  metų veiklos ataskaitoms (TR-210) </w:t>
      </w:r>
    </w:p>
    <w:p w:rsidR="004E4FDC" w:rsidRPr="004E4FDC" w:rsidRDefault="00481927" w:rsidP="00481927">
      <w:pPr>
        <w:pStyle w:val="Pagrindinistekstas"/>
        <w:tabs>
          <w:tab w:val="left" w:pos="1134"/>
        </w:tabs>
        <w:spacing w:line="276" w:lineRule="auto"/>
        <w:ind w:firstLine="1134"/>
        <w:rPr>
          <w:b/>
        </w:rPr>
      </w:pPr>
      <w:r w:rsidRPr="004E4FDC">
        <w:rPr>
          <w:b/>
        </w:rPr>
        <w:t xml:space="preserve">Pranešėja </w:t>
      </w:r>
      <w:r w:rsidR="004E4FDC" w:rsidRPr="004E4FDC">
        <w:rPr>
          <w:b/>
        </w:rPr>
        <w:t>–</w:t>
      </w:r>
      <w:r w:rsidRPr="004E4FDC">
        <w:rPr>
          <w:b/>
        </w:rPr>
        <w:t xml:space="preserve"> </w:t>
      </w:r>
      <w:r w:rsidR="004E4FDC" w:rsidRPr="004E4FDC">
        <w:rPr>
          <w:b/>
        </w:rPr>
        <w:t>Nomeda Prevelienė (Kultūros skyri</w:t>
      </w:r>
      <w:r w:rsidR="004E4FDC">
        <w:rPr>
          <w:b/>
        </w:rPr>
        <w:t>a</w:t>
      </w:r>
      <w:r w:rsidR="004E4FDC" w:rsidRPr="004E4FDC">
        <w:rPr>
          <w:b/>
        </w:rPr>
        <w:t>us vedėja)</w:t>
      </w:r>
      <w:r w:rsidR="004E4FDC" w:rsidRPr="004E4FDC">
        <w:t xml:space="preserve"> </w:t>
      </w:r>
      <w:r w:rsidR="004E4FDC">
        <w:t xml:space="preserve">                       15.00 val.</w:t>
      </w:r>
    </w:p>
    <w:p w:rsidR="004E4FDC" w:rsidRDefault="00481927" w:rsidP="00481927">
      <w:pPr>
        <w:pStyle w:val="Pagrindinistekstas"/>
        <w:tabs>
          <w:tab w:val="left" w:pos="1134"/>
        </w:tabs>
        <w:spacing w:line="276" w:lineRule="auto"/>
        <w:ind w:firstLine="1134"/>
      </w:pPr>
      <w:r w:rsidRPr="004E4FDC">
        <w:rPr>
          <w:i/>
          <w:u w:val="single"/>
        </w:rPr>
        <w:t>Į posėdį kviečiami šie papildomi pranešėjai</w:t>
      </w:r>
      <w:r>
        <w:t xml:space="preserve">: </w:t>
      </w:r>
    </w:p>
    <w:p w:rsidR="004E4FDC" w:rsidRDefault="00481927" w:rsidP="00481927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Kauno menininkų namų </w:t>
      </w:r>
      <w:r w:rsidR="00616FF5">
        <w:t xml:space="preserve">direktorė Rūta </w:t>
      </w:r>
      <w:proofErr w:type="spellStart"/>
      <w:r w:rsidR="00616FF5">
        <w:t>Stepanovaitė</w:t>
      </w:r>
      <w:proofErr w:type="spellEnd"/>
      <w:r w:rsidR="00A9733E">
        <w:t>,</w:t>
      </w:r>
    </w:p>
    <w:p w:rsidR="004E4FDC" w:rsidRDefault="00481927" w:rsidP="00481927">
      <w:pPr>
        <w:pStyle w:val="Pagrindinistekstas"/>
        <w:tabs>
          <w:tab w:val="left" w:pos="1134"/>
        </w:tabs>
        <w:spacing w:line="276" w:lineRule="auto"/>
        <w:ind w:firstLine="1134"/>
      </w:pPr>
      <w:r>
        <w:t>Kauno miesto simfoninio orkestro</w:t>
      </w:r>
      <w:r w:rsidR="00690A25">
        <w:t xml:space="preserve"> </w:t>
      </w:r>
      <w:r w:rsidR="00616FF5">
        <w:t xml:space="preserve">vadovas Algimantas </w:t>
      </w:r>
      <w:proofErr w:type="spellStart"/>
      <w:r w:rsidR="00616FF5">
        <w:t>Treikauskas</w:t>
      </w:r>
      <w:proofErr w:type="spellEnd"/>
      <w:r w:rsidR="00A9733E">
        <w:t>,</w:t>
      </w:r>
    </w:p>
    <w:p w:rsidR="004E4FDC" w:rsidRDefault="00616FF5" w:rsidP="00481927">
      <w:pPr>
        <w:pStyle w:val="Pagrindinistekstas"/>
        <w:tabs>
          <w:tab w:val="left" w:pos="1134"/>
        </w:tabs>
        <w:spacing w:line="276" w:lineRule="auto"/>
        <w:ind w:firstLine="1134"/>
      </w:pPr>
      <w:r>
        <w:t>Kauno šokio teatro ,,Aura“</w:t>
      </w:r>
      <w:r w:rsidR="00690A25">
        <w:t xml:space="preserve"> </w:t>
      </w:r>
      <w:r>
        <w:t xml:space="preserve">direktorė </w:t>
      </w:r>
      <w:proofErr w:type="spellStart"/>
      <w:r>
        <w:t>Birūta</w:t>
      </w:r>
      <w:proofErr w:type="spellEnd"/>
      <w:r>
        <w:t xml:space="preserve"> </w:t>
      </w:r>
      <w:proofErr w:type="spellStart"/>
      <w:r>
        <w:t>Komskienė</w:t>
      </w:r>
      <w:proofErr w:type="spellEnd"/>
      <w:r w:rsidR="00A9733E">
        <w:t>,</w:t>
      </w:r>
    </w:p>
    <w:p w:rsidR="00481927" w:rsidRDefault="00616FF5" w:rsidP="00481927">
      <w:pPr>
        <w:pStyle w:val="Pagrindinistekstas"/>
        <w:tabs>
          <w:tab w:val="left" w:pos="1134"/>
        </w:tabs>
        <w:spacing w:line="276" w:lineRule="auto"/>
        <w:ind w:firstLine="1134"/>
      </w:pPr>
      <w:r>
        <w:t>Kauno kultūros centro</w:t>
      </w:r>
      <w:r w:rsidR="00690A25">
        <w:t xml:space="preserve"> </w:t>
      </w:r>
      <w:r>
        <w:t xml:space="preserve">direktorė Klaudija </w:t>
      </w:r>
      <w:proofErr w:type="spellStart"/>
      <w:r>
        <w:t>Aleksandravičiūtė</w:t>
      </w:r>
      <w:proofErr w:type="spellEnd"/>
      <w:r w:rsidR="00A9733E">
        <w:t>.</w:t>
      </w:r>
    </w:p>
    <w:p w:rsidR="004E4FDC" w:rsidRDefault="004E4FDC" w:rsidP="00481927">
      <w:pPr>
        <w:pStyle w:val="Pagrindinistekstas"/>
        <w:tabs>
          <w:tab w:val="left" w:pos="1134"/>
        </w:tabs>
        <w:spacing w:line="276" w:lineRule="auto"/>
        <w:ind w:firstLine="1134"/>
      </w:pPr>
    </w:p>
    <w:p w:rsidR="00481927" w:rsidRDefault="00481927" w:rsidP="00481927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2. Dėl pritarimo Kauno miesto savivaldybės socialinių paslaugų įstaigų 2019 metų veiklos ataskaitoms (TR-211) </w:t>
      </w:r>
    </w:p>
    <w:p w:rsidR="004E4FDC" w:rsidRPr="004E4FDC" w:rsidRDefault="00481927" w:rsidP="00481927">
      <w:pPr>
        <w:pStyle w:val="Pagrindinistekstas"/>
        <w:tabs>
          <w:tab w:val="left" w:pos="1134"/>
        </w:tabs>
        <w:spacing w:line="276" w:lineRule="auto"/>
        <w:ind w:firstLine="1134"/>
        <w:rPr>
          <w:b/>
        </w:rPr>
      </w:pPr>
      <w:r w:rsidRPr="004E4FDC">
        <w:rPr>
          <w:b/>
        </w:rPr>
        <w:t xml:space="preserve">Pranešėja </w:t>
      </w:r>
      <w:r w:rsidR="004E4FDC" w:rsidRPr="004E4FDC">
        <w:rPr>
          <w:b/>
        </w:rPr>
        <w:t>– Jolanta Baltaduonytė (Socialinių paslaugų skyri</w:t>
      </w:r>
      <w:r w:rsidR="004E4FDC">
        <w:rPr>
          <w:b/>
        </w:rPr>
        <w:t>a</w:t>
      </w:r>
      <w:r w:rsidR="004E4FDC" w:rsidRPr="004E4FDC">
        <w:rPr>
          <w:b/>
        </w:rPr>
        <w:t>us vedėja)</w:t>
      </w:r>
      <w:r w:rsidR="004E4FDC" w:rsidRPr="004E4FDC">
        <w:t xml:space="preserve"> </w:t>
      </w:r>
      <w:r w:rsidR="004E4FDC">
        <w:t xml:space="preserve">  15.</w:t>
      </w:r>
      <w:r w:rsidR="00E60794">
        <w:t>3</w:t>
      </w:r>
      <w:r w:rsidR="004E4FDC">
        <w:t>0 val.</w:t>
      </w:r>
    </w:p>
    <w:p w:rsidR="004E4FDC" w:rsidRPr="00CA4D6D" w:rsidRDefault="00481927" w:rsidP="00481927">
      <w:pPr>
        <w:pStyle w:val="Pagrindinistekstas"/>
        <w:tabs>
          <w:tab w:val="left" w:pos="1134"/>
        </w:tabs>
        <w:spacing w:line="276" w:lineRule="auto"/>
        <w:ind w:firstLine="1134"/>
      </w:pPr>
      <w:r w:rsidRPr="00CA4D6D">
        <w:rPr>
          <w:i/>
          <w:u w:val="single"/>
        </w:rPr>
        <w:t>Į posėdį kviečiami šie papildomi pranešėjai</w:t>
      </w:r>
      <w:r w:rsidRPr="00CA4D6D">
        <w:t xml:space="preserve">: </w:t>
      </w:r>
    </w:p>
    <w:p w:rsidR="004E4FDC" w:rsidRPr="00CA4D6D" w:rsidRDefault="00481927" w:rsidP="00481927">
      <w:pPr>
        <w:pStyle w:val="Pagrindinistekstas"/>
        <w:tabs>
          <w:tab w:val="left" w:pos="1134"/>
        </w:tabs>
        <w:spacing w:line="276" w:lineRule="auto"/>
        <w:ind w:firstLine="1134"/>
      </w:pPr>
      <w:r w:rsidRPr="00CA4D6D">
        <w:t>Negalią turinčių asmenų centro ,,Korys"</w:t>
      </w:r>
      <w:r w:rsidR="00CA4D6D" w:rsidRPr="00CA4D6D">
        <w:t xml:space="preserve"> direktorė Diana </w:t>
      </w:r>
      <w:proofErr w:type="spellStart"/>
      <w:r w:rsidR="00CA4D6D" w:rsidRPr="00CA4D6D">
        <w:t>Skemundrienė</w:t>
      </w:r>
      <w:proofErr w:type="spellEnd"/>
      <w:r w:rsidR="00CA4D6D" w:rsidRPr="00CA4D6D">
        <w:t xml:space="preserve">, </w:t>
      </w:r>
    </w:p>
    <w:p w:rsidR="00481927" w:rsidRPr="00CA4D6D" w:rsidRDefault="004E4FDC" w:rsidP="00481927">
      <w:pPr>
        <w:pStyle w:val="Pagrindinistekstas"/>
        <w:tabs>
          <w:tab w:val="left" w:pos="1134"/>
        </w:tabs>
        <w:spacing w:line="276" w:lineRule="auto"/>
        <w:ind w:firstLine="1134"/>
      </w:pPr>
      <w:r w:rsidRPr="00CA4D6D">
        <w:t>Vaikų gerovės centro ,,Pastogė"</w:t>
      </w:r>
      <w:r w:rsidR="00CA4D6D" w:rsidRPr="00CA4D6D">
        <w:t xml:space="preserve"> direktorė Gražina </w:t>
      </w:r>
      <w:proofErr w:type="spellStart"/>
      <w:r w:rsidR="00CA4D6D" w:rsidRPr="00CA4D6D">
        <w:t>Didžbalienė</w:t>
      </w:r>
      <w:proofErr w:type="spellEnd"/>
      <w:r w:rsidRPr="00CA4D6D">
        <w:t>;</w:t>
      </w:r>
    </w:p>
    <w:p w:rsidR="004E4FDC" w:rsidRPr="0094585C" w:rsidRDefault="004E4FDC" w:rsidP="00481927">
      <w:pPr>
        <w:pStyle w:val="Pagrindinistekstas"/>
        <w:tabs>
          <w:tab w:val="left" w:pos="1134"/>
        </w:tabs>
        <w:spacing w:line="276" w:lineRule="auto"/>
        <w:ind w:firstLine="1134"/>
        <w:rPr>
          <w:color w:val="FF0000"/>
        </w:rPr>
      </w:pPr>
    </w:p>
    <w:p w:rsidR="00481927" w:rsidRDefault="00481927" w:rsidP="00481927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3. Dėl pritarimo Kauno miesto savivaldybės sporto įstaigų 2019  metų veiklos ataskaitoms (TR-228) </w:t>
      </w:r>
    </w:p>
    <w:p w:rsidR="004E4FDC" w:rsidRPr="004E4FDC" w:rsidRDefault="00481927" w:rsidP="00481927">
      <w:pPr>
        <w:pStyle w:val="Pagrindinistekstas"/>
        <w:tabs>
          <w:tab w:val="left" w:pos="1134"/>
        </w:tabs>
        <w:spacing w:line="276" w:lineRule="auto"/>
        <w:ind w:firstLine="1134"/>
        <w:rPr>
          <w:b/>
        </w:rPr>
      </w:pPr>
      <w:r w:rsidRPr="004E4FDC">
        <w:rPr>
          <w:b/>
        </w:rPr>
        <w:t xml:space="preserve">Pranešėjas </w:t>
      </w:r>
      <w:r w:rsidR="004E4FDC" w:rsidRPr="004E4FDC">
        <w:rPr>
          <w:b/>
        </w:rPr>
        <w:t>–</w:t>
      </w:r>
      <w:r w:rsidRPr="004E4FDC">
        <w:rPr>
          <w:b/>
        </w:rPr>
        <w:t xml:space="preserve"> </w:t>
      </w:r>
      <w:r w:rsidR="004E4FDC" w:rsidRPr="004E4FDC">
        <w:rPr>
          <w:b/>
        </w:rPr>
        <w:t>Mindaugas Šivickas (Sporto skyri</w:t>
      </w:r>
      <w:r w:rsidR="00D85D40">
        <w:rPr>
          <w:b/>
        </w:rPr>
        <w:t>a</w:t>
      </w:r>
      <w:r w:rsidR="004E4FDC" w:rsidRPr="004E4FDC">
        <w:rPr>
          <w:b/>
        </w:rPr>
        <w:t>us vedėjas)</w:t>
      </w:r>
      <w:r w:rsidR="004E4FDC" w:rsidRPr="004E4FDC">
        <w:t xml:space="preserve"> </w:t>
      </w:r>
      <w:r w:rsidR="004E4FDC">
        <w:t xml:space="preserve">                       15.</w:t>
      </w:r>
      <w:r w:rsidR="00CA4D6D">
        <w:t>4</w:t>
      </w:r>
      <w:r w:rsidR="00461218">
        <w:t>5</w:t>
      </w:r>
      <w:bookmarkStart w:id="13" w:name="_GoBack"/>
      <w:bookmarkEnd w:id="13"/>
      <w:r w:rsidR="004E4FDC">
        <w:t xml:space="preserve"> val.</w:t>
      </w:r>
    </w:p>
    <w:p w:rsidR="004E4FDC" w:rsidRDefault="00481927" w:rsidP="00481927">
      <w:pPr>
        <w:pStyle w:val="Pagrindinistekstas"/>
        <w:tabs>
          <w:tab w:val="left" w:pos="1134"/>
        </w:tabs>
        <w:spacing w:line="276" w:lineRule="auto"/>
        <w:ind w:firstLine="1134"/>
      </w:pPr>
      <w:r w:rsidRPr="004E4FDC">
        <w:rPr>
          <w:u w:val="single"/>
        </w:rPr>
        <w:t>Į posėdį kviečiami šie papildomi pranešėjai</w:t>
      </w:r>
      <w:r>
        <w:t xml:space="preserve">: </w:t>
      </w:r>
    </w:p>
    <w:p w:rsidR="00016616" w:rsidRDefault="00016616" w:rsidP="00016616">
      <w:pPr>
        <w:pStyle w:val="Pagrindinistekstas"/>
        <w:tabs>
          <w:tab w:val="left" w:pos="1134"/>
        </w:tabs>
        <w:spacing w:line="276" w:lineRule="auto"/>
        <w:ind w:firstLine="1134"/>
      </w:pPr>
      <w:r>
        <w:t>Kauno krepšinio mokyklos ,,Žalgiris" direktorius Martynas Račkauskas;</w:t>
      </w:r>
    </w:p>
    <w:p w:rsidR="00016616" w:rsidRDefault="00016616" w:rsidP="00016616">
      <w:pPr>
        <w:pStyle w:val="Pagrindinistekstas"/>
        <w:tabs>
          <w:tab w:val="left" w:pos="1134"/>
        </w:tabs>
        <w:spacing w:line="276" w:lineRule="auto"/>
        <w:ind w:firstLine="1134"/>
      </w:pPr>
      <w:r>
        <w:t>Kauno sporto mokyklos ,,Gaja" direktorius Evaldas Skyrius;</w:t>
      </w:r>
    </w:p>
    <w:p w:rsidR="00016616" w:rsidRDefault="00016616" w:rsidP="00016616">
      <w:pPr>
        <w:pStyle w:val="Pagrindinistekstas"/>
        <w:tabs>
          <w:tab w:val="left" w:pos="1134"/>
        </w:tabs>
        <w:spacing w:line="276" w:lineRule="auto"/>
        <w:ind w:firstLine="1134"/>
      </w:pPr>
    </w:p>
    <w:p w:rsidR="00481927" w:rsidRDefault="00481927" w:rsidP="00481927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4. Dėl pritarimo Kauno miesto savivaldybės sveikatos priežiūros įstaigų 2019 metų veiklos ataskaitoms (TR-209) </w:t>
      </w:r>
    </w:p>
    <w:p w:rsidR="004E4FDC" w:rsidRPr="004E4FDC" w:rsidRDefault="00481927" w:rsidP="00481927">
      <w:pPr>
        <w:pStyle w:val="Pagrindinistekstas"/>
        <w:tabs>
          <w:tab w:val="left" w:pos="1134"/>
        </w:tabs>
        <w:spacing w:line="276" w:lineRule="auto"/>
        <w:ind w:firstLine="1134"/>
        <w:rPr>
          <w:b/>
        </w:rPr>
      </w:pPr>
      <w:r w:rsidRPr="004E4FDC">
        <w:rPr>
          <w:b/>
        </w:rPr>
        <w:t xml:space="preserve">Pranešėja </w:t>
      </w:r>
      <w:r w:rsidR="004E4FDC" w:rsidRPr="004E4FDC">
        <w:rPr>
          <w:b/>
        </w:rPr>
        <w:t>–</w:t>
      </w:r>
      <w:r w:rsidRPr="004E4FDC">
        <w:rPr>
          <w:b/>
        </w:rPr>
        <w:t xml:space="preserve"> </w:t>
      </w:r>
      <w:r w:rsidR="004E4FDC" w:rsidRPr="004E4FDC">
        <w:rPr>
          <w:b/>
        </w:rPr>
        <w:t>Renata Kudukytė-Gasperė (Sveikatos apsaugos skyri</w:t>
      </w:r>
      <w:r w:rsidR="004E4FDC">
        <w:rPr>
          <w:b/>
        </w:rPr>
        <w:t>a</w:t>
      </w:r>
      <w:r w:rsidR="004E4FDC" w:rsidRPr="004E4FDC">
        <w:rPr>
          <w:b/>
        </w:rPr>
        <w:t>us vedėja)</w:t>
      </w:r>
    </w:p>
    <w:p w:rsidR="004E4FDC" w:rsidRPr="004E4FDC" w:rsidRDefault="00481927" w:rsidP="00481927">
      <w:pPr>
        <w:pStyle w:val="Pagrindinistekstas"/>
        <w:tabs>
          <w:tab w:val="left" w:pos="1134"/>
        </w:tabs>
        <w:spacing w:line="276" w:lineRule="auto"/>
        <w:ind w:firstLine="1134"/>
        <w:rPr>
          <w:i/>
          <w:u w:val="single"/>
        </w:rPr>
      </w:pPr>
      <w:r w:rsidRPr="004E4FDC">
        <w:rPr>
          <w:i/>
          <w:u w:val="single"/>
        </w:rPr>
        <w:t>Į posėdį kviečiami šie papildomi pranešėjai</w:t>
      </w:r>
      <w:r w:rsidRPr="004E4FDC">
        <w:rPr>
          <w:i/>
        </w:rPr>
        <w:t xml:space="preserve">: </w:t>
      </w:r>
      <w:r w:rsidR="004E4FDC" w:rsidRPr="004E4FDC">
        <w:rPr>
          <w:i/>
        </w:rPr>
        <w:t xml:space="preserve">                                                     </w:t>
      </w:r>
      <w:r w:rsidR="004E4FDC">
        <w:t>1</w:t>
      </w:r>
      <w:r w:rsidR="00CA4D6D">
        <w:t>6</w:t>
      </w:r>
      <w:r w:rsidR="004E4FDC">
        <w:t>.</w:t>
      </w:r>
      <w:r w:rsidR="00CA4D6D">
        <w:t>0</w:t>
      </w:r>
      <w:r w:rsidR="004E4FDC">
        <w:t>0 val.</w:t>
      </w:r>
    </w:p>
    <w:p w:rsidR="004E1303" w:rsidRPr="004E1303" w:rsidRDefault="004E1303" w:rsidP="004E1303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VšĮ Kauno miesto poliklinikos direktorius Paulius </w:t>
      </w:r>
      <w:proofErr w:type="spellStart"/>
      <w:r>
        <w:t>Kibiša</w:t>
      </w:r>
      <w:proofErr w:type="spellEnd"/>
      <w:r w:rsidR="00A9733E">
        <w:t>,</w:t>
      </w:r>
    </w:p>
    <w:p w:rsidR="004E1303" w:rsidRPr="004E1303" w:rsidRDefault="004E1303" w:rsidP="00481927">
      <w:pPr>
        <w:pStyle w:val="Pagrindinistekstas"/>
        <w:tabs>
          <w:tab w:val="left" w:pos="1134"/>
        </w:tabs>
        <w:spacing w:line="276" w:lineRule="auto"/>
        <w:ind w:firstLine="1134"/>
      </w:pPr>
      <w:r w:rsidRPr="004E1303">
        <w:t xml:space="preserve">BĮ Kauno miesto savivaldybės visuomenės sveikatos biuro </w:t>
      </w:r>
      <w:r>
        <w:t xml:space="preserve">direktorė Gerda </w:t>
      </w:r>
      <w:proofErr w:type="spellStart"/>
      <w:r>
        <w:t>Kuzmarskienė</w:t>
      </w:r>
      <w:proofErr w:type="spellEnd"/>
      <w:r w:rsidRPr="004E1303">
        <w:t xml:space="preserve">; </w:t>
      </w:r>
    </w:p>
    <w:p w:rsidR="004E4FDC" w:rsidRDefault="00481927" w:rsidP="00481927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     </w:t>
      </w:r>
    </w:p>
    <w:p w:rsidR="00481927" w:rsidRDefault="00481927" w:rsidP="00481927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5. Dėl pritarimo Kauno miesto savivaldybės biudžetinių švietimo įstaigų 2019 metų ataskaitoms (TR-217) </w:t>
      </w:r>
    </w:p>
    <w:p w:rsidR="004E4FDC" w:rsidRPr="004E4FDC" w:rsidRDefault="00481927" w:rsidP="004E4FDC">
      <w:pPr>
        <w:pStyle w:val="Pagrindinistekstas"/>
        <w:tabs>
          <w:tab w:val="left" w:pos="1134"/>
        </w:tabs>
        <w:spacing w:line="276" w:lineRule="auto"/>
        <w:ind w:firstLine="1134"/>
        <w:rPr>
          <w:b/>
        </w:rPr>
      </w:pPr>
      <w:r w:rsidRPr="004E4FDC">
        <w:rPr>
          <w:b/>
        </w:rPr>
        <w:lastRenderedPageBreak/>
        <w:t xml:space="preserve">Pranešėja </w:t>
      </w:r>
      <w:r w:rsidR="004E4FDC" w:rsidRPr="004E4FDC">
        <w:rPr>
          <w:b/>
        </w:rPr>
        <w:t xml:space="preserve">– Ona Gucevičienė (Švietimo skyriaus vedėjo pavaduotoja </w:t>
      </w:r>
      <w:r w:rsidR="004E4FDC" w:rsidRPr="005B69B6">
        <w:rPr>
          <w:b/>
        </w:rPr>
        <w:t>atliekanti skyriaus vedėjo funkcijas)</w:t>
      </w:r>
      <w:r w:rsidR="004E4FDC" w:rsidRPr="005B69B6">
        <w:t xml:space="preserve"> </w:t>
      </w:r>
      <w:r w:rsidR="004E4FDC">
        <w:t xml:space="preserve">   </w:t>
      </w:r>
      <w:r w:rsidR="004E1303">
        <w:t xml:space="preserve">                                                                                             1</w:t>
      </w:r>
      <w:r w:rsidR="00CA4D6D">
        <w:t>6</w:t>
      </w:r>
      <w:r w:rsidR="004E1303">
        <w:t>.</w:t>
      </w:r>
      <w:r w:rsidR="00CA4D6D">
        <w:t>2</w:t>
      </w:r>
      <w:r w:rsidR="004E1303">
        <w:t>0 val.</w:t>
      </w:r>
    </w:p>
    <w:p w:rsidR="004E4FDC" w:rsidRDefault="004E4FDC" w:rsidP="004E4FDC">
      <w:pPr>
        <w:pStyle w:val="Pagrindinistekstas"/>
        <w:tabs>
          <w:tab w:val="left" w:pos="1134"/>
        </w:tabs>
        <w:spacing w:line="276" w:lineRule="auto"/>
        <w:ind w:firstLine="1134"/>
      </w:pPr>
      <w:r w:rsidRPr="004E4FDC">
        <w:rPr>
          <w:i/>
          <w:u w:val="single"/>
        </w:rPr>
        <w:t xml:space="preserve"> </w:t>
      </w:r>
      <w:r w:rsidR="00481927" w:rsidRPr="004E4FDC">
        <w:rPr>
          <w:i/>
          <w:u w:val="single"/>
        </w:rPr>
        <w:t>Į posėdį kviečiami šie papildomi pranešėjai</w:t>
      </w:r>
      <w:r w:rsidR="00481927">
        <w:t xml:space="preserve">: </w:t>
      </w:r>
    </w:p>
    <w:p w:rsidR="000074A7" w:rsidRDefault="000074A7" w:rsidP="000074A7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Kauno lopšelio-darželio „Linelis“ </w:t>
      </w:r>
      <w:r w:rsidRPr="00FC7A99">
        <w:t xml:space="preserve">direktorė  Asta </w:t>
      </w:r>
      <w:proofErr w:type="spellStart"/>
      <w:r w:rsidRPr="00FC7A99">
        <w:t>Tamušauskaitė</w:t>
      </w:r>
      <w:proofErr w:type="spellEnd"/>
      <w:r w:rsidR="00A9733E">
        <w:t>,</w:t>
      </w:r>
    </w:p>
    <w:p w:rsidR="000074A7" w:rsidRDefault="000074A7" w:rsidP="000074A7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Kauno lopšelio-darželio „Žemyna“ </w:t>
      </w:r>
      <w:r w:rsidRPr="00FC7A99">
        <w:t xml:space="preserve">direktorė Živilė </w:t>
      </w:r>
      <w:proofErr w:type="spellStart"/>
      <w:r w:rsidRPr="00FC7A99">
        <w:t>Dubinskienė</w:t>
      </w:r>
      <w:proofErr w:type="spellEnd"/>
      <w:r w:rsidR="00A9733E">
        <w:t>,</w:t>
      </w:r>
    </w:p>
    <w:p w:rsidR="000074A7" w:rsidRDefault="000074A7" w:rsidP="000074A7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Kauno Dainavos progimnazijos </w:t>
      </w:r>
      <w:r w:rsidRPr="00FC7A99">
        <w:t xml:space="preserve">direktorė Jolanta </w:t>
      </w:r>
      <w:proofErr w:type="spellStart"/>
      <w:r w:rsidRPr="00FC7A99">
        <w:t>Vengalienė</w:t>
      </w:r>
      <w:proofErr w:type="spellEnd"/>
      <w:r w:rsidR="00A9733E">
        <w:t>,</w:t>
      </w:r>
    </w:p>
    <w:p w:rsidR="000074A7" w:rsidRDefault="000074A7" w:rsidP="000074A7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Kauno "Saulės" gimnazijos </w:t>
      </w:r>
      <w:r w:rsidRPr="00FC7A99">
        <w:t xml:space="preserve">direktorė Sonata </w:t>
      </w:r>
      <w:proofErr w:type="spellStart"/>
      <w:r w:rsidRPr="00FC7A99">
        <w:t>Drazdavičienė</w:t>
      </w:r>
      <w:proofErr w:type="spellEnd"/>
      <w:r w:rsidR="00A9733E">
        <w:t>,</w:t>
      </w:r>
    </w:p>
    <w:p w:rsidR="000074A7" w:rsidRPr="00FC7A99" w:rsidRDefault="000074A7" w:rsidP="000074A7">
      <w:pPr>
        <w:ind w:firstLine="1134"/>
      </w:pPr>
      <w:r>
        <w:t xml:space="preserve">Kauno Antano Martinaičio dailės mokyklos </w:t>
      </w:r>
      <w:r w:rsidRPr="00FC7A99">
        <w:t>direktorė Margarita Ramonienė</w:t>
      </w:r>
      <w:r w:rsidR="00A9733E">
        <w:t>,</w:t>
      </w:r>
    </w:p>
    <w:p w:rsidR="000074A7" w:rsidRDefault="000074A7" w:rsidP="004E4FDC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Kauno </w:t>
      </w:r>
      <w:proofErr w:type="spellStart"/>
      <w:r>
        <w:t>Veršvų</w:t>
      </w:r>
      <w:proofErr w:type="spellEnd"/>
      <w:r>
        <w:t xml:space="preserve"> gimnazijos direktorius  Žilvinas </w:t>
      </w:r>
      <w:proofErr w:type="spellStart"/>
      <w:r>
        <w:t>Damijonaitis</w:t>
      </w:r>
      <w:proofErr w:type="spellEnd"/>
      <w:r>
        <w:t>.</w:t>
      </w:r>
    </w:p>
    <w:bookmarkEnd w:id="12"/>
    <w:p w:rsidR="00C16AA9" w:rsidRDefault="00C16AA9" w:rsidP="004E4FDC">
      <w:pPr>
        <w:pStyle w:val="Pagrindinistekstas"/>
        <w:tabs>
          <w:tab w:val="left" w:pos="1134"/>
        </w:tabs>
        <w:spacing w:line="276" w:lineRule="auto"/>
        <w:ind w:firstLine="1134"/>
        <w:sectPr w:rsidR="00C16AA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D0349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434">
              <w:t xml:space="preserve">Posėdžio pirmininkas </w:t>
            </w:r>
            <w:r w:rsidR="00D03491">
              <w:t>Sporto, turizmo ir laisvalaikio k</w:t>
            </w:r>
            <w:r>
              <w:rPr>
                <w:noProof/>
              </w:rPr>
              <w:t>omiteto pirmininkas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D0349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D03491">
              <w:t>Simas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D03491">
              <w:t>Sirtautas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FE" w:rsidRDefault="000F34FE">
      <w:r>
        <w:separator/>
      </w:r>
    </w:p>
  </w:endnote>
  <w:endnote w:type="continuationSeparator" w:id="0">
    <w:p w:rsidR="000F34FE" w:rsidRDefault="000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FE" w:rsidRDefault="000F34FE">
      <w:pPr>
        <w:pStyle w:val="Porat"/>
        <w:spacing w:before="240"/>
      </w:pPr>
    </w:p>
  </w:footnote>
  <w:footnote w:type="continuationSeparator" w:id="0">
    <w:p w:rsidR="000F34FE" w:rsidRDefault="000F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6121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2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C224D"/>
    <w:rsid w:val="000074A7"/>
    <w:rsid w:val="00016616"/>
    <w:rsid w:val="00021FC3"/>
    <w:rsid w:val="000F34FE"/>
    <w:rsid w:val="0014445C"/>
    <w:rsid w:val="001D3665"/>
    <w:rsid w:val="00236930"/>
    <w:rsid w:val="002B17A3"/>
    <w:rsid w:val="00305DD4"/>
    <w:rsid w:val="00316659"/>
    <w:rsid w:val="00346323"/>
    <w:rsid w:val="003E21BD"/>
    <w:rsid w:val="0040223E"/>
    <w:rsid w:val="00427522"/>
    <w:rsid w:val="00444717"/>
    <w:rsid w:val="00461218"/>
    <w:rsid w:val="004638FF"/>
    <w:rsid w:val="00481927"/>
    <w:rsid w:val="0048757A"/>
    <w:rsid w:val="004C1A1F"/>
    <w:rsid w:val="004D0347"/>
    <w:rsid w:val="004E1303"/>
    <w:rsid w:val="004E4FDC"/>
    <w:rsid w:val="00540789"/>
    <w:rsid w:val="00593620"/>
    <w:rsid w:val="00594811"/>
    <w:rsid w:val="005B6605"/>
    <w:rsid w:val="00616FF5"/>
    <w:rsid w:val="00690A25"/>
    <w:rsid w:val="006A0AEB"/>
    <w:rsid w:val="006D50FA"/>
    <w:rsid w:val="006E38FC"/>
    <w:rsid w:val="00711DD9"/>
    <w:rsid w:val="007222EA"/>
    <w:rsid w:val="007460CD"/>
    <w:rsid w:val="00774F70"/>
    <w:rsid w:val="0090589F"/>
    <w:rsid w:val="0094585C"/>
    <w:rsid w:val="009F67E5"/>
    <w:rsid w:val="00A9733E"/>
    <w:rsid w:val="00B11821"/>
    <w:rsid w:val="00B670A6"/>
    <w:rsid w:val="00C0060B"/>
    <w:rsid w:val="00C16AA9"/>
    <w:rsid w:val="00C916E9"/>
    <w:rsid w:val="00CA4D6D"/>
    <w:rsid w:val="00CC224D"/>
    <w:rsid w:val="00CF42A7"/>
    <w:rsid w:val="00D03491"/>
    <w:rsid w:val="00D85D40"/>
    <w:rsid w:val="00DF4A8F"/>
    <w:rsid w:val="00E6021D"/>
    <w:rsid w:val="00E60794"/>
    <w:rsid w:val="00E85402"/>
    <w:rsid w:val="00ED4C51"/>
    <w:rsid w:val="00EE336D"/>
    <w:rsid w:val="00F0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C49B1C"/>
  <w15:chartTrackingRefBased/>
  <w15:docId w15:val="{472CF600-BE6A-4A76-97B6-4505CF44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021F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21FC3"/>
    <w:rPr>
      <w:rFonts w:ascii="Segoe UI" w:hAnsi="Segoe UI" w:cs="Segoe UI"/>
      <w:sz w:val="18"/>
      <w:szCs w:val="18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44717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67</TotalTime>
  <Pages>2</Pages>
  <Words>307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2020..   BENDRO SPORTO, TURIZMO IR LAISVALAIKIO, ŠVIETIMO IR KULTŪROS, SVEIKATOS IR SOCIALINIŲ REIKALŲ, VALDYMO IR BENDRUOMENIŲ_x000d_ PLĖTOJIMO  _x000d_KOMITETŲ PLĖTOJIMO KOMITETŲ POSĖDIS KOMITETO   Nr. K15-D-5</vt:lpstr>
    </vt:vector>
  </TitlesOfParts>
  <Manager>Posėdžio pirmininkas Sporto, turizmo ir laisvalaikio komiteto pirmininkas Simas Sirtautas</Manager>
  <Company>KAUNO MIESTO SAVIVALDYBĖ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BENDRO SPORTO, TURIZMO IR LAISVALAIKIO, ŠVIETIMO IR KULTŪROS, SVEIKATOS IR SOCIALINIŲ REIKALŲ, VALDYMO IR BENDRUOMENIŲ_x000d_ PLĖTOJIMO  _x000d_KOMITETŲ PLĖTOJIMO KOMITETŲ POSĖDIS KOMITETO   Nr. K15-D-5</dc:title>
  <dc:subject>POSĖDŽIO DARBOTVARKĖ</dc:subject>
  <dc:creator>Windows User</dc:creator>
  <cp:keywords/>
  <dc:description/>
  <cp:lastModifiedBy>Birutė Pokštienė</cp:lastModifiedBy>
  <cp:revision>11</cp:revision>
  <cp:lastPrinted>2020-05-19T06:18:00Z</cp:lastPrinted>
  <dcterms:created xsi:type="dcterms:W3CDTF">2020-05-18T08:29:00Z</dcterms:created>
  <dcterms:modified xsi:type="dcterms:W3CDTF">2020-05-19T06:18:00Z</dcterms:modified>
</cp:coreProperties>
</file>