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51305542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F4EAD">
              <w:rPr>
                <w:b/>
              </w:rPr>
              <w:t xml:space="preserve">VERSLO TARYBOS 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9F4EAD">
              <w:t>2020-0</w:t>
            </w:r>
            <w:r w:rsidR="00E97D4E">
              <w:t>5</w:t>
            </w:r>
            <w:r w:rsidR="009F4EAD">
              <w:t>-</w:t>
            </w:r>
            <w:r w:rsidR="00E97D4E">
              <w:t>20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9F4EAD">
              <w:t>B16-D-</w:t>
            </w:r>
            <w:r w:rsidR="00E97D4E">
              <w:t>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D3665" w:rsidRDefault="00C54118" w:rsidP="00C54118">
      <w:pPr>
        <w:rPr>
          <w:i/>
          <w:u w:val="single"/>
        </w:rPr>
      </w:pPr>
      <w:r w:rsidRPr="00C54118">
        <w:rPr>
          <w:i/>
        </w:rPr>
        <w:t xml:space="preserve">               </w:t>
      </w:r>
      <w:r w:rsidR="00CB0FCF" w:rsidRPr="00CB0FCF">
        <w:rPr>
          <w:i/>
          <w:u w:val="single"/>
        </w:rPr>
        <w:t xml:space="preserve">Posėdis vyks </w:t>
      </w:r>
      <w:r>
        <w:rPr>
          <w:i/>
          <w:u w:val="single"/>
        </w:rPr>
        <w:t xml:space="preserve">nuotoliniu būdu Microsoft </w:t>
      </w:r>
      <w:proofErr w:type="spellStart"/>
      <w:r>
        <w:rPr>
          <w:i/>
          <w:u w:val="single"/>
        </w:rPr>
        <w:t>Teams</w:t>
      </w:r>
      <w:proofErr w:type="spellEnd"/>
      <w:r>
        <w:rPr>
          <w:i/>
          <w:u w:val="single"/>
        </w:rPr>
        <w:t xml:space="preserve"> programos pagalba,  pradžia</w:t>
      </w:r>
      <w:r w:rsidR="00CB0FCF" w:rsidRPr="00CB0FCF">
        <w:rPr>
          <w:i/>
          <w:u w:val="single"/>
        </w:rPr>
        <w:t xml:space="preserve"> 1</w:t>
      </w:r>
      <w:r>
        <w:rPr>
          <w:i/>
          <w:u w:val="single"/>
        </w:rPr>
        <w:t>0</w:t>
      </w:r>
      <w:r w:rsidR="00CB0FCF" w:rsidRPr="00CB0FCF">
        <w:rPr>
          <w:i/>
          <w:u w:val="single"/>
        </w:rPr>
        <w:t>.30 val.</w:t>
      </w:r>
    </w:p>
    <w:p w:rsidR="00CB0FCF" w:rsidRDefault="00CB0FCF">
      <w:pPr>
        <w:ind w:firstLine="1298"/>
        <w:rPr>
          <w:i/>
          <w:u w:val="single"/>
        </w:rPr>
      </w:pPr>
    </w:p>
    <w:p w:rsidR="00C54118" w:rsidRDefault="00C54118" w:rsidP="00C54118">
      <w:pPr>
        <w:spacing w:line="360" w:lineRule="auto"/>
      </w:pPr>
      <w:r>
        <w:t xml:space="preserve">              </w:t>
      </w:r>
      <w:r w:rsidRPr="00C54118">
        <w:t>1. Dėl nekilnojamojo turto ir žemės mokesčių mokėjimo 2020 m.</w:t>
      </w:r>
    </w:p>
    <w:p w:rsidR="00C54118" w:rsidRPr="00C54118" w:rsidRDefault="00C54118" w:rsidP="00C54118">
      <w:pPr>
        <w:spacing w:line="360" w:lineRule="auto"/>
      </w:pPr>
      <w:r>
        <w:t xml:space="preserve">              </w:t>
      </w:r>
      <w:r w:rsidRPr="00C54118">
        <w:t xml:space="preserve">2. Dėl Savivaldybės kontroliuojamų (valdomų) įmonių ir verslo subjektų, nukentėjusių dėl COVID -19, bendradarbiavimo </w:t>
      </w:r>
    </w:p>
    <w:p w:rsidR="00C54118" w:rsidRPr="00C54118" w:rsidRDefault="00C54118" w:rsidP="00C54118">
      <w:pPr>
        <w:tabs>
          <w:tab w:val="left" w:pos="1134"/>
        </w:tabs>
        <w:spacing w:line="360" w:lineRule="auto"/>
      </w:pPr>
      <w:r>
        <w:t xml:space="preserve">              </w:t>
      </w:r>
      <w:r w:rsidRPr="00C54118">
        <w:t xml:space="preserve">3. Kiti klausimai </w:t>
      </w:r>
    </w:p>
    <w:p w:rsidR="00A2388D" w:rsidRPr="00C54118" w:rsidRDefault="00C54118" w:rsidP="00C54118">
      <w:pPr>
        <w:spacing w:line="360" w:lineRule="auto"/>
        <w:rPr>
          <w:b/>
        </w:rPr>
      </w:pPr>
      <w:r>
        <w:t xml:space="preserve">               </w:t>
      </w:r>
      <w:r w:rsidRPr="00C54118">
        <w:rPr>
          <w:b/>
        </w:rPr>
        <w:t>Pranešėjas -  Andrius Palionis</w:t>
      </w:r>
      <w:r>
        <w:rPr>
          <w:b/>
        </w:rPr>
        <w:t xml:space="preserve">, </w:t>
      </w:r>
      <w:r w:rsidRPr="00C54118">
        <w:rPr>
          <w:b/>
        </w:rPr>
        <w:t xml:space="preserve">Kauno miesto savivaldybės </w:t>
      </w:r>
      <w:r w:rsidRPr="00C54118">
        <w:rPr>
          <w:b/>
        </w:rPr>
        <w:t>mero pavaduotojas</w:t>
      </w:r>
      <w:r>
        <w:rPr>
          <w:b/>
        </w:rPr>
        <w:t xml:space="preserve"> </w:t>
      </w:r>
      <w:r w:rsidRPr="00C54118">
        <w:rPr>
          <w:b/>
        </w:rPr>
        <w:t xml:space="preserve"> </w:t>
      </w:r>
    </w:p>
    <w:p w:rsidR="00C54118" w:rsidRPr="00CB0FCF" w:rsidRDefault="00C54118" w:rsidP="00A2388D">
      <w:pPr>
        <w:spacing w:line="360" w:lineRule="auto"/>
        <w:sectPr w:rsidR="00C54118" w:rsidRPr="00CB0FCF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3" w:name="r20_1_1"/>
          <w:p w:rsidR="00CB0FCF" w:rsidRDefault="00C0060B" w:rsidP="00CB0FCF">
            <w:pPr>
              <w:keepNext/>
              <w:spacing w:before="120"/>
              <w:rPr>
                <w:noProof/>
              </w:rPr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4" w:name="_GoBack"/>
            <w:bookmarkEnd w:id="14"/>
            <w:r w:rsidR="00CB0FCF">
              <w:t xml:space="preserve">Verslo tarybos </w:t>
            </w:r>
            <w:r>
              <w:rPr>
                <w:noProof/>
              </w:rPr>
              <w:t>pirmininkas</w:t>
            </w:r>
          </w:p>
          <w:p w:rsidR="001D3665" w:rsidRDefault="00CB0FCF" w:rsidP="00CB0FCF">
            <w:pPr>
              <w:keepNext/>
              <w:spacing w:before="120"/>
            </w:pPr>
            <w:r>
              <w:rPr>
                <w:noProof/>
              </w:rPr>
              <w:t>Kauno prekybos, pramonės ir amatų rūmų prezidentas</w:t>
            </w:r>
            <w:r w:rsidR="00C0060B">
              <w:fldChar w:fldCharType="end"/>
            </w:r>
            <w:bookmarkEnd w:id="13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CB0FC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CB0FCF">
              <w:t>Zigmantas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CB0FCF">
              <w:t>Dargevičius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AD" w:rsidRDefault="009F4EAD">
      <w:r>
        <w:separator/>
      </w:r>
    </w:p>
  </w:endnote>
  <w:endnote w:type="continuationSeparator" w:id="0">
    <w:p w:rsidR="009F4EAD" w:rsidRDefault="009F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AD" w:rsidRDefault="009F4EAD">
      <w:pPr>
        <w:pStyle w:val="Porat"/>
        <w:spacing w:before="240"/>
      </w:pPr>
    </w:p>
  </w:footnote>
  <w:footnote w:type="continuationSeparator" w:id="0">
    <w:p w:rsidR="009F4EAD" w:rsidRDefault="009F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E8D"/>
    <w:multiLevelType w:val="hybridMultilevel"/>
    <w:tmpl w:val="D9BC976A"/>
    <w:lvl w:ilvl="0" w:tplc="3EEEC190">
      <w:start w:val="1"/>
      <w:numFmt w:val="decimal"/>
      <w:lvlText w:val="%1."/>
      <w:lvlJc w:val="left"/>
      <w:pPr>
        <w:ind w:left="1656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A4934D2"/>
    <w:multiLevelType w:val="hybridMultilevel"/>
    <w:tmpl w:val="C32E4380"/>
    <w:lvl w:ilvl="0" w:tplc="D6506C7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4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F4EAD"/>
    <w:rsid w:val="0014445C"/>
    <w:rsid w:val="001D3665"/>
    <w:rsid w:val="00305DD4"/>
    <w:rsid w:val="00316659"/>
    <w:rsid w:val="0033041D"/>
    <w:rsid w:val="003E21BD"/>
    <w:rsid w:val="0040223E"/>
    <w:rsid w:val="00427522"/>
    <w:rsid w:val="0048757A"/>
    <w:rsid w:val="004D0347"/>
    <w:rsid w:val="00593620"/>
    <w:rsid w:val="00594811"/>
    <w:rsid w:val="006A0AEB"/>
    <w:rsid w:val="00711DD9"/>
    <w:rsid w:val="007460CD"/>
    <w:rsid w:val="00813DD9"/>
    <w:rsid w:val="0090589F"/>
    <w:rsid w:val="009F4EAD"/>
    <w:rsid w:val="009F67E5"/>
    <w:rsid w:val="00A2388D"/>
    <w:rsid w:val="00B670A6"/>
    <w:rsid w:val="00C0060B"/>
    <w:rsid w:val="00C54118"/>
    <w:rsid w:val="00C916E9"/>
    <w:rsid w:val="00CB0FCF"/>
    <w:rsid w:val="00CF42A7"/>
    <w:rsid w:val="00E6021D"/>
    <w:rsid w:val="00E97D4E"/>
    <w:rsid w:val="00EF7C4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59EF70"/>
  <w15:chartTrackingRefBased/>
  <w15:docId w15:val="{B95FF513-E604-4462-99B7-864DC301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CB0F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FF4E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F4EA5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</TotalTime>
  <Pages>1</Pages>
  <Words>109</Words>
  <Characters>736</Characters>
  <Application>Microsoft Office Word</Application>
  <DocSecurity>0</DocSecurity>
  <Lines>33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VERSLO TARYBOS    Nr. B16-D-1</vt:lpstr>
    </vt:vector>
  </TitlesOfParts>
  <Manager>Verslo tarybos pirmininkas_x000d_Kauno prekybos, pramonės ir amatų rūmų prezidentas Zigmantas Dargevičius</Manager>
  <Company>KAUNO MIESTO SAVIVALDYBĖ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VERSLO TARYBOS    Nr. B16-D-2</dc:title>
  <dc:subject>POSĖDŽIO DARBOTVARKĖ</dc:subject>
  <dc:creator>Windows User</dc:creator>
  <cp:keywords/>
  <dc:description/>
  <cp:lastModifiedBy>Birutė Pokštienė</cp:lastModifiedBy>
  <cp:revision>3</cp:revision>
  <cp:lastPrinted>2020-02-19T06:25:00Z</cp:lastPrinted>
  <dcterms:created xsi:type="dcterms:W3CDTF">2020-05-18T08:07:00Z</dcterms:created>
  <dcterms:modified xsi:type="dcterms:W3CDTF">2020-05-18T08:13:00Z</dcterms:modified>
</cp:coreProperties>
</file>