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C2CDC">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4604696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8408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84083" w:rsidRPr="00584083">
              <w:rPr>
                <w:b/>
              </w:rPr>
              <w:t>DĖL DAUGIABUČIO NAMO JURBARKO G. 49 BENDROJO NAUDOJIMO OBJEKTŲ ADMINISTRATORIAUS SKYRIMO</w:t>
            </w:r>
            <w:r w:rsidR="00584083">
              <w:rPr>
                <w:b/>
              </w:rPr>
              <w:t> </w:t>
            </w:r>
            <w:r w:rsidR="00584083">
              <w:rPr>
                <w:b/>
              </w:rPr>
              <w:t> </w:t>
            </w:r>
            <w:r w:rsidR="00584083">
              <w:rPr>
                <w:b/>
              </w:rPr>
              <w:t> </w:t>
            </w:r>
            <w:r w:rsidR="00584083">
              <w:rPr>
                <w:b/>
              </w:rPr>
              <w:t> </w:t>
            </w:r>
            <w:r w:rsidR="00584083">
              <w:rPr>
                <w:b/>
              </w:rPr>
              <w:t> </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C2CDC">
              <w:t>2020 m. kovo 18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0C2CDC">
              <w:t>A-903</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84083" w:rsidRPr="00791C1C" w:rsidRDefault="00584083" w:rsidP="00013445">
      <w:pPr>
        <w:pStyle w:val="Pagrindinistekstas"/>
        <w:jc w:val="both"/>
        <w:rPr>
          <w:szCs w:val="24"/>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w:t>
      </w:r>
      <w:r w:rsidR="00013445">
        <w:t>,</w:t>
      </w:r>
      <w:r w:rsidRPr="00DA773D">
        <w:t xml:space="preserve"> atsižvelgdamas į Kauno miesto savivaldybės a</w:t>
      </w:r>
      <w:r>
        <w:t>dministracijos direktoriaus</w:t>
      </w:r>
      <w:r>
        <w:rPr>
          <w:szCs w:val="24"/>
        </w:rPr>
        <w:t xml:space="preserve"> 2016 m. lapkričio 8 d. įsakymą Nr. A-3200 „Dėl UAB ,,Senamiesčio ūkis“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UAB Kauno butų ūkio 2019 m. gruodžio 11 d. raštą Nr. 1780 (registruotas 2019 m. gruodžio 13 d.</w:t>
      </w:r>
      <w:r w:rsidR="00013445">
        <w:t xml:space="preserve">, reg. </w:t>
      </w:r>
      <w:r>
        <w:t>Nr. 53-1-639)</w:t>
      </w:r>
      <w:r w:rsidR="006E411D">
        <w:t>,</w:t>
      </w:r>
      <w:r>
        <w:t xml:space="preserve"> </w:t>
      </w:r>
      <w:r w:rsidRPr="003727F0">
        <w:t xml:space="preserve">Butų ir kitų patalpų savininkų </w:t>
      </w:r>
      <w:r>
        <w:t xml:space="preserve">Jurbarko g. 49 </w:t>
      </w:r>
      <w:r w:rsidRPr="003727F0">
        <w:t>balsav</w:t>
      </w:r>
      <w:r>
        <w:t>imo raštu</w:t>
      </w:r>
      <w:r w:rsidRPr="003727F0">
        <w:t xml:space="preserve"> balsų </w:t>
      </w:r>
      <w:r>
        <w:t>skaičiavimo komisijos 2020</w:t>
      </w:r>
      <w:r w:rsidRPr="005E6850">
        <w:t xml:space="preserve"> m</w:t>
      </w:r>
      <w:r w:rsidRPr="00A826EB">
        <w:t xml:space="preserve">. </w:t>
      </w:r>
      <w:r>
        <w:t>kovo 13</w:t>
      </w:r>
      <w:r w:rsidRPr="00A826EB">
        <w:t xml:space="preserve"> d.</w:t>
      </w:r>
      <w:r w:rsidRPr="00C84E4C">
        <w:t xml:space="preserve"> posėdžio protokolą </w:t>
      </w:r>
      <w:r w:rsidRPr="00791C1C">
        <w:t>Nr. 53-4-</w:t>
      </w:r>
      <w:r w:rsidR="00791C1C" w:rsidRPr="00791C1C">
        <w:t>218</w:t>
      </w:r>
      <w:r w:rsidRPr="00791C1C">
        <w:t>:</w:t>
      </w:r>
    </w:p>
    <w:p w:rsidR="00584083" w:rsidRPr="000009FC" w:rsidRDefault="00584083" w:rsidP="00013445">
      <w:pPr>
        <w:pStyle w:val="Pagrindinistekstas"/>
        <w:jc w:val="both"/>
        <w:rPr>
          <w:szCs w:val="24"/>
        </w:rPr>
      </w:pPr>
      <w:r>
        <w:rPr>
          <w:szCs w:val="24"/>
        </w:rPr>
        <w:t>1.</w:t>
      </w:r>
      <w:r w:rsidR="00013445">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,,Senamiesčio ūkis“</w:t>
      </w:r>
      <w:r w:rsidRPr="0098757F">
        <w:rPr>
          <w:szCs w:val="24"/>
        </w:rPr>
        <w:t xml:space="preserve"> </w:t>
      </w:r>
      <w:r w:rsidR="00427CA5">
        <w:rPr>
          <w:szCs w:val="24"/>
        </w:rPr>
        <w:t>(buveinė Islandijos g. 6</w:t>
      </w:r>
      <w:r>
        <w:rPr>
          <w:szCs w:val="24"/>
        </w:rPr>
        <w:t xml:space="preserve">, </w:t>
      </w:r>
      <w:r w:rsidRPr="00A21CF5">
        <w:rPr>
          <w:szCs w:val="24"/>
        </w:rPr>
        <w:t>01117</w:t>
      </w:r>
      <w:r w:rsidRPr="005572FD">
        <w:rPr>
          <w:b/>
          <w:szCs w:val="24"/>
        </w:rPr>
        <w:t xml:space="preserve"> </w:t>
      </w:r>
      <w:r w:rsidRPr="00791C1C">
        <w:rPr>
          <w:szCs w:val="24"/>
        </w:rPr>
        <w:t>V</w:t>
      </w:r>
      <w:r>
        <w:rPr>
          <w:szCs w:val="24"/>
        </w:rPr>
        <w:t xml:space="preserve">ilnius, įmonės kodas 121452134, duomenys kaupiami ir saugomi Juridinių asmenų registre, PVM mokėtojo kodas LT214521314) </w:t>
      </w:r>
      <w:r w:rsidRPr="000009FC">
        <w:rPr>
          <w:szCs w:val="24"/>
        </w:rPr>
        <w:t>daugiabuč</w:t>
      </w:r>
      <w:r>
        <w:rPr>
          <w:szCs w:val="24"/>
        </w:rPr>
        <w:t>io namo Jurbarko g. 49</w:t>
      </w:r>
      <w:r w:rsidRPr="000009FC">
        <w:rPr>
          <w:szCs w:val="24"/>
        </w:rPr>
        <w:t xml:space="preserve"> </w:t>
      </w:r>
      <w:r w:rsidRPr="0098757F">
        <w:t xml:space="preserve">(namo naudingasis </w:t>
      </w:r>
      <w:r w:rsidRPr="00786D68">
        <w:t>plotas</w:t>
      </w:r>
      <w:r>
        <w:t xml:space="preserve"> </w:t>
      </w:r>
      <w:r w:rsidRPr="00786D68">
        <w:t xml:space="preserve">– </w:t>
      </w:r>
      <w:r>
        <w:t xml:space="preserve">269,97 </w:t>
      </w:r>
      <w:r w:rsidRPr="00786D68">
        <w:t>kv. m, gyvenamosios paskirties patalp</w:t>
      </w:r>
      <w:r>
        <w:t>ų skaičius – 6</w:t>
      </w:r>
      <w:r w:rsidRPr="000009FC">
        <w:rPr>
          <w:szCs w:val="24"/>
        </w:rPr>
        <w:t xml:space="preserve">) </w:t>
      </w:r>
      <w:r w:rsidRPr="00786D68">
        <w:t>bendrojo naudojimo objektų administratore (toliau – administratorius).</w:t>
      </w:r>
    </w:p>
    <w:p w:rsidR="00584083" w:rsidRPr="00786D68" w:rsidRDefault="00584083" w:rsidP="00013445">
      <w:pPr>
        <w:pStyle w:val="Pagrindinistekstas"/>
        <w:jc w:val="both"/>
      </w:pPr>
      <w:r w:rsidRPr="00786D68">
        <w:t>2. N u s t a t a u,  kad:</w:t>
      </w:r>
    </w:p>
    <w:p w:rsidR="00584083" w:rsidRPr="0098757F" w:rsidRDefault="00584083" w:rsidP="00013445">
      <w:pPr>
        <w:pStyle w:val="Pagrindinistekstas"/>
        <w:jc w:val="both"/>
      </w:pPr>
      <w:r w:rsidRPr="00786D68">
        <w:lastRenderedPageBreak/>
        <w:t>2.1. daugiabučio</w:t>
      </w:r>
      <w:r>
        <w:t xml:space="preserve"> namo Senamiesčio ūkis</w:t>
      </w:r>
      <w:r w:rsidRPr="0098757F">
        <w:t xml:space="preserve"> bendrojo naudojimo objektų administravimo tarifas</w:t>
      </w:r>
      <w:r>
        <w:t xml:space="preserve"> </w:t>
      </w:r>
      <w:r w:rsidRPr="0098757F">
        <w:t xml:space="preserve">– </w:t>
      </w:r>
      <w:r>
        <w:t>0,0199</w:t>
      </w:r>
      <w:r w:rsidRPr="0098757F">
        <w:t xml:space="preserve"> Eur už 1 kv. m (su PVM);</w:t>
      </w:r>
    </w:p>
    <w:p w:rsidR="00584083" w:rsidRDefault="00584083" w:rsidP="00013445">
      <w:pPr>
        <w:pStyle w:val="Pagrindinistekstas"/>
        <w:jc w:val="both"/>
      </w:pPr>
      <w:r w:rsidRPr="0098757F">
        <w:t>2.2. administratoriaus įgaliojimai pasibaigia suėjus 1 punkte nurodytam terminui arba Lietuvos Respublikos civilinio kodekso 4.84 straipsnio 10 dalyje nustatytais atvejais.</w:t>
      </w:r>
    </w:p>
    <w:p w:rsidR="006E411D" w:rsidRDefault="00584083" w:rsidP="00013445">
      <w:pPr>
        <w:pStyle w:val="Pagrindinistekstas"/>
        <w:jc w:val="both"/>
      </w:pPr>
      <w:r>
        <w:t>3.</w:t>
      </w:r>
      <w:r>
        <w:rPr>
          <w:szCs w:val="24"/>
        </w:rPr>
        <w:t xml:space="preserve"> P r i p a ž į s t u netekusiu galios</w:t>
      </w:r>
      <w:r w:rsidRPr="008424C3">
        <w:rPr>
          <w:szCs w:val="24"/>
        </w:rPr>
        <w:t xml:space="preserve"> Kauno miesto savivaldybės administrac</w:t>
      </w:r>
      <w:r>
        <w:rPr>
          <w:szCs w:val="24"/>
        </w:rPr>
        <w:t>ijos direktoriaus 2019 m. lapkričio 29 d. įsakymą Nr. A-3884</w:t>
      </w:r>
      <w:r w:rsidRPr="008424C3">
        <w:rPr>
          <w:szCs w:val="24"/>
        </w:rPr>
        <w:t xml:space="preserve"> „</w:t>
      </w:r>
      <w:r>
        <w:t>Dėl daugiabučio namo Jurbarko g. 49 bendrojo naudojimo objektų administratoriaus skyrimo“</w:t>
      </w:r>
      <w:r w:rsidR="006E411D">
        <w:t>.</w:t>
      </w:r>
    </w:p>
    <w:p w:rsidR="008A22C3" w:rsidRPr="00584083" w:rsidRDefault="00013445" w:rsidP="00013445">
      <w:pPr>
        <w:pStyle w:val="Pagrindinistekstas"/>
        <w:jc w:val="both"/>
        <w:rPr>
          <w:szCs w:val="24"/>
        </w:rPr>
      </w:pPr>
      <w:r>
        <w:t>4</w:t>
      </w:r>
      <w:r w:rsidR="00584083" w:rsidRPr="0098757F">
        <w:t xml:space="preserve">. </w:t>
      </w:r>
      <w:r w:rsidR="00584083"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1344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584083">
              <w:rPr>
                <w:noProof/>
              </w:rPr>
              <w:t>aus pavaduotojas, įgaliotas</w:t>
            </w:r>
            <w:r w:rsidR="00013445">
              <w:rPr>
                <w:noProof/>
              </w:rPr>
              <w:t> </w:t>
            </w:r>
            <w:r w:rsidR="00584083">
              <w:rPr>
                <w:noProof/>
              </w:rPr>
              <w:t>administracijos direktoriaus</w:t>
            </w:r>
            <w:r>
              <w:fldChar w:fldCharType="end"/>
            </w:r>
            <w:bookmarkEnd w:id="15"/>
          </w:p>
        </w:tc>
        <w:tc>
          <w:tcPr>
            <w:tcW w:w="4247" w:type="dxa"/>
            <w:vAlign w:val="bottom"/>
          </w:tcPr>
          <w:p w:rsidR="009B3CF1" w:rsidRDefault="004A0872" w:rsidP="0058408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584083">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584083">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D1" w:rsidRDefault="00CE34D1">
      <w:r>
        <w:separator/>
      </w:r>
    </w:p>
  </w:endnote>
  <w:endnote w:type="continuationSeparator" w:id="0">
    <w:p w:rsidR="00CE34D1" w:rsidRDefault="00CE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D1" w:rsidRDefault="00CE34D1">
      <w:pPr>
        <w:pStyle w:val="Porat"/>
        <w:spacing w:before="240"/>
      </w:pPr>
    </w:p>
  </w:footnote>
  <w:footnote w:type="continuationSeparator" w:id="0">
    <w:p w:rsidR="00CE34D1" w:rsidRDefault="00CE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C2CD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84083"/>
    <w:rsid w:val="00013445"/>
    <w:rsid w:val="0008063D"/>
    <w:rsid w:val="000C2CDC"/>
    <w:rsid w:val="000E4C96"/>
    <w:rsid w:val="000F5BD4"/>
    <w:rsid w:val="001276ED"/>
    <w:rsid w:val="001455F7"/>
    <w:rsid w:val="002F7319"/>
    <w:rsid w:val="0031058C"/>
    <w:rsid w:val="00363F96"/>
    <w:rsid w:val="003820E4"/>
    <w:rsid w:val="004116A3"/>
    <w:rsid w:val="00427CA5"/>
    <w:rsid w:val="00495FB8"/>
    <w:rsid w:val="004A0872"/>
    <w:rsid w:val="004A2345"/>
    <w:rsid w:val="004B29EB"/>
    <w:rsid w:val="004C2536"/>
    <w:rsid w:val="004C56FD"/>
    <w:rsid w:val="00513A0C"/>
    <w:rsid w:val="00555321"/>
    <w:rsid w:val="005572FD"/>
    <w:rsid w:val="00584083"/>
    <w:rsid w:val="005B3A76"/>
    <w:rsid w:val="005C37B2"/>
    <w:rsid w:val="005E0B5E"/>
    <w:rsid w:val="005F7D81"/>
    <w:rsid w:val="00606F0C"/>
    <w:rsid w:val="00657764"/>
    <w:rsid w:val="00663C4E"/>
    <w:rsid w:val="006A169F"/>
    <w:rsid w:val="006B0B13"/>
    <w:rsid w:val="006B37E6"/>
    <w:rsid w:val="006E411D"/>
    <w:rsid w:val="007131E0"/>
    <w:rsid w:val="007641B0"/>
    <w:rsid w:val="00791C1C"/>
    <w:rsid w:val="008019AF"/>
    <w:rsid w:val="00844EB4"/>
    <w:rsid w:val="008A22C3"/>
    <w:rsid w:val="008B6BD4"/>
    <w:rsid w:val="008D0198"/>
    <w:rsid w:val="009973C6"/>
    <w:rsid w:val="009B3CF1"/>
    <w:rsid w:val="009B6960"/>
    <w:rsid w:val="009D2EDD"/>
    <w:rsid w:val="009F4E26"/>
    <w:rsid w:val="00A006F5"/>
    <w:rsid w:val="00A06A95"/>
    <w:rsid w:val="00A15B24"/>
    <w:rsid w:val="00A21CF5"/>
    <w:rsid w:val="00A276C6"/>
    <w:rsid w:val="00A44A6D"/>
    <w:rsid w:val="00AB470F"/>
    <w:rsid w:val="00AB6A55"/>
    <w:rsid w:val="00AF778B"/>
    <w:rsid w:val="00C944F9"/>
    <w:rsid w:val="00CA5586"/>
    <w:rsid w:val="00CC76CF"/>
    <w:rsid w:val="00CE34D1"/>
    <w:rsid w:val="00CE3DCB"/>
    <w:rsid w:val="00D06F30"/>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67CCBC"/>
  <w15:chartTrackingRefBased/>
  <w15:docId w15:val="{6C8B770B-3C31-4894-B839-F064A944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58408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1DDF-E739-464E-A2F9-7E4222A8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446</Words>
  <Characters>2940</Characters>
  <Application>Microsoft Office Word</Application>
  <DocSecurity>4</DocSecurity>
  <Lines>58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2020-03-18   ĮSAKYMAS   Nr. A-903</dc:title>
  <dc:subject>DĖL DAUGIABUČIO NAMO JURBARKO G. 49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2020-03-18T12:30:00Z</dcterms:created>
  <dcterms:modified xsi:type="dcterms:W3CDTF">2020-03-18T12:30:00Z</dcterms:modified>
</cp:coreProperties>
</file>