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6457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613485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A58F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A58FD" w:rsidRPr="003A58FD">
              <w:rPr>
                <w:b/>
              </w:rPr>
              <w:t>DĖL DAUGIABUČIO NAMO VAIDOTO G. 162 BENDROJO NAUDOJIMO OBJEKTŲ ADMINISTRATORIAUS SKYRIMO</w:t>
            </w:r>
            <w:r w:rsidR="003A58FD">
              <w:rPr>
                <w:b/>
              </w:rPr>
              <w:t> </w:t>
            </w:r>
            <w:r w:rsidR="003A58FD">
              <w:rPr>
                <w:b/>
              </w:rPr>
              <w:t> </w:t>
            </w:r>
            <w:r w:rsidR="003A58FD">
              <w:rPr>
                <w:b/>
              </w:rPr>
              <w:t> </w:t>
            </w:r>
            <w:r w:rsidR="003A58FD">
              <w:rPr>
                <w:b/>
              </w:rPr>
              <w:t> </w:t>
            </w:r>
            <w:r w:rsidR="003A58FD">
              <w:rPr>
                <w:b/>
              </w:rPr>
              <w:t> </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6457B">
              <w:t>2020 m. kovo 19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66457B">
              <w:t>A-917</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A58FD" w:rsidRPr="00843F9E" w:rsidRDefault="003A58FD" w:rsidP="00DC1744">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2020 m. sausio 16 d. įsakymą Nr. A-220 ,,Dėl įgaliojimų suteikimo Kauno miesto savivaldybės administracijos direktoriaus pavaduotojui Tadui Metelioniui“, namo Vaidoto g. 162 savininkų 2020</w:t>
      </w:r>
      <w:r w:rsidR="00DC1744">
        <w:t> </w:t>
      </w:r>
      <w:r>
        <w:t>m. sausio 12 d. prašymą (registruotas 2020 m. sausio 14 d.</w:t>
      </w:r>
      <w:r w:rsidR="00DC1744">
        <w:t>, reg.</w:t>
      </w:r>
      <w:r>
        <w:t xml:space="preserve"> Nr. 53-6-10), </w:t>
      </w:r>
      <w:r w:rsidRPr="003727F0">
        <w:t xml:space="preserve">Butų ir kitų patalpų savininkų </w:t>
      </w:r>
      <w:r>
        <w:t xml:space="preserve">Vaidoto g. 162 </w:t>
      </w:r>
      <w:r w:rsidRPr="003727F0">
        <w:t>balsav</w:t>
      </w:r>
      <w:r>
        <w:t>imo raštu</w:t>
      </w:r>
      <w:r w:rsidRPr="003727F0">
        <w:t xml:space="preserve"> balsų </w:t>
      </w:r>
      <w:r>
        <w:t>skaičiavimo komisijos 2020</w:t>
      </w:r>
      <w:r w:rsidRPr="005E6850">
        <w:t xml:space="preserve"> m</w:t>
      </w:r>
      <w:r w:rsidRPr="00A826EB">
        <w:t xml:space="preserve">. </w:t>
      </w:r>
      <w:r>
        <w:t>kovo 13</w:t>
      </w:r>
      <w:r w:rsidRPr="00A826EB">
        <w:t xml:space="preserve"> d.</w:t>
      </w:r>
      <w:r w:rsidRPr="00C84E4C">
        <w:t xml:space="preserve"> posėdžio protokolą </w:t>
      </w:r>
      <w:r w:rsidRPr="00EF3803">
        <w:t xml:space="preserve">Nr. </w:t>
      </w:r>
      <w:r w:rsidRPr="00843F9E">
        <w:t>53-4-</w:t>
      </w:r>
      <w:r w:rsidR="00843F9E" w:rsidRPr="00843F9E">
        <w:t>211</w:t>
      </w:r>
      <w:r w:rsidRPr="00843F9E">
        <w:t>:</w:t>
      </w:r>
    </w:p>
    <w:p w:rsidR="003A58FD" w:rsidRPr="00786D68" w:rsidRDefault="003A58FD" w:rsidP="00DC1744">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Vaidoto g. 162</w:t>
      </w:r>
      <w:r w:rsidRPr="0098757F">
        <w:rPr>
          <w:szCs w:val="24"/>
        </w:rPr>
        <w:t xml:space="preserve"> </w:t>
      </w:r>
      <w:r w:rsidRPr="0098757F">
        <w:t xml:space="preserve">(namo naudingasis </w:t>
      </w:r>
      <w:r w:rsidRPr="00786D68">
        <w:t xml:space="preserve">plotas – </w:t>
      </w:r>
      <w:r>
        <w:t>244,32</w:t>
      </w:r>
      <w:r w:rsidR="00DC1744">
        <w:t> </w:t>
      </w:r>
      <w:r w:rsidRPr="00786D68">
        <w:t>kv.</w:t>
      </w:r>
      <w:r w:rsidR="00DC1744">
        <w:t> </w:t>
      </w:r>
      <w:r w:rsidRPr="00786D68">
        <w:t>m, gyvenamosios paskirties patalp</w:t>
      </w:r>
      <w:r>
        <w:t>ų skaičius – 6, negyvenamosios paskirties patalpų skaičius – 1, žemės sklypo plotas – 0,0756 ha, savininkų teisės į žemės sklypą įregistruotos Nekilnojamojo turto registre</w:t>
      </w:r>
      <w:r w:rsidRPr="00786D68">
        <w:rPr>
          <w:szCs w:val="24"/>
        </w:rPr>
        <w:t xml:space="preserve">) </w:t>
      </w:r>
      <w:r w:rsidRPr="00786D68">
        <w:t>bendrojo naudojimo objektų administratore (toliau – administratorius).</w:t>
      </w:r>
    </w:p>
    <w:p w:rsidR="003A58FD" w:rsidRPr="00786D68" w:rsidRDefault="003A58FD" w:rsidP="00DC1744">
      <w:pPr>
        <w:pStyle w:val="Pagrindinistekstas"/>
        <w:jc w:val="both"/>
      </w:pPr>
      <w:r w:rsidRPr="00786D68">
        <w:t>2. N u s t a t a u,  kad:</w:t>
      </w:r>
    </w:p>
    <w:p w:rsidR="003A58FD" w:rsidRPr="0098757F" w:rsidRDefault="003A58FD" w:rsidP="00DC1744">
      <w:pPr>
        <w:pStyle w:val="Pagrindinistekstas"/>
        <w:jc w:val="both"/>
      </w:pPr>
      <w:r w:rsidRPr="00786D68">
        <w:t>2.1. daugiabučio</w:t>
      </w:r>
      <w:r>
        <w:t xml:space="preserve"> namo Vaidoto g. 162</w:t>
      </w:r>
      <w:r w:rsidRPr="0098757F">
        <w:t xml:space="preserve"> bendrojo naudojimo objektų administravimo tarifas</w:t>
      </w:r>
      <w:r>
        <w:t xml:space="preserve"> </w:t>
      </w:r>
      <w:r w:rsidRPr="0098757F">
        <w:t xml:space="preserve">– </w:t>
      </w:r>
      <w:r>
        <w:t>0,0200</w:t>
      </w:r>
      <w:r w:rsidRPr="0098757F">
        <w:t xml:space="preserve"> Eur už 1 kv. m (su PVM);</w:t>
      </w:r>
    </w:p>
    <w:p w:rsidR="003A58FD" w:rsidRDefault="003A58FD" w:rsidP="00DC1744">
      <w:pPr>
        <w:pStyle w:val="Pagrindinistekstas"/>
        <w:jc w:val="both"/>
      </w:pPr>
      <w:r w:rsidRPr="0098757F">
        <w:t>2.2. administratoriaus įgaliojimai pasibaigia suėjus 1 punkte nurodytam terminui arba Lietuvos Respublikos civilinio kodekso 4.84 straipsnio 10 dalyje nustatytais atvejais.</w:t>
      </w:r>
    </w:p>
    <w:p w:rsidR="003A58FD" w:rsidRPr="0098757F" w:rsidRDefault="003A58FD" w:rsidP="00DC1744">
      <w:pPr>
        <w:pStyle w:val="Pagrindinistekstas"/>
        <w:jc w:val="both"/>
      </w:pPr>
      <w:r>
        <w:lastRenderedPageBreak/>
        <w:t>3. P r i p a ž į s t u netekusiu galios Kauno miesto savivaldybės administracijos direktoriaus 2019 m. kovo 13 d. įsakymą Nr. A-913 ,,Dėl daugiabučio namo Vaidoto g. 162 bendrojo naudojimo objektų administratoriaus skyrimo“.</w:t>
      </w:r>
    </w:p>
    <w:p w:rsidR="008A22C3" w:rsidRDefault="003A58FD" w:rsidP="00DC1744">
      <w:pPr>
        <w:pStyle w:val="Pagrindinistekstas"/>
        <w:jc w:val="both"/>
      </w:pPr>
      <w:r>
        <w:t>4</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A58F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3A58FD">
              <w:rPr>
                <w:noProof/>
              </w:rPr>
              <w:t xml:space="preserve">aus pavaduotojas, </w:t>
            </w:r>
            <w:r w:rsidR="003A58FD">
              <w:rPr>
                <w:noProof/>
              </w:rPr>
              <w:br/>
              <w:t>įgaliotas administracijos direktoriaus</w:t>
            </w:r>
            <w:r>
              <w:fldChar w:fldCharType="end"/>
            </w:r>
            <w:bookmarkEnd w:id="15"/>
          </w:p>
        </w:tc>
        <w:tc>
          <w:tcPr>
            <w:tcW w:w="4247" w:type="dxa"/>
            <w:vAlign w:val="bottom"/>
          </w:tcPr>
          <w:p w:rsidR="009B3CF1" w:rsidRDefault="004A0872" w:rsidP="003A58F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A58F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A58F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67" w:rsidRDefault="00BF5367">
      <w:r>
        <w:separator/>
      </w:r>
    </w:p>
  </w:endnote>
  <w:endnote w:type="continuationSeparator" w:id="0">
    <w:p w:rsidR="00BF5367" w:rsidRDefault="00B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67" w:rsidRDefault="00BF5367">
      <w:pPr>
        <w:pStyle w:val="Porat"/>
        <w:spacing w:before="240"/>
      </w:pPr>
    </w:p>
  </w:footnote>
  <w:footnote w:type="continuationSeparator" w:id="0">
    <w:p w:rsidR="00BF5367" w:rsidRDefault="00BF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6457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A58FD"/>
    <w:rsid w:val="0008063D"/>
    <w:rsid w:val="000E4C96"/>
    <w:rsid w:val="000F5BD4"/>
    <w:rsid w:val="00107712"/>
    <w:rsid w:val="001276ED"/>
    <w:rsid w:val="001455F7"/>
    <w:rsid w:val="002F7319"/>
    <w:rsid w:val="0031058C"/>
    <w:rsid w:val="00363F96"/>
    <w:rsid w:val="003820E4"/>
    <w:rsid w:val="003A58FD"/>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6457B"/>
    <w:rsid w:val="006A169F"/>
    <w:rsid w:val="006B0B13"/>
    <w:rsid w:val="007131E0"/>
    <w:rsid w:val="007641B0"/>
    <w:rsid w:val="008019AF"/>
    <w:rsid w:val="00843F9E"/>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F5367"/>
    <w:rsid w:val="00C944F9"/>
    <w:rsid w:val="00CA5586"/>
    <w:rsid w:val="00CC76CF"/>
    <w:rsid w:val="00CE3DCB"/>
    <w:rsid w:val="00D06F30"/>
    <w:rsid w:val="00DC1744"/>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9F08E6"/>
  <w15:chartTrackingRefBased/>
  <w15:docId w15:val="{0B5F0C74-B08B-405A-B4AA-572CD336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A58F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D559-9299-4116-A55E-EABAE883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418</Words>
  <Characters>2655</Characters>
  <Application>Microsoft Office Word</Application>
  <DocSecurity>4</DocSecurity>
  <Lines>55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2020-03-19   ĮSAKYMAS   Nr. A-917</dc:title>
  <dc:subject>DĖL DAUGIABUČIO NAMO VAIDOTO G. 162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2020-03-19T12:54:00Z</dcterms:created>
  <dcterms:modified xsi:type="dcterms:W3CDTF">2020-03-19T12:54:00Z</dcterms:modified>
</cp:coreProperties>
</file>