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sidR="003C003C">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45pt" o:ole="" fillcolor="window">
                  <v:imagedata r:id="rId6" o:title=""/>
                </v:shape>
                <o:OLEObject Type="Embed" ProgID="Word.Picture.8" ShapeID="_x0000_i1025" DrawAspect="Content" ObjectID="_1642484867"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370B48">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370B48" w:rsidRPr="000E4A5F">
              <w:rPr>
                <w:b/>
              </w:rPr>
              <w:t xml:space="preserve">DĖL DAUGIABUČIO NAMO </w:t>
            </w:r>
            <w:r w:rsidR="00370B48">
              <w:rPr>
                <w:b/>
              </w:rPr>
              <w:t>DROBĖS G. 33A</w:t>
            </w:r>
            <w:r w:rsidR="00370B48"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3C003C">
              <w:t>2020 m. vasario 5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3C003C">
              <w:t>A-472</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480EEF" w:rsidRDefault="000E4A5F" w:rsidP="003C003C">
      <w:pPr>
        <w:pStyle w:val="Pagrindinistekstas"/>
        <w:spacing w:line="240" w:lineRule="auto"/>
        <w:jc w:val="both"/>
        <w:rPr>
          <w:szCs w:val="24"/>
        </w:rPr>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 </w:t>
      </w:r>
      <w:r w:rsidRPr="0022233C">
        <w:t>punktais</w:t>
      </w:r>
      <w:r>
        <w:t xml:space="preserve">, </w:t>
      </w:r>
      <w:r w:rsidRPr="00DA773D">
        <w:t>atsižvelgdamas į Kauno miesto savivaldybės a</w:t>
      </w:r>
      <w:r>
        <w:t>dministracijos direktoriaus</w:t>
      </w:r>
      <w:r>
        <w:rPr>
          <w:szCs w:val="24"/>
        </w:rPr>
        <w:t xml:space="preserve"> </w:t>
      </w:r>
      <w:r w:rsidR="00480EEF">
        <w:t>2015 m. vasario 26 d. įsakymą Nr. A-564 „Dėl UAB „Būsto valda“ įrašymo į Asmenų, pretenduojančių teikti daugiabučių namų bendrojo naudojimo objektų administravimo paslaugas Kauno miesto savivaldybės teritorijoje, sąrašą“</w:t>
      </w:r>
      <w:r w:rsidR="00480EEF">
        <w:rPr>
          <w:szCs w:val="24"/>
        </w:rPr>
        <w:t xml:space="preserve">, </w:t>
      </w:r>
      <w:r w:rsidR="009A06C5">
        <w:rPr>
          <w:szCs w:val="24"/>
        </w:rPr>
        <w:t xml:space="preserve"> </w:t>
      </w:r>
      <w:r w:rsidR="00B47C9C">
        <w:t>Kauno miesto savivaldybės a</w:t>
      </w:r>
      <w:r w:rsidR="0043266E">
        <w:t>dministracijos direktoriaus 2020 m. sausio 16</w:t>
      </w:r>
      <w:r w:rsidR="00B47C9C">
        <w:t xml:space="preserve"> d. įsakymą </w:t>
      </w:r>
      <w:r w:rsidR="0043266E">
        <w:t>Nr.</w:t>
      </w:r>
      <w:r w:rsidR="009A06C5">
        <w:t> </w:t>
      </w:r>
      <w:r w:rsidR="0043266E">
        <w:t>A-220</w:t>
      </w:r>
      <w:r w:rsidR="00B47C9C">
        <w:t xml:space="preserve"> ,,Dėl įgaliojimų suteikimo Kauno miesto savivaldybės administracijos direkto</w:t>
      </w:r>
      <w:r w:rsidR="005D46F6">
        <w:t>riaus pavaduotojui Tadui Metelioniui</w:t>
      </w:r>
      <w:r w:rsidR="00B47C9C">
        <w:t xml:space="preserve">“, </w:t>
      </w:r>
      <w:r w:rsidR="006A3684">
        <w:t>Butų ir kitų</w:t>
      </w:r>
      <w:r w:rsidR="00370B48">
        <w:t xml:space="preserve"> patalpų savininkų Drobės g. 33A</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FF2F07">
        <w:t>sausio 30</w:t>
      </w:r>
      <w:r w:rsidRPr="00A826EB">
        <w:t xml:space="preserve"> d.</w:t>
      </w:r>
      <w:r w:rsidRPr="00C84E4C">
        <w:t xml:space="preserve"> posėdžio protokolą Nr. </w:t>
      </w:r>
      <w:r w:rsidR="00503C0D" w:rsidRPr="005D287D">
        <w:t>53-4-</w:t>
      </w:r>
      <w:r w:rsidR="005D287D" w:rsidRPr="005D287D">
        <w:t>89</w:t>
      </w:r>
      <w:r w:rsidRPr="005D287D">
        <w:t>:</w:t>
      </w:r>
    </w:p>
    <w:p w:rsidR="000E4A5F" w:rsidRPr="00786D68" w:rsidRDefault="000E4A5F" w:rsidP="003C003C">
      <w:pPr>
        <w:pStyle w:val="Pagrindinistekstas"/>
        <w:spacing w:line="240" w:lineRule="auto"/>
        <w:jc w:val="both"/>
        <w:rPr>
          <w:szCs w:val="24"/>
        </w:rPr>
      </w:pPr>
      <w:r w:rsidRPr="0098757F">
        <w:lastRenderedPageBreak/>
        <w:t>1.</w:t>
      </w:r>
      <w:r w:rsidRPr="0098757F">
        <w:rPr>
          <w:szCs w:val="24"/>
        </w:rPr>
        <w:t xml:space="preserve"> S k i r i u </w:t>
      </w:r>
      <w:r>
        <w:rPr>
          <w:szCs w:val="24"/>
        </w:rPr>
        <w:t xml:space="preserve"> </w:t>
      </w:r>
      <w:r w:rsidRPr="0098757F">
        <w:rPr>
          <w:szCs w:val="24"/>
        </w:rPr>
        <w:t>penk</w:t>
      </w:r>
      <w:r w:rsidR="0012717C">
        <w:rPr>
          <w:szCs w:val="24"/>
        </w:rPr>
        <w:t>eriems metams UAB ,,Būsto valda“</w:t>
      </w:r>
      <w:r w:rsidRPr="0098757F">
        <w:rPr>
          <w:szCs w:val="24"/>
        </w:rPr>
        <w:t xml:space="preserve"> (</w:t>
      </w:r>
      <w:r w:rsidR="00E06DFD">
        <w:rPr>
          <w:szCs w:val="24"/>
        </w:rPr>
        <w:t>buveinė Chemijos g. 15</w:t>
      </w:r>
      <w:r w:rsidR="00D44C15">
        <w:rPr>
          <w:szCs w:val="24"/>
        </w:rPr>
        <w:t>, 51332</w:t>
      </w:r>
      <w:r w:rsidR="0012717C">
        <w:rPr>
          <w:szCs w:val="24"/>
        </w:rPr>
        <w:t xml:space="preserve"> Kaunas, įmonės kodas 132125543, duomenys kaupiami ir saugomi Juridinių asmenų registre, PVM mokėtojo kodas LT321255413)</w:t>
      </w:r>
      <w:r w:rsidRPr="0098757F">
        <w:t xml:space="preserve"> </w:t>
      </w:r>
      <w:r w:rsidRPr="0098757F">
        <w:rPr>
          <w:szCs w:val="24"/>
        </w:rPr>
        <w:t>daugiabuč</w:t>
      </w:r>
      <w:r w:rsidR="00370B48">
        <w:rPr>
          <w:szCs w:val="24"/>
        </w:rPr>
        <w:t>io namo Drobės g. 33A</w:t>
      </w:r>
      <w:r w:rsidRPr="0098757F">
        <w:rPr>
          <w:szCs w:val="24"/>
        </w:rPr>
        <w:t xml:space="preserve"> </w:t>
      </w:r>
      <w:r w:rsidRPr="0098757F">
        <w:t xml:space="preserve">(namo naudingasis </w:t>
      </w:r>
      <w:r w:rsidRPr="00786D68">
        <w:t>plotas</w:t>
      </w:r>
      <w:r w:rsidR="009B25D9" w:rsidRPr="00786D68">
        <w:t> </w:t>
      </w:r>
      <w:r w:rsidRPr="00786D68">
        <w:t xml:space="preserve">– </w:t>
      </w:r>
      <w:r w:rsidR="00370B48">
        <w:t>347,12</w:t>
      </w:r>
      <w:r w:rsidR="009A06C5">
        <w:t> </w:t>
      </w:r>
      <w:r w:rsidRPr="00786D68">
        <w:t>kv. m, gyvenamosios paskirties patalp</w:t>
      </w:r>
      <w:r w:rsidR="00FE2F3F">
        <w:t xml:space="preserve">ų skaičius – </w:t>
      </w:r>
      <w:r w:rsidR="00370B48">
        <w:t>8</w:t>
      </w:r>
      <w:r w:rsidR="00480EEF">
        <w:t>, žem</w:t>
      </w:r>
      <w:r w:rsidR="00370B48">
        <w:t>ės sklypas – 0,1764</w:t>
      </w:r>
      <w:r w:rsidR="00480EEF">
        <w:t xml:space="preserve"> ha, savininkų teisės į žemės sklypą įregistruotos Nekilnojamojo turto registre</w:t>
      </w:r>
      <w:r w:rsidRPr="00786D68">
        <w:rPr>
          <w:szCs w:val="24"/>
        </w:rPr>
        <w:t xml:space="preserve">) </w:t>
      </w:r>
      <w:r w:rsidRPr="00786D68">
        <w:t>bendrojo naudojimo objektų administratore (toliau – administratorius).</w:t>
      </w:r>
    </w:p>
    <w:p w:rsidR="000E4A5F" w:rsidRPr="00786D68" w:rsidRDefault="000E4A5F" w:rsidP="003C003C">
      <w:pPr>
        <w:pStyle w:val="Pagrindinistekstas"/>
        <w:spacing w:line="240" w:lineRule="auto"/>
        <w:jc w:val="both"/>
      </w:pPr>
      <w:r w:rsidRPr="00786D68">
        <w:t>2. N u s t a t a u,  kad:</w:t>
      </w:r>
    </w:p>
    <w:p w:rsidR="000E4A5F" w:rsidRPr="0098757F" w:rsidRDefault="000E4A5F" w:rsidP="003C003C">
      <w:pPr>
        <w:pStyle w:val="Pagrindinistekstas"/>
        <w:spacing w:line="240" w:lineRule="auto"/>
        <w:jc w:val="both"/>
      </w:pPr>
      <w:r w:rsidRPr="00786D68">
        <w:t>2.1. daugiabučio</w:t>
      </w:r>
      <w:r w:rsidR="00370B48">
        <w:t xml:space="preserve"> namo Drobės g. 33A</w:t>
      </w:r>
      <w:r w:rsidRPr="0098757F">
        <w:t xml:space="preserve"> bendrojo naudojimo objektų administravimo tarifas</w:t>
      </w:r>
      <w:r w:rsidR="001C7CC6">
        <w:t xml:space="preserve"> </w:t>
      </w:r>
      <w:r w:rsidRPr="0098757F">
        <w:t xml:space="preserve">– </w:t>
      </w:r>
      <w:r w:rsidR="00480EEF">
        <w:t>0,0489</w:t>
      </w:r>
      <w:r w:rsidRPr="0098757F">
        <w:t xml:space="preserve"> Eur už 1 kv. m (su PVM);</w:t>
      </w:r>
    </w:p>
    <w:p w:rsidR="000E4A5F" w:rsidRPr="0098757F" w:rsidRDefault="000E4A5F" w:rsidP="003C003C">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1C7C9B" w:rsidRPr="007F3F17" w:rsidRDefault="000E4A5F" w:rsidP="003C003C">
      <w:pPr>
        <w:pStyle w:val="Pagrindinistekstas"/>
        <w:spacing w:line="240" w:lineRule="auto"/>
        <w:jc w:val="both"/>
        <w:rPr>
          <w:szCs w:val="24"/>
        </w:rPr>
      </w:pPr>
      <w:r w:rsidRPr="0098757F">
        <w:t xml:space="preserve">3.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1567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 xml:space="preserve">aus pavaduotojas, </w:t>
            </w:r>
            <w:r w:rsidR="00A15678">
              <w:br/>
              <w:t>įgaliotas 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086" w:rsidRDefault="00DC3086">
      <w:r>
        <w:separator/>
      </w:r>
    </w:p>
  </w:endnote>
  <w:endnote w:type="continuationSeparator" w:id="0">
    <w:p w:rsidR="00DC3086" w:rsidRDefault="00DC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086" w:rsidRDefault="00DC3086">
      <w:pPr>
        <w:pStyle w:val="Porat"/>
        <w:spacing w:before="240"/>
      </w:pPr>
    </w:p>
  </w:footnote>
  <w:footnote w:type="continuationSeparator" w:id="0">
    <w:p w:rsidR="00DC3086" w:rsidRDefault="00DC3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50A95"/>
    <w:rsid w:val="00061E77"/>
    <w:rsid w:val="0008063D"/>
    <w:rsid w:val="000E4A5F"/>
    <w:rsid w:val="000E4C96"/>
    <w:rsid w:val="0012717C"/>
    <w:rsid w:val="001276ED"/>
    <w:rsid w:val="001455F7"/>
    <w:rsid w:val="00180942"/>
    <w:rsid w:val="001C0B7D"/>
    <w:rsid w:val="001C7C9B"/>
    <w:rsid w:val="001C7CC6"/>
    <w:rsid w:val="00225BFA"/>
    <w:rsid w:val="002F1AB6"/>
    <w:rsid w:val="002F7319"/>
    <w:rsid w:val="0031058C"/>
    <w:rsid w:val="00363F96"/>
    <w:rsid w:val="00370B48"/>
    <w:rsid w:val="003820E4"/>
    <w:rsid w:val="0038641F"/>
    <w:rsid w:val="003C003C"/>
    <w:rsid w:val="004116A3"/>
    <w:rsid w:val="0043266E"/>
    <w:rsid w:val="00480EEF"/>
    <w:rsid w:val="004A0872"/>
    <w:rsid w:val="004A2345"/>
    <w:rsid w:val="004B29EB"/>
    <w:rsid w:val="004C2536"/>
    <w:rsid w:val="004C56FD"/>
    <w:rsid w:val="00503C0D"/>
    <w:rsid w:val="00513A0C"/>
    <w:rsid w:val="00555BB8"/>
    <w:rsid w:val="005877A2"/>
    <w:rsid w:val="005C37B2"/>
    <w:rsid w:val="005D287D"/>
    <w:rsid w:val="005D46F6"/>
    <w:rsid w:val="005E0B5E"/>
    <w:rsid w:val="005F7D81"/>
    <w:rsid w:val="00606F0C"/>
    <w:rsid w:val="00626543"/>
    <w:rsid w:val="00657764"/>
    <w:rsid w:val="00684DBB"/>
    <w:rsid w:val="006A3684"/>
    <w:rsid w:val="006C57E1"/>
    <w:rsid w:val="007131E0"/>
    <w:rsid w:val="007641B0"/>
    <w:rsid w:val="00786D68"/>
    <w:rsid w:val="007B09CA"/>
    <w:rsid w:val="007B3656"/>
    <w:rsid w:val="008019AF"/>
    <w:rsid w:val="008119E3"/>
    <w:rsid w:val="008441AE"/>
    <w:rsid w:val="00844EB4"/>
    <w:rsid w:val="008462A6"/>
    <w:rsid w:val="008A22C3"/>
    <w:rsid w:val="008B6BD4"/>
    <w:rsid w:val="008D0198"/>
    <w:rsid w:val="0090609D"/>
    <w:rsid w:val="009973C6"/>
    <w:rsid w:val="009A06C5"/>
    <w:rsid w:val="009B25D9"/>
    <w:rsid w:val="009B3CF1"/>
    <w:rsid w:val="009B6960"/>
    <w:rsid w:val="009F4E26"/>
    <w:rsid w:val="00A006F5"/>
    <w:rsid w:val="00A06A95"/>
    <w:rsid w:val="00A12819"/>
    <w:rsid w:val="00A15678"/>
    <w:rsid w:val="00A15B24"/>
    <w:rsid w:val="00A276C6"/>
    <w:rsid w:val="00A84419"/>
    <w:rsid w:val="00AB6A55"/>
    <w:rsid w:val="00AE62AA"/>
    <w:rsid w:val="00AF5EBD"/>
    <w:rsid w:val="00AF778B"/>
    <w:rsid w:val="00B47C9C"/>
    <w:rsid w:val="00B71268"/>
    <w:rsid w:val="00C259A1"/>
    <w:rsid w:val="00CC76CF"/>
    <w:rsid w:val="00CE3DCB"/>
    <w:rsid w:val="00CE6035"/>
    <w:rsid w:val="00D06F30"/>
    <w:rsid w:val="00D44C15"/>
    <w:rsid w:val="00DC3086"/>
    <w:rsid w:val="00E06DFD"/>
    <w:rsid w:val="00E31EBD"/>
    <w:rsid w:val="00F406E1"/>
    <w:rsid w:val="00F5541C"/>
    <w:rsid w:val="00FC4EE5"/>
    <w:rsid w:val="00FE2F3F"/>
    <w:rsid w:val="00FE4226"/>
    <w:rsid w:val="00FF2F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6D3B4C7"/>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349</Words>
  <Characters>2307</Characters>
  <Application>Microsoft Office Word</Application>
  <DocSecurity>0</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2020-02-05    ĮSAKYMAS   Nr. A-472</dc:title>
  <dc:subject>DĖL DAUGIABUČIO NAMO DROBĖS G. 33A BENDROJO NAUDOJIMO OBJEKTŲ ADMINISTRATORIAUS SKYRIMO</dc:subject>
  <dc:creator>Dalia Paplauskienė</dc:creator>
  <cp:keywords/>
  <cp:lastModifiedBy>Nijolė Ivaškevičienė</cp:lastModifiedBy>
  <cp:revision>2</cp:revision>
  <cp:lastPrinted>2001-05-16T08:19:00Z</cp:lastPrinted>
  <dcterms:created xsi:type="dcterms:W3CDTF">2020-02-06T07:01:00Z</dcterms:created>
  <dcterms:modified xsi:type="dcterms:W3CDTF">2020-02-06T07:01:00Z</dcterms:modified>
</cp:coreProperties>
</file>