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10B85">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8444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F6EC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F6EC4" w:rsidRPr="000E4A5F">
              <w:rPr>
                <w:b/>
              </w:rPr>
              <w:t xml:space="preserve">DĖL DAUGIABUČIO NAMO </w:t>
            </w:r>
            <w:r w:rsidR="008F6EC4">
              <w:rPr>
                <w:b/>
              </w:rPr>
              <w:t>DROBĖS G. 29A</w:t>
            </w:r>
            <w:r w:rsidR="008F6EC4"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A10B85">
              <w:t>2020 m. vasario 5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A10B85">
              <w:t>A-468</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A92900" w:rsidRDefault="000E4A5F" w:rsidP="00A10B85">
      <w:pPr>
        <w:pStyle w:val="Pagrindinistekstas"/>
        <w:spacing w:line="240" w:lineRule="auto"/>
        <w:jc w:val="both"/>
      </w:pPr>
      <w:bookmarkStart w:id="13"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006A3684">
        <w:t>Butų ir kitų</w:t>
      </w:r>
      <w:r w:rsidR="008F6EC4">
        <w:t xml:space="preserve"> patalpų savininkų Drobės</w:t>
      </w:r>
      <w:r w:rsidR="00DF0859">
        <w:t> </w:t>
      </w:r>
      <w:r w:rsidR="008F6EC4">
        <w:t>g. 29A</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FF2F07">
        <w:t>sausio 30</w:t>
      </w:r>
      <w:r w:rsidRPr="00A826EB">
        <w:t xml:space="preserve"> d.</w:t>
      </w:r>
      <w:r w:rsidRPr="00C84E4C">
        <w:t xml:space="preserve"> posėdžio protokolą Nr. </w:t>
      </w:r>
      <w:r w:rsidR="00503C0D" w:rsidRPr="00A92900">
        <w:t>53-4-</w:t>
      </w:r>
      <w:r w:rsidR="00A92900" w:rsidRPr="00A92900">
        <w:t>90</w:t>
      </w:r>
      <w:r w:rsidRPr="00A92900">
        <w:t>:</w:t>
      </w:r>
    </w:p>
    <w:p w:rsidR="000E4A5F" w:rsidRPr="00786D68" w:rsidRDefault="000E4A5F" w:rsidP="00A10B85">
      <w:pPr>
        <w:pStyle w:val="Pagrindinistekstas"/>
        <w:spacing w:line="240"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8F6EC4">
        <w:rPr>
          <w:szCs w:val="24"/>
        </w:rPr>
        <w:t>io namo Drobės g. 29A</w:t>
      </w:r>
      <w:r w:rsidRPr="0098757F">
        <w:rPr>
          <w:szCs w:val="24"/>
        </w:rPr>
        <w:t xml:space="preserve"> </w:t>
      </w:r>
      <w:r w:rsidRPr="0098757F">
        <w:t xml:space="preserve">(namo naudingasis </w:t>
      </w:r>
      <w:r w:rsidRPr="00786D68">
        <w:t>plotas</w:t>
      </w:r>
      <w:r w:rsidR="009B25D9" w:rsidRPr="00786D68">
        <w:t> </w:t>
      </w:r>
      <w:r w:rsidRPr="00786D68">
        <w:t xml:space="preserve">– </w:t>
      </w:r>
      <w:r w:rsidR="008F6EC4">
        <w:t>353,05</w:t>
      </w:r>
      <w:r w:rsidR="00DF0859">
        <w:t> </w:t>
      </w:r>
      <w:r w:rsidRPr="00786D68">
        <w:t>kv.</w:t>
      </w:r>
      <w:r w:rsidR="00DF0859">
        <w:t> </w:t>
      </w:r>
      <w:r w:rsidRPr="00786D68">
        <w:t>m, gyvenamosios paskirties patalp</w:t>
      </w:r>
      <w:r w:rsidR="00FE2F3F">
        <w:t xml:space="preserve">ų skaičius – </w:t>
      </w:r>
      <w:r w:rsidR="008F6EC4">
        <w:t>8</w:t>
      </w:r>
      <w:r w:rsidRPr="00786D68">
        <w:rPr>
          <w:szCs w:val="24"/>
        </w:rPr>
        <w:t xml:space="preserve">) </w:t>
      </w:r>
      <w:r w:rsidRPr="00786D68">
        <w:t>bendrojo naudojimo objektų administratore (toliau – administratorius).</w:t>
      </w:r>
    </w:p>
    <w:p w:rsidR="000E4A5F" w:rsidRPr="00786D68" w:rsidRDefault="000E4A5F" w:rsidP="00A10B85">
      <w:pPr>
        <w:pStyle w:val="Pagrindinistekstas"/>
        <w:spacing w:line="240" w:lineRule="auto"/>
        <w:jc w:val="both"/>
      </w:pPr>
      <w:r w:rsidRPr="00786D68">
        <w:t>2. N u s t a t a u,  kad:</w:t>
      </w:r>
      <w:bookmarkStart w:id="14" w:name="_GoBack"/>
      <w:bookmarkEnd w:id="14"/>
    </w:p>
    <w:p w:rsidR="000E4A5F" w:rsidRPr="0098757F" w:rsidRDefault="000E4A5F" w:rsidP="00A10B85">
      <w:pPr>
        <w:pStyle w:val="Pagrindinistekstas"/>
        <w:spacing w:line="240" w:lineRule="auto"/>
        <w:jc w:val="both"/>
      </w:pPr>
      <w:r w:rsidRPr="00786D68">
        <w:t>2.1. daugiabučio</w:t>
      </w:r>
      <w:r w:rsidR="006A3684">
        <w:t xml:space="preserve"> namo Drobės g. 29A</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A10B85">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A10B85">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F085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DF0859">
              <w:t> </w:t>
            </w:r>
            <w:r w:rsidR="00A15678">
              <w:t>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A9" w:rsidRDefault="007351A9">
      <w:r>
        <w:separator/>
      </w:r>
    </w:p>
  </w:endnote>
  <w:endnote w:type="continuationSeparator" w:id="0">
    <w:p w:rsidR="007351A9" w:rsidRDefault="0073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A9" w:rsidRDefault="007351A9">
      <w:pPr>
        <w:pStyle w:val="Porat"/>
        <w:spacing w:before="240"/>
      </w:pPr>
    </w:p>
  </w:footnote>
  <w:footnote w:type="continuationSeparator" w:id="0">
    <w:p w:rsidR="007351A9" w:rsidRDefault="0073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F085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61E77"/>
    <w:rsid w:val="0008063D"/>
    <w:rsid w:val="000E4A5F"/>
    <w:rsid w:val="000E4C96"/>
    <w:rsid w:val="001276ED"/>
    <w:rsid w:val="001455F7"/>
    <w:rsid w:val="00180942"/>
    <w:rsid w:val="001C0B7D"/>
    <w:rsid w:val="001C7C9B"/>
    <w:rsid w:val="001C7CC6"/>
    <w:rsid w:val="00225BFA"/>
    <w:rsid w:val="00286371"/>
    <w:rsid w:val="002F1AB6"/>
    <w:rsid w:val="002F7319"/>
    <w:rsid w:val="0031058C"/>
    <w:rsid w:val="00363F96"/>
    <w:rsid w:val="003820E4"/>
    <w:rsid w:val="0038641F"/>
    <w:rsid w:val="004116A3"/>
    <w:rsid w:val="0043266E"/>
    <w:rsid w:val="004A0872"/>
    <w:rsid w:val="004A2345"/>
    <w:rsid w:val="004B29EB"/>
    <w:rsid w:val="004C2536"/>
    <w:rsid w:val="004C56FD"/>
    <w:rsid w:val="00503C0D"/>
    <w:rsid w:val="00513A0C"/>
    <w:rsid w:val="00555BB8"/>
    <w:rsid w:val="005877A2"/>
    <w:rsid w:val="005C37B2"/>
    <w:rsid w:val="005D46F6"/>
    <w:rsid w:val="005E0B5E"/>
    <w:rsid w:val="005F7D81"/>
    <w:rsid w:val="00606F0C"/>
    <w:rsid w:val="00626543"/>
    <w:rsid w:val="00657764"/>
    <w:rsid w:val="00684DBB"/>
    <w:rsid w:val="006A3684"/>
    <w:rsid w:val="006C57E1"/>
    <w:rsid w:val="007131E0"/>
    <w:rsid w:val="007351A9"/>
    <w:rsid w:val="007641B0"/>
    <w:rsid w:val="00786D68"/>
    <w:rsid w:val="007B09CA"/>
    <w:rsid w:val="007B3656"/>
    <w:rsid w:val="008019AF"/>
    <w:rsid w:val="008119E3"/>
    <w:rsid w:val="008441AE"/>
    <w:rsid w:val="00844EB4"/>
    <w:rsid w:val="008A22C3"/>
    <w:rsid w:val="008B6BD4"/>
    <w:rsid w:val="008D0198"/>
    <w:rsid w:val="008F6EC4"/>
    <w:rsid w:val="0090609D"/>
    <w:rsid w:val="009973C6"/>
    <w:rsid w:val="009B25D9"/>
    <w:rsid w:val="009B3CF1"/>
    <w:rsid w:val="009B6960"/>
    <w:rsid w:val="009F4E26"/>
    <w:rsid w:val="00A006F5"/>
    <w:rsid w:val="00A06A95"/>
    <w:rsid w:val="00A10B85"/>
    <w:rsid w:val="00A12819"/>
    <w:rsid w:val="00A15678"/>
    <w:rsid w:val="00A15B24"/>
    <w:rsid w:val="00A276C6"/>
    <w:rsid w:val="00A92900"/>
    <w:rsid w:val="00AB6A55"/>
    <w:rsid w:val="00AE62AA"/>
    <w:rsid w:val="00AF5EBD"/>
    <w:rsid w:val="00AF778B"/>
    <w:rsid w:val="00B47C9C"/>
    <w:rsid w:val="00C259A1"/>
    <w:rsid w:val="00CC76CF"/>
    <w:rsid w:val="00CE3DCB"/>
    <w:rsid w:val="00CE6035"/>
    <w:rsid w:val="00D06F30"/>
    <w:rsid w:val="00DF0859"/>
    <w:rsid w:val="00E31EBD"/>
    <w:rsid w:val="00F406E1"/>
    <w:rsid w:val="00F5541C"/>
    <w:rsid w:val="00FC4EE5"/>
    <w:rsid w:val="00FE2F3F"/>
    <w:rsid w:val="00FE4226"/>
    <w:rsid w:val="00FF2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91FB26"/>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312</Words>
  <Characters>2258</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A-468</dc:title>
  <dc:subject>DĖL DAUGIABUČIO NAMO DROBĖS G. 29A BENDROJO NAUDOJIMO OBJEKTŲ ADMINISTRATORIAUS SKYRIMO</dc:subject>
  <dc:creator>Dalia Paplauskienė</dc:creator>
  <cp:keywords/>
  <cp:lastModifiedBy>Nijolė Ivaškevičienė</cp:lastModifiedBy>
  <cp:revision>2</cp:revision>
  <cp:lastPrinted>2001-05-16T08:19:00Z</cp:lastPrinted>
  <dcterms:created xsi:type="dcterms:W3CDTF">2020-02-06T06:54:00Z</dcterms:created>
  <dcterms:modified xsi:type="dcterms:W3CDTF">2020-02-06T06:54:00Z</dcterms:modified>
</cp:coreProperties>
</file>