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89695425"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90B0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90C87" w:rsidRPr="005225AD">
              <w:rPr>
                <w:b/>
                <w:noProof/>
              </w:rPr>
              <w:t xml:space="preserve">DĖL DAUGIABUČIO NAMO </w:t>
            </w:r>
            <w:r w:rsidR="00490C87">
              <w:rPr>
                <w:b/>
                <w:noProof/>
              </w:rPr>
              <w:t>LAIMOS G. 9</w:t>
            </w:r>
            <w:r w:rsidR="00490C87"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90C87">
              <w:t>2018 m. birželio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90C87">
              <w:t>A-1940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C90B01">
        <w:t>8</w:t>
      </w:r>
      <w:r w:rsidR="00E046F3" w:rsidRPr="00E65EEF">
        <w:t xml:space="preserve"> m. </w:t>
      </w:r>
      <w:r w:rsidR="00C90B01">
        <w:t>gegužės</w:t>
      </w:r>
      <w:r w:rsidR="00E046F3">
        <w:t xml:space="preserve"> 2</w:t>
      </w:r>
      <w:r w:rsidR="00C90B01">
        <w:t>8</w:t>
      </w:r>
      <w:r w:rsidR="00E046F3" w:rsidRPr="00E65EEF">
        <w:t xml:space="preserve"> d. įsakymą Nr. A-</w:t>
      </w:r>
      <w:r w:rsidR="00C90B01">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w:t>
      </w:r>
      <w:r w:rsidR="00C90B01">
        <w:t>Laimos</w:t>
      </w:r>
      <w:r w:rsidR="00E046F3">
        <w:t xml:space="preserve"> g. </w:t>
      </w:r>
      <w:r w:rsidR="00C90B01">
        <w:t>9</w:t>
      </w:r>
      <w:r w:rsidR="00E046F3" w:rsidRPr="005C6F8A">
        <w:t xml:space="preserve"> balsavimo raštu bals</w:t>
      </w:r>
      <w:r w:rsidR="00E046F3">
        <w:t xml:space="preserve">ų skaičiavimo komisijos 2018 m. </w:t>
      </w:r>
      <w:r w:rsidR="00C90B01">
        <w:t>kovo</w:t>
      </w:r>
      <w:r w:rsidR="00E046F3">
        <w:t xml:space="preserve"> </w:t>
      </w:r>
      <w:r w:rsidR="00C90B01">
        <w:t>26</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C90B01">
        <w:t>9</w:t>
      </w:r>
      <w:r w:rsidR="00E046F3">
        <w:t xml:space="preserve"> </w:t>
      </w:r>
      <w:r w:rsidR="00E046F3" w:rsidRPr="005C6F8A">
        <w:t>d.</w:t>
      </w:r>
      <w:r w:rsidR="00E046F3">
        <w:t xml:space="preserve"> posėdžio protokolą                         </w:t>
      </w:r>
      <w:r w:rsidR="00E046F3" w:rsidRPr="00DD344E">
        <w:t>Nr. 53-4</w:t>
      </w:r>
      <w:r w:rsidR="00E046F3">
        <w:t>-2</w:t>
      </w:r>
      <w:r w:rsidR="00C90B01">
        <w:t>85</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C90B01">
        <w:t>Laimos g. 9</w:t>
      </w:r>
      <w:r w:rsidR="00C90B01" w:rsidRPr="005C6F8A">
        <w:t xml:space="preserve"> </w:t>
      </w:r>
      <w:r w:rsidRPr="009B2CD5">
        <w:t xml:space="preserve">(namo naudingasis plotas – </w:t>
      </w:r>
      <w:r w:rsidR="0037399B">
        <w:t xml:space="preserve">                   </w:t>
      </w:r>
      <w:r w:rsidR="00C90B01" w:rsidRPr="008959E2">
        <w:t>3721,35</w:t>
      </w:r>
      <w:r w:rsidRPr="008959E2">
        <w:t xml:space="preserve"> kv. m</w:t>
      </w:r>
      <w:r w:rsidRPr="009B2CD5">
        <w:t xml:space="preserve">, gyvenamosios </w:t>
      </w:r>
      <w:r>
        <w:t>paskirties patalpų skaičius –</w:t>
      </w:r>
      <w:r w:rsidR="00627936">
        <w:t xml:space="preserve"> </w:t>
      </w:r>
      <w:r w:rsidR="00C90B01">
        <w:t>72</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C90B01">
        <w:t>Laimos g. 9</w:t>
      </w:r>
      <w:r w:rsidR="00C90B01" w:rsidRPr="005C6F8A">
        <w:t xml:space="preserve"> </w:t>
      </w:r>
      <w:r w:rsidRPr="009B2CD5">
        <w:t xml:space="preserve">bendrojo naudojimo objektų administravimo </w:t>
      </w:r>
      <w:r w:rsidR="0037399B">
        <w:t xml:space="preserve">              </w:t>
      </w:r>
      <w:r w:rsidRPr="008959E2">
        <w:t>tarifas –</w:t>
      </w:r>
      <w:r w:rsidRPr="009B2CD5">
        <w:t xml:space="preserve"> 0,02</w:t>
      </w:r>
      <w:r w:rsidR="00C90B01">
        <w:t>03</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99" w:rsidRDefault="00475999">
      <w:r>
        <w:separator/>
      </w:r>
    </w:p>
  </w:endnote>
  <w:endnote w:type="continuationSeparator" w:id="0">
    <w:p w:rsidR="00475999" w:rsidRDefault="004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99" w:rsidRDefault="00475999">
      <w:pPr>
        <w:pStyle w:val="Porat"/>
        <w:spacing w:before="240"/>
      </w:pPr>
    </w:p>
  </w:footnote>
  <w:footnote w:type="continuationSeparator" w:id="0">
    <w:p w:rsidR="00475999" w:rsidRDefault="0047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42A6A"/>
    <w:rsid w:val="00153328"/>
    <w:rsid w:val="00161BBA"/>
    <w:rsid w:val="00162067"/>
    <w:rsid w:val="00181B1A"/>
    <w:rsid w:val="001C44D8"/>
    <w:rsid w:val="001F058E"/>
    <w:rsid w:val="00280B4C"/>
    <w:rsid w:val="002A5F10"/>
    <w:rsid w:val="002E54D7"/>
    <w:rsid w:val="002F2510"/>
    <w:rsid w:val="00325E29"/>
    <w:rsid w:val="00354EAE"/>
    <w:rsid w:val="00363F96"/>
    <w:rsid w:val="0037399B"/>
    <w:rsid w:val="00375CE7"/>
    <w:rsid w:val="003A3048"/>
    <w:rsid w:val="003B6ADD"/>
    <w:rsid w:val="003C5423"/>
    <w:rsid w:val="0041063C"/>
    <w:rsid w:val="004116A3"/>
    <w:rsid w:val="00432AE8"/>
    <w:rsid w:val="00434C67"/>
    <w:rsid w:val="00440908"/>
    <w:rsid w:val="00475999"/>
    <w:rsid w:val="0048315C"/>
    <w:rsid w:val="00490C87"/>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35889"/>
    <w:rsid w:val="007878A8"/>
    <w:rsid w:val="007B23B1"/>
    <w:rsid w:val="007C42D2"/>
    <w:rsid w:val="007E38AC"/>
    <w:rsid w:val="008764BF"/>
    <w:rsid w:val="008959E2"/>
    <w:rsid w:val="008A22C3"/>
    <w:rsid w:val="008D6B6B"/>
    <w:rsid w:val="00947AE6"/>
    <w:rsid w:val="00956C20"/>
    <w:rsid w:val="009846F2"/>
    <w:rsid w:val="00987798"/>
    <w:rsid w:val="00994D9D"/>
    <w:rsid w:val="009B63BB"/>
    <w:rsid w:val="009D04B9"/>
    <w:rsid w:val="00A15B24"/>
    <w:rsid w:val="00A314F3"/>
    <w:rsid w:val="00A37F96"/>
    <w:rsid w:val="00A4588E"/>
    <w:rsid w:val="00AB6A55"/>
    <w:rsid w:val="00AB7959"/>
    <w:rsid w:val="00B35EAB"/>
    <w:rsid w:val="00B54891"/>
    <w:rsid w:val="00B569EB"/>
    <w:rsid w:val="00B72C8A"/>
    <w:rsid w:val="00BA6B2A"/>
    <w:rsid w:val="00BB30B3"/>
    <w:rsid w:val="00BC0C07"/>
    <w:rsid w:val="00C07A12"/>
    <w:rsid w:val="00C27EAE"/>
    <w:rsid w:val="00C477E8"/>
    <w:rsid w:val="00C545E8"/>
    <w:rsid w:val="00C90B01"/>
    <w:rsid w:val="00CF7BD4"/>
    <w:rsid w:val="00D04383"/>
    <w:rsid w:val="00D04658"/>
    <w:rsid w:val="00D3045F"/>
    <w:rsid w:val="00D30617"/>
    <w:rsid w:val="00D52B3F"/>
    <w:rsid w:val="00DA45ED"/>
    <w:rsid w:val="00DA688F"/>
    <w:rsid w:val="00E046F3"/>
    <w:rsid w:val="00E07CAC"/>
    <w:rsid w:val="00E212BC"/>
    <w:rsid w:val="00E31DD7"/>
    <w:rsid w:val="00E32E83"/>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1C72"/>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DD8B-8B9B-4B60-A378-5C106647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1750</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2018.06.4    ĮSAKYMAS   Nr. A-1940</vt:lpstr>
    </vt:vector>
  </TitlesOfParts>
  <Manager>Administracijos direktoriaus pavaduotojas, įgaliotas administracijos direktoriaus Romaldas Rabačius</Manager>
  <Company>KAUNO MIESTO SAVIVALDYBĖ</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2018.06.4    ĮSAKYMAS   Nr. A-1940</dc:title>
  <dc:subject>DĖL DAUGIABUČIO NAMO LAIMOS G. 9 BENDROJO NAUDOJIMO OBJEKTŲ ADMINISTRATORIAUS SKYRIMO</dc:subject>
  <dc:creator>Daugiabučių namų administravimo ir renovavimo skyrius</dc:creator>
  <cp:keywords/>
  <dc:description/>
  <cp:lastModifiedBy>Rasa Pakėnienė</cp:lastModifiedBy>
  <cp:revision>2</cp:revision>
  <cp:lastPrinted>2018-06-05T06:16:00Z</cp:lastPrinted>
  <dcterms:created xsi:type="dcterms:W3CDTF">2018-06-05T06:17:00Z</dcterms:created>
  <dcterms:modified xsi:type="dcterms:W3CDTF">2018-06-05T06:17:00Z</dcterms:modified>
</cp:coreProperties>
</file>