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_MON_1391574538"/>
      <w:bookmarkStart w:id="5" w:name="r01" w:colFirst="0" w:colLast="0"/>
      <w:bookmarkEnd w:id="2"/>
      <w:bookmarkEnd w:id="3"/>
      <w:bookmarkEnd w:id="4"/>
      <w:bookmarkStart w:id="6" w:name="_MON_961316024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3118292" r:id="rId8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F4EAD">
              <w:rPr>
                <w:b/>
              </w:rPr>
              <w:t xml:space="preserve">VERSLO TARYBOS 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9F4EAD">
              <w:t>2020-02-19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9F4EAD">
              <w:t>B16-D-1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D3665" w:rsidRDefault="00CB0FCF">
      <w:pPr>
        <w:ind w:firstLine="1298"/>
        <w:rPr>
          <w:i/>
          <w:u w:val="single"/>
        </w:rPr>
      </w:pPr>
      <w:r w:rsidRPr="00CB0FCF">
        <w:rPr>
          <w:i/>
          <w:u w:val="single"/>
        </w:rPr>
        <w:t>Posėdis vyks Savivaldybės mažojoje salėje, I a. pradžia 13.30 val.</w:t>
      </w:r>
    </w:p>
    <w:p w:rsidR="00CB0FCF" w:rsidRDefault="00CB0FCF">
      <w:pPr>
        <w:ind w:firstLine="1298"/>
        <w:rPr>
          <w:i/>
          <w:u w:val="single"/>
        </w:rPr>
      </w:pPr>
    </w:p>
    <w:p w:rsidR="00CB0FCF" w:rsidRPr="00CB0FCF" w:rsidRDefault="00CB0FCF" w:rsidP="00CB0FCF">
      <w:pPr>
        <w:pStyle w:val="Sraopastraipa"/>
        <w:numPr>
          <w:ilvl w:val="0"/>
          <w:numId w:val="4"/>
        </w:numPr>
        <w:spacing w:line="360" w:lineRule="auto"/>
        <w:rPr>
          <w:i/>
        </w:rPr>
      </w:pPr>
      <w:r w:rsidRPr="00CB0FCF">
        <w:t>Dėl 2020 metų Kauno miesto veiklos plano ir biudžeto.</w:t>
      </w:r>
    </w:p>
    <w:p w:rsidR="00CB0FCF" w:rsidRDefault="00CB0FCF" w:rsidP="008F0C65">
      <w:pPr>
        <w:pStyle w:val="Sraopastraipa"/>
        <w:numPr>
          <w:ilvl w:val="0"/>
          <w:numId w:val="4"/>
        </w:numPr>
        <w:spacing w:line="360" w:lineRule="auto"/>
      </w:pPr>
      <w:r w:rsidRPr="00CB0FCF">
        <w:t xml:space="preserve">Kiti klausimai. </w:t>
      </w:r>
    </w:p>
    <w:p w:rsidR="00FF4EA5" w:rsidRPr="00CB0FCF" w:rsidRDefault="00FF4EA5" w:rsidP="008F0C65">
      <w:pPr>
        <w:pStyle w:val="Sraopastraipa"/>
        <w:numPr>
          <w:ilvl w:val="0"/>
          <w:numId w:val="4"/>
        </w:numPr>
        <w:spacing w:line="360" w:lineRule="auto"/>
        <w:sectPr w:rsidR="00FF4EA5" w:rsidRPr="00CB0FCF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CB0FCF" w:rsidRDefault="00C0060B" w:rsidP="00CB0FCF">
            <w:pPr>
              <w:keepNext/>
              <w:spacing w:before="120"/>
              <w:rPr>
                <w:noProof/>
              </w:rPr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0FCF">
              <w:t xml:space="preserve">Verslo tarybos </w:t>
            </w:r>
            <w:r>
              <w:rPr>
                <w:noProof/>
              </w:rPr>
              <w:t>pirmininkas</w:t>
            </w:r>
          </w:p>
          <w:p w:rsidR="001D3665" w:rsidRDefault="00CB0FCF" w:rsidP="00CB0FCF">
            <w:pPr>
              <w:keepNext/>
              <w:spacing w:before="120"/>
            </w:pPr>
            <w:r>
              <w:rPr>
                <w:noProof/>
              </w:rPr>
              <w:t>Kauno prekybos, pramonės ir amatų rūmų prezidentas</w:t>
            </w:r>
            <w:r w:rsidR="00C0060B"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CB0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CB0FCF">
              <w:t>Zigmantas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CB0FCF">
              <w:t>Dargevičius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AD" w:rsidRDefault="009F4EAD">
      <w:r>
        <w:separator/>
      </w:r>
    </w:p>
  </w:endnote>
  <w:endnote w:type="continuationSeparator" w:id="0">
    <w:p w:rsidR="009F4EAD" w:rsidRDefault="009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AD" w:rsidRDefault="009F4EAD">
      <w:pPr>
        <w:pStyle w:val="Porat"/>
        <w:spacing w:before="240"/>
      </w:pPr>
    </w:p>
  </w:footnote>
  <w:footnote w:type="continuationSeparator" w:id="0">
    <w:p w:rsidR="009F4EAD" w:rsidRDefault="009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E8D"/>
    <w:multiLevelType w:val="hybridMultilevel"/>
    <w:tmpl w:val="D9BC976A"/>
    <w:lvl w:ilvl="0" w:tplc="3EEEC190">
      <w:start w:val="1"/>
      <w:numFmt w:val="decimal"/>
      <w:lvlText w:val="%1."/>
      <w:lvlJc w:val="left"/>
      <w:pPr>
        <w:ind w:left="165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4EAD"/>
    <w:rsid w:val="0014445C"/>
    <w:rsid w:val="001D3665"/>
    <w:rsid w:val="00305DD4"/>
    <w:rsid w:val="00316659"/>
    <w:rsid w:val="003E21BD"/>
    <w:rsid w:val="0040223E"/>
    <w:rsid w:val="00427522"/>
    <w:rsid w:val="0048757A"/>
    <w:rsid w:val="004D0347"/>
    <w:rsid w:val="00593620"/>
    <w:rsid w:val="00594811"/>
    <w:rsid w:val="006A0AEB"/>
    <w:rsid w:val="00711DD9"/>
    <w:rsid w:val="007460CD"/>
    <w:rsid w:val="0090589F"/>
    <w:rsid w:val="009F4EAD"/>
    <w:rsid w:val="009F67E5"/>
    <w:rsid w:val="00B670A6"/>
    <w:rsid w:val="00C0060B"/>
    <w:rsid w:val="00C916E9"/>
    <w:rsid w:val="00CB0FCF"/>
    <w:rsid w:val="00CF42A7"/>
    <w:rsid w:val="00E6021D"/>
    <w:rsid w:val="00EF7C4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5FF513-E604-4462-99B7-864DC30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CB0F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F4E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F4EA5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8</TotalTime>
  <Pages>1</Pages>
  <Words>67</Words>
  <Characters>483</Characters>
  <Application>Microsoft Office Word</Application>
  <DocSecurity>0</DocSecurity>
  <Lines>80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VERSLO TARYBOS    Nr. B16-D-1</vt:lpstr>
    </vt:vector>
  </TitlesOfParts>
  <Manager>Komiteto pirmininkas Vardas Pavardė</Manager>
  <Company>KAUNO MIESTO SAVIVALDYBĖ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VERSLO TARYBOS    Nr. B16-D-1</dc:title>
  <dc:subject>POSĖDŽIO DARBOTVARKĖ</dc:subject>
  <dc:creator>Windows User</dc:creator>
  <cp:keywords/>
  <dc:description/>
  <cp:lastModifiedBy>Birutė Pokštienė</cp:lastModifiedBy>
  <cp:revision>4</cp:revision>
  <cp:lastPrinted>2020-02-13T14:56:00Z</cp:lastPrinted>
  <dcterms:created xsi:type="dcterms:W3CDTF">2020-02-13T14:50:00Z</dcterms:created>
  <dcterms:modified xsi:type="dcterms:W3CDTF">2020-02-13T14:58:00Z</dcterms:modified>
</cp:coreProperties>
</file>