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Projektas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6" o:title=""/>
                </v:shape>
                <o:OLEObject Type="Embed" ProgID="Word.Picture.8" ShapeID="_x0000_i1025" DrawAspect="Content" ObjectID="_1640762488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4523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135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13588" w:rsidRPr="008E4039">
              <w:rPr>
                <w:b/>
                <w:noProof/>
              </w:rPr>
              <w:t>DĖL KAUNO MIESTO SAVIVALDYBĖS 20</w:t>
            </w:r>
            <w:r w:rsidR="00813588">
              <w:rPr>
                <w:b/>
                <w:noProof/>
              </w:rPr>
              <w:t>20</w:t>
            </w:r>
            <w:r w:rsidR="00813588" w:rsidRPr="008E4039">
              <w:rPr>
                <w:b/>
                <w:noProof/>
              </w:rPr>
              <w:t>–202</w:t>
            </w:r>
            <w:r w:rsidR="00813588">
              <w:rPr>
                <w:b/>
                <w:noProof/>
              </w:rPr>
              <w:t>2</w:t>
            </w:r>
            <w:r w:rsidR="00813588" w:rsidRPr="008E4039">
              <w:rPr>
                <w:b/>
                <w:noProof/>
              </w:rPr>
              <w:t xml:space="preserve"> METŲ STRATEGINIO VEIKLOS PLANO PATVIRTINIMO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E4039" w:rsidRPr="005C2B3D" w:rsidRDefault="008E4039" w:rsidP="008E4039">
      <w:pPr>
        <w:pStyle w:val="Pagrindinistekstas"/>
        <w:jc w:val="both"/>
      </w:pPr>
      <w:bookmarkStart w:id="13" w:name="r18"/>
      <w:r w:rsidRPr="005C2B3D">
        <w:t>Vadovaudamasi Lietuvos Respublikos vietos savivaldos įstatymo 6 straipsnio</w:t>
      </w:r>
      <w:r w:rsidRPr="005C2B3D">
        <w:br/>
        <w:t>2</w:t>
      </w:r>
      <w:r w:rsidRPr="005C2B3D">
        <w:rPr>
          <w:spacing w:val="-4"/>
        </w:rPr>
        <w:t>2 punktu</w:t>
      </w:r>
      <w:r w:rsidRPr="005C2B3D">
        <w:t>, 10</w:t>
      </w:r>
      <w:r w:rsidRPr="005C2B3D">
        <w:rPr>
          <w:vertAlign w:val="superscript"/>
        </w:rPr>
        <w:t>3</w:t>
      </w:r>
      <w:r w:rsidRPr="005C2B3D">
        <w:t xml:space="preserve"> straipsnio 3 dalimi ir 16 straipsnio 2 dalies 40 punktu,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 </w:t>
      </w:r>
      <w:bookmarkStart w:id="14" w:name="_GoBack"/>
      <w:bookmarkEnd w:id="14"/>
    </w:p>
    <w:p w:rsidR="008E4039" w:rsidRPr="008E4039" w:rsidRDefault="008E4039" w:rsidP="008E4039">
      <w:pPr>
        <w:pStyle w:val="Pagrindinistekstas"/>
        <w:jc w:val="both"/>
      </w:pPr>
      <w:r w:rsidRPr="008E4039">
        <w:t>1. Patvirtinti Kauno miesto savivaldybės 2020–2022 metų strateginį veiklos planą (pridedama).</w:t>
      </w:r>
    </w:p>
    <w:p w:rsidR="008E4039" w:rsidRPr="008E4039" w:rsidRDefault="008E4039" w:rsidP="008E4039">
      <w:pPr>
        <w:pStyle w:val="Pagrindinistekstas"/>
        <w:jc w:val="both"/>
      </w:pPr>
      <w:r w:rsidRPr="008E4039">
        <w:t xml:space="preserve">2. Įpareigoti Kauno miesto savivaldybės administracijos direktorių organizuoti Kauno miesto savivaldybės 2020–2022 metų strateginio veiklos plano vykdymą. </w:t>
      </w:r>
    </w:p>
    <w:p w:rsidR="004805E9" w:rsidRPr="008E4039" w:rsidRDefault="008E4039" w:rsidP="00753186">
      <w:pPr>
        <w:pStyle w:val="Pagrindinistekstas"/>
        <w:jc w:val="both"/>
      </w:pPr>
      <w:r w:rsidRPr="008E4039">
        <w:t xml:space="preserve">3. Šis sprendimas gali būti </w:t>
      </w:r>
      <w:r w:rsidR="00753186" w:rsidRPr="00AA4D3B">
        <w:t xml:space="preserve">skundžiamas Regionų apygardos administracinio teismo Kauno rūmams (A. Mickevičiaus g. 8A, Kaunas) </w:t>
      </w:r>
      <w:r w:rsidR="00950970" w:rsidRPr="00AA4D3B">
        <w:t xml:space="preserve">per vieną mėnesį nuo jo </w:t>
      </w:r>
      <w:r w:rsidR="00950970">
        <w:t xml:space="preserve">paskelbimo </w:t>
      </w:r>
      <w:r w:rsidR="00950970" w:rsidRPr="00AA4D3B">
        <w:t xml:space="preserve">dienos </w:t>
      </w:r>
      <w:r w:rsidR="00753186" w:rsidRPr="00AA4D3B">
        <w:t>Lietuvos Respublikos administracinių bylų teisenos įstatymo nustatyta tvarka.</w:t>
      </w:r>
    </w:p>
    <w:bookmarkEnd w:id="13"/>
    <w:p w:rsidR="004805E9" w:rsidRDefault="004805E9">
      <w:pPr>
        <w:ind w:firstLine="1298"/>
      </w:pPr>
    </w:p>
    <w:p w:rsidR="00753186" w:rsidRDefault="00753186">
      <w:pPr>
        <w:ind w:firstLine="1298"/>
        <w:sectPr w:rsidR="00753186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8E403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8E4039" w:rsidRPr="008E4039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75318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 w:rsidR="00753186">
              <w:t> 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9" w:rsidRDefault="00DA5A19">
      <w:r>
        <w:separator/>
      </w:r>
    </w:p>
  </w:endnote>
  <w:endnote w:type="continuationSeparator" w:id="0">
    <w:p w:rsidR="00DA5A19" w:rsidRDefault="00D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9" w:rsidRDefault="00DA5A19">
      <w:pPr>
        <w:pStyle w:val="Porat"/>
        <w:spacing w:before="240"/>
      </w:pPr>
    </w:p>
  </w:footnote>
  <w:footnote w:type="continuationSeparator" w:id="0">
    <w:p w:rsidR="00DA5A19" w:rsidRDefault="00DA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F2C60"/>
    <w:rsid w:val="000263EC"/>
    <w:rsid w:val="0004523A"/>
    <w:rsid w:val="00050B61"/>
    <w:rsid w:val="000727A2"/>
    <w:rsid w:val="00266465"/>
    <w:rsid w:val="003637E1"/>
    <w:rsid w:val="00413160"/>
    <w:rsid w:val="004805E9"/>
    <w:rsid w:val="005C2B3D"/>
    <w:rsid w:val="006B70AA"/>
    <w:rsid w:val="00753186"/>
    <w:rsid w:val="007D1D62"/>
    <w:rsid w:val="00813588"/>
    <w:rsid w:val="00851D77"/>
    <w:rsid w:val="008D13CF"/>
    <w:rsid w:val="008E4039"/>
    <w:rsid w:val="00950970"/>
    <w:rsid w:val="009F39E5"/>
    <w:rsid w:val="00B462C9"/>
    <w:rsid w:val="00B535F7"/>
    <w:rsid w:val="00BB3F5F"/>
    <w:rsid w:val="00BD77D0"/>
    <w:rsid w:val="00C06CE3"/>
    <w:rsid w:val="00C10BF5"/>
    <w:rsid w:val="00D86282"/>
    <w:rsid w:val="00DA5A19"/>
    <w:rsid w:val="00E87B48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041E-3052-4638-A6EE-CD9D0B5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9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</Manager>
  <Company>KAUNO MIESTO SAVIVALDYBĖ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2020–2022 METŲ STRATEGINIO VEIKLOS PLANO PATVIRTINIMO</dc:subject>
  <dc:creator>Windows User</dc:creator>
  <cp:keywords/>
  <cp:lastModifiedBy>Marija Anna Čibirauskienė</cp:lastModifiedBy>
  <cp:revision>2</cp:revision>
  <cp:lastPrinted>2001-05-16T08:19:00Z</cp:lastPrinted>
  <dcterms:created xsi:type="dcterms:W3CDTF">2020-01-17T08:35:00Z</dcterms:created>
  <dcterms:modified xsi:type="dcterms:W3CDTF">2020-01-17T08:35:00Z</dcterms:modified>
</cp:coreProperties>
</file>