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A2242" w:rsidRPr="008A2242">
              <w:rPr>
                <w:b/>
                <w:noProof/>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0499667"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191EB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191EB2" w:rsidRPr="000E4A5F">
              <w:rPr>
                <w:b/>
              </w:rPr>
              <w:t xml:space="preserve">DĖL DAUGIABUČIO NAMO </w:t>
            </w:r>
            <w:r w:rsidR="00191EB2">
              <w:rPr>
                <w:b/>
              </w:rPr>
              <w:t>SODŲ G. 26B</w:t>
            </w:r>
            <w:r w:rsidR="00191EB2"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8A2242" w:rsidRPr="008A2242">
              <w:rPr>
                <w:noProof/>
              </w:rPr>
              <w:t>2020 m. sausio 10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8A2242">
              <w:rPr>
                <w:noProof/>
              </w:rPr>
              <w:t>A-105</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62932" w:rsidRDefault="000E4A5F" w:rsidP="00F96F99">
      <w:pPr>
        <w:pStyle w:val="Pagrindinistekstas"/>
        <w:spacing w:line="240" w:lineRule="auto"/>
        <w:jc w:val="both"/>
      </w:pPr>
      <w:bookmarkStart w:id="13"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w:t>
      </w:r>
      <w:r w:rsidR="00503C0D">
        <w:t>, 24</w:t>
      </w:r>
      <w:r>
        <w:t xml:space="preserve"> </w:t>
      </w:r>
      <w:r w:rsidRPr="0022233C">
        <w:t>punktais</w:t>
      </w:r>
      <w:r>
        <w:t xml:space="preserve">, </w:t>
      </w:r>
      <w:r w:rsidR="00503C0D">
        <w:t>Bendrojo naudojimo objektų administratoriaus parinkimo, ka</w:t>
      </w:r>
      <w:r w:rsidR="004B5995">
        <w:t>i butų ir kitų patalpų savininkai</w:t>
      </w:r>
      <w:r w:rsidR="00503C0D">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w:t>
      </w:r>
      <w:bookmarkStart w:id="14" w:name="_GoBack"/>
      <w:bookmarkEnd w:id="14"/>
      <w:r w:rsidR="00503C0D">
        <w:t xml:space="preserve">bjektų administratoriaus nepasirenka, </w:t>
      </w:r>
      <w:r w:rsidR="00503C0D">
        <w:lastRenderedPageBreak/>
        <w:t xml:space="preserve">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rsidR="00B47C9C">
        <w:t>Kauno miesto savivaldybės administracijos direktoriaus 2019 m. gegužės 20 d. įsakymą Nr.</w:t>
      </w:r>
      <w:r w:rsidR="004B5995">
        <w:t> </w:t>
      </w:r>
      <w:r w:rsidR="00B47C9C">
        <w:t xml:space="preserve">A-1751 ,,Dėl įgaliojimų suteikimo Kauno miesto savivaldybės administracijos direktoriaus pavaduotojui Pauliui Kerui“, </w:t>
      </w:r>
      <w:r w:rsidRPr="003727F0">
        <w:t xml:space="preserve">Butų ir kitų patalpų savininkų </w:t>
      </w:r>
      <w:r w:rsidR="00191EB2">
        <w:t>Sodų g. 26B</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503C0D">
        <w:t>sausio 6</w:t>
      </w:r>
      <w:r w:rsidRPr="00A826EB">
        <w:t xml:space="preserve"> d.</w:t>
      </w:r>
      <w:r w:rsidRPr="00C84E4C">
        <w:t xml:space="preserve"> posėdžio protokolą Nr. </w:t>
      </w:r>
      <w:r w:rsidR="00503C0D" w:rsidRPr="00362932">
        <w:t>53-4-</w:t>
      </w:r>
      <w:r w:rsidR="00362932" w:rsidRPr="00362932">
        <w:t>11</w:t>
      </w:r>
      <w:r w:rsidRPr="00362932">
        <w:t>:</w:t>
      </w:r>
    </w:p>
    <w:p w:rsidR="000E4A5F" w:rsidRPr="00786D68" w:rsidRDefault="000E4A5F" w:rsidP="00F96F99">
      <w:pPr>
        <w:pStyle w:val="Pagrindinistekstas"/>
        <w:spacing w:line="24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191EB2">
        <w:rPr>
          <w:szCs w:val="24"/>
        </w:rPr>
        <w:t>io namo Sodų g. 26B</w:t>
      </w:r>
      <w:r w:rsidRPr="0098757F">
        <w:rPr>
          <w:szCs w:val="24"/>
        </w:rPr>
        <w:t xml:space="preserve"> </w:t>
      </w:r>
      <w:r w:rsidRPr="0098757F">
        <w:t xml:space="preserve">(namo naudingasis </w:t>
      </w:r>
      <w:r w:rsidRPr="00786D68">
        <w:t>plotas</w:t>
      </w:r>
      <w:r w:rsidR="009B25D9" w:rsidRPr="00786D68">
        <w:t> </w:t>
      </w:r>
      <w:r w:rsidRPr="00786D68">
        <w:t xml:space="preserve">– </w:t>
      </w:r>
      <w:r w:rsidR="00191EB2">
        <w:t>265,35</w:t>
      </w:r>
      <w:r w:rsidR="004B5995">
        <w:t> </w:t>
      </w:r>
      <w:r w:rsidRPr="00786D68">
        <w:t>kv. m, gyvenamosios paskirties patalp</w:t>
      </w:r>
      <w:r w:rsidR="00FE2F3F">
        <w:t xml:space="preserve">ų skaičius – </w:t>
      </w:r>
      <w:r w:rsidR="00191EB2">
        <w:t>7, žemės sklypo plotas – 0,1037 ha, savininkų teisės į žemės sklypą įregistruotos Nekilnojamojo turto registre</w:t>
      </w:r>
      <w:r w:rsidRPr="00786D68">
        <w:rPr>
          <w:szCs w:val="24"/>
        </w:rPr>
        <w:t xml:space="preserve">) </w:t>
      </w:r>
      <w:r w:rsidRPr="00786D68">
        <w:t>bendrojo naudojimo objektų administratore (toliau – administratorius).</w:t>
      </w:r>
    </w:p>
    <w:p w:rsidR="000E4A5F" w:rsidRPr="00786D68" w:rsidRDefault="000E4A5F" w:rsidP="00F96F99">
      <w:pPr>
        <w:pStyle w:val="Pagrindinistekstas"/>
        <w:spacing w:line="240" w:lineRule="auto"/>
        <w:jc w:val="both"/>
      </w:pPr>
      <w:r w:rsidRPr="00786D68">
        <w:t>2. N u s t a t a u,  kad:</w:t>
      </w:r>
    </w:p>
    <w:p w:rsidR="000E4A5F" w:rsidRPr="0098757F" w:rsidRDefault="000E4A5F" w:rsidP="00F96F99">
      <w:pPr>
        <w:pStyle w:val="Pagrindinistekstas"/>
        <w:spacing w:line="240" w:lineRule="auto"/>
        <w:jc w:val="both"/>
      </w:pPr>
      <w:r w:rsidRPr="00786D68">
        <w:lastRenderedPageBreak/>
        <w:t>2.1. daugiabučio</w:t>
      </w:r>
      <w:r w:rsidR="00191EB2">
        <w:t xml:space="preserve"> namo Sodų g. 26B</w:t>
      </w:r>
      <w:r w:rsidRPr="0098757F">
        <w:t xml:space="preserve"> bendrojo naudojimo objektų administravimo tarifas</w:t>
      </w:r>
      <w:r w:rsidR="004B5995">
        <w:t> </w:t>
      </w:r>
      <w:r w:rsidRPr="0098757F">
        <w:t xml:space="preserve">– </w:t>
      </w:r>
      <w:r w:rsidR="008441AE">
        <w:t>0,0200</w:t>
      </w:r>
      <w:r w:rsidRPr="0098757F">
        <w:t xml:space="preserve"> </w:t>
      </w:r>
      <w:proofErr w:type="spellStart"/>
      <w:r w:rsidRPr="0098757F">
        <w:t>Eur</w:t>
      </w:r>
      <w:proofErr w:type="spellEnd"/>
      <w:r w:rsidRPr="0098757F">
        <w:t xml:space="preserve"> už 1 kv. m (su PVM);</w:t>
      </w:r>
    </w:p>
    <w:p w:rsidR="000E4A5F" w:rsidRPr="0098757F" w:rsidRDefault="000E4A5F" w:rsidP="00F96F99">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407DF4" w:rsidRPr="007F3F17" w:rsidRDefault="000E4A5F" w:rsidP="00F96F99">
      <w:pPr>
        <w:pStyle w:val="Pagrindinistekstas"/>
        <w:spacing w:line="240" w:lineRule="auto"/>
        <w:jc w:val="both"/>
        <w:rPr>
          <w:szCs w:val="24"/>
        </w:rPr>
      </w:pPr>
      <w:r w:rsidRPr="0098757F">
        <w:t xml:space="preserve">3. </w:t>
      </w:r>
      <w:r w:rsidR="00407DF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3"/>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4B599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aus pavaduotojas, įgaliotas</w:t>
            </w:r>
            <w:r w:rsidR="004B5995">
              <w:t> </w:t>
            </w:r>
            <w:r w:rsidR="00A15678">
              <w:t>administracijos direktoriaus</w:t>
            </w:r>
            <w:r>
              <w:fldChar w:fldCharType="end"/>
            </w:r>
            <w:bookmarkEnd w:id="15"/>
          </w:p>
        </w:tc>
        <w:tc>
          <w:tcPr>
            <w:tcW w:w="4247" w:type="dxa"/>
            <w:vAlign w:val="bottom"/>
          </w:tcPr>
          <w:p w:rsidR="009B3CF1" w:rsidRDefault="004A0872" w:rsidP="00A1567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1567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1567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7A7" w:rsidRDefault="008477A7">
      <w:r>
        <w:separator/>
      </w:r>
    </w:p>
  </w:endnote>
  <w:endnote w:type="continuationSeparator" w:id="0">
    <w:p w:rsidR="008477A7" w:rsidRDefault="0084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7A7" w:rsidRDefault="008477A7">
      <w:pPr>
        <w:pStyle w:val="Porat"/>
        <w:spacing w:before="240"/>
      </w:pPr>
    </w:p>
  </w:footnote>
  <w:footnote w:type="continuationSeparator" w:id="0">
    <w:p w:rsidR="008477A7" w:rsidRDefault="00847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96F9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76F56"/>
    <w:rsid w:val="0008063D"/>
    <w:rsid w:val="000E4A5F"/>
    <w:rsid w:val="000E4C96"/>
    <w:rsid w:val="001276ED"/>
    <w:rsid w:val="001455F7"/>
    <w:rsid w:val="00180942"/>
    <w:rsid w:val="00191EB2"/>
    <w:rsid w:val="001C0B7D"/>
    <w:rsid w:val="001C7CC6"/>
    <w:rsid w:val="00225BFA"/>
    <w:rsid w:val="002F7319"/>
    <w:rsid w:val="0031058C"/>
    <w:rsid w:val="00362932"/>
    <w:rsid w:val="00363F96"/>
    <w:rsid w:val="003820E4"/>
    <w:rsid w:val="00407DF4"/>
    <w:rsid w:val="004116A3"/>
    <w:rsid w:val="004A0872"/>
    <w:rsid w:val="004A2345"/>
    <w:rsid w:val="004B29EB"/>
    <w:rsid w:val="004B5995"/>
    <w:rsid w:val="004C2536"/>
    <w:rsid w:val="004C56FD"/>
    <w:rsid w:val="00503C0D"/>
    <w:rsid w:val="00513A0C"/>
    <w:rsid w:val="005C37B2"/>
    <w:rsid w:val="005E0B5E"/>
    <w:rsid w:val="005F7D81"/>
    <w:rsid w:val="00606F0C"/>
    <w:rsid w:val="00626543"/>
    <w:rsid w:val="00657764"/>
    <w:rsid w:val="00684DBB"/>
    <w:rsid w:val="007131E0"/>
    <w:rsid w:val="007641B0"/>
    <w:rsid w:val="00786D68"/>
    <w:rsid w:val="007B09CA"/>
    <w:rsid w:val="007B3656"/>
    <w:rsid w:val="008019AF"/>
    <w:rsid w:val="008441AE"/>
    <w:rsid w:val="00844EB4"/>
    <w:rsid w:val="008477A7"/>
    <w:rsid w:val="008A2242"/>
    <w:rsid w:val="008A22C3"/>
    <w:rsid w:val="008B6BD4"/>
    <w:rsid w:val="008D0198"/>
    <w:rsid w:val="009973C6"/>
    <w:rsid w:val="009B25D9"/>
    <w:rsid w:val="009B3CF1"/>
    <w:rsid w:val="009B6960"/>
    <w:rsid w:val="009F4E26"/>
    <w:rsid w:val="00A006F5"/>
    <w:rsid w:val="00A06A95"/>
    <w:rsid w:val="00A15678"/>
    <w:rsid w:val="00A15B24"/>
    <w:rsid w:val="00A276C6"/>
    <w:rsid w:val="00AB6A55"/>
    <w:rsid w:val="00AE62AA"/>
    <w:rsid w:val="00AF778B"/>
    <w:rsid w:val="00B47C9C"/>
    <w:rsid w:val="00C259A1"/>
    <w:rsid w:val="00CC76CF"/>
    <w:rsid w:val="00CE3DCB"/>
    <w:rsid w:val="00D06F30"/>
    <w:rsid w:val="00EC36EA"/>
    <w:rsid w:val="00F406E1"/>
    <w:rsid w:val="00F5541C"/>
    <w:rsid w:val="00F96F99"/>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1AD2C08-DB6D-492C-8C5F-C0A50484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1994</Words>
  <Characters>1137</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2020-01-10   ĮSAKYMAS   Nr. A-105</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2020-01-10   ĮSAKYMAS   Nr. A-105</dc:title>
  <dc:subject>DĖL DAUGIABUČIO NAMO SODŲ G. 26B BENDROJO NAUDOJIMO OBJEKTŲ ADMINISTRATORIAUS SKYRIMO</dc:subject>
  <dc:creator>Būsto modernizavimo, administravimo ir energetikos skyrius</dc:creator>
  <cp:lastModifiedBy>Nijolė Ivaškevičienė</cp:lastModifiedBy>
  <cp:revision>2</cp:revision>
  <cp:lastPrinted>2020-01-14T07:34:00Z</cp:lastPrinted>
  <dcterms:created xsi:type="dcterms:W3CDTF">2020-01-14T07:35:00Z</dcterms:created>
  <dcterms:modified xsi:type="dcterms:W3CDTF">2020-01-14T07:35:00Z</dcterms:modified>
</cp:coreProperties>
</file>