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85113" w:rsidRPr="00385113">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38.45pt" o:ole="" fillcolor="window">
                  <v:imagedata r:id="rId6" o:title=""/>
                </v:shape>
                <o:OLEObject Type="Embed" ProgID="Word.Picture.8" ShapeID="_x0000_i1025" DrawAspect="Content" ObjectID="_1640497684"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14BB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14BBC" w:rsidRPr="000E4A5F">
              <w:rPr>
                <w:b/>
              </w:rPr>
              <w:t xml:space="preserve">DĖL DAUGIABUČIO NAMO </w:t>
            </w:r>
            <w:r w:rsidR="00F14BBC">
              <w:rPr>
                <w:b/>
              </w:rPr>
              <w:t>PLENTO G. 10</w:t>
            </w:r>
            <w:r w:rsidR="00F14BBC"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85113" w:rsidRPr="00385113">
              <w:rPr>
                <w:noProof/>
              </w:rPr>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85113">
              <w:rPr>
                <w:noProof/>
              </w:rPr>
              <w:t>A-107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4C73F6" w:rsidRDefault="000E4A5F" w:rsidP="00EF745C">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F14BBC">
        <w:t xml:space="preserve">Plento g. </w:t>
      </w:r>
      <w:r w:rsidR="00F14BBC">
        <w:lastRenderedPageBreak/>
        <w:t>10</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4C73F6">
        <w:t>53-4-</w:t>
      </w:r>
      <w:r w:rsidR="004C73F6" w:rsidRPr="004C73F6">
        <w:t>18</w:t>
      </w:r>
      <w:r w:rsidRPr="004C73F6">
        <w:t>:</w:t>
      </w:r>
    </w:p>
    <w:p w:rsidR="000E4A5F" w:rsidRPr="00786D68" w:rsidRDefault="000E4A5F" w:rsidP="00EF745C">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F14BBC">
        <w:rPr>
          <w:szCs w:val="24"/>
        </w:rPr>
        <w:t>io namo Plento g. 10</w:t>
      </w:r>
      <w:r w:rsidRPr="0098757F">
        <w:rPr>
          <w:szCs w:val="24"/>
        </w:rPr>
        <w:t xml:space="preserve"> </w:t>
      </w:r>
      <w:r w:rsidRPr="0098757F">
        <w:t xml:space="preserve">(namo naudingasis </w:t>
      </w:r>
      <w:r w:rsidRPr="00786D68">
        <w:t>plotas</w:t>
      </w:r>
      <w:r w:rsidR="009B25D9" w:rsidRPr="00786D68">
        <w:t> </w:t>
      </w:r>
      <w:r w:rsidRPr="00786D68">
        <w:t xml:space="preserve">– </w:t>
      </w:r>
      <w:r w:rsidR="005B6DF1">
        <w:t>835,82</w:t>
      </w:r>
      <w:r w:rsidR="00EF745C">
        <w:t> </w:t>
      </w:r>
      <w:r w:rsidRPr="00786D68">
        <w:t>kv. m, gyvenamosios paskirties patalp</w:t>
      </w:r>
      <w:r w:rsidR="00FE2F3F">
        <w:t xml:space="preserve">ų skaičius – </w:t>
      </w:r>
      <w:r w:rsidR="005B6DF1">
        <w:t>15</w:t>
      </w:r>
      <w:r w:rsidRPr="00786D68">
        <w:rPr>
          <w:szCs w:val="24"/>
        </w:rPr>
        <w:t xml:space="preserve">) </w:t>
      </w:r>
      <w:r w:rsidRPr="00786D68">
        <w:t>bendrojo naudojimo objektų administratore (toliau – administratorius).</w:t>
      </w:r>
    </w:p>
    <w:p w:rsidR="000E4A5F" w:rsidRPr="00786D68" w:rsidRDefault="000E4A5F" w:rsidP="00EF745C">
      <w:pPr>
        <w:pStyle w:val="Pagrindinistekstas"/>
        <w:spacing w:line="300" w:lineRule="auto"/>
        <w:jc w:val="both"/>
      </w:pPr>
      <w:r w:rsidRPr="00786D68">
        <w:t>2. N u s t a t a u,  kad:</w:t>
      </w:r>
    </w:p>
    <w:p w:rsidR="000E4A5F" w:rsidRPr="0098757F" w:rsidRDefault="000E4A5F" w:rsidP="00EF745C">
      <w:pPr>
        <w:pStyle w:val="Pagrindinistekstas"/>
        <w:spacing w:line="300" w:lineRule="auto"/>
        <w:jc w:val="both"/>
      </w:pPr>
      <w:r w:rsidRPr="00786D68">
        <w:t>2.1. daugiabučio</w:t>
      </w:r>
      <w:r w:rsidR="005B6DF1">
        <w:t xml:space="preserve"> namo Plento g. 10</w:t>
      </w:r>
      <w:r w:rsidRPr="0098757F">
        <w:t xml:space="preserve"> bendrojo naudojimo objektų administravimo tarifas</w:t>
      </w:r>
      <w:r w:rsidR="00EF745C">
        <w:t> </w:t>
      </w:r>
      <w:r w:rsidRPr="0098757F">
        <w:t xml:space="preserve">– </w:t>
      </w:r>
      <w:r w:rsidR="007C08C1">
        <w:t>0,0200</w:t>
      </w:r>
      <w:r w:rsidRPr="0098757F">
        <w:t xml:space="preserve"> </w:t>
      </w:r>
      <w:proofErr w:type="spellStart"/>
      <w:r w:rsidRPr="0098757F">
        <w:t>Eur</w:t>
      </w:r>
      <w:proofErr w:type="spellEnd"/>
      <w:r w:rsidRPr="0098757F">
        <w:t xml:space="preserve"> už 1 kv. m (su PVM);</w:t>
      </w:r>
    </w:p>
    <w:p w:rsidR="000E4A5F" w:rsidRPr="0098757F" w:rsidRDefault="000E4A5F" w:rsidP="00EF745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EF745C">
      <w:pPr>
        <w:pStyle w:val="Pagrindinistekstas"/>
        <w:spacing w:line="300" w:lineRule="auto"/>
        <w:jc w:val="both"/>
      </w:pPr>
      <w:r w:rsidRPr="0098757F">
        <w:t xml:space="preserve">3. </w:t>
      </w:r>
      <w:r w:rsidR="005E3C7B">
        <w:rPr>
          <w:szCs w:val="24"/>
        </w:rPr>
        <w:t>Šis įsakymas per vieną mėnesį nuo jo paskelbimo arba įteikimo dienos gali būti skundžiamas Kauno apylinkės teismo Kauno rūmams (Laisvės al. 103, Kaunas) Lietuvos Respublikos civilinio proceso kodekso nustatyta tvarka</w:t>
      </w:r>
      <w:r w:rsidRPr="0098757F">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F745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EF745C">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9F" w:rsidRDefault="00FE229F">
      <w:r>
        <w:separator/>
      </w:r>
    </w:p>
  </w:endnote>
  <w:endnote w:type="continuationSeparator" w:id="0">
    <w:p w:rsidR="00FE229F" w:rsidRDefault="00F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9F" w:rsidRDefault="00FE229F">
      <w:pPr>
        <w:pStyle w:val="Porat"/>
        <w:spacing w:before="240"/>
      </w:pPr>
    </w:p>
  </w:footnote>
  <w:footnote w:type="continuationSeparator" w:id="0">
    <w:p w:rsidR="00FE229F" w:rsidRDefault="00FE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281"/>
    <w:rsid w:val="001276ED"/>
    <w:rsid w:val="001317D8"/>
    <w:rsid w:val="001455F7"/>
    <w:rsid w:val="00180942"/>
    <w:rsid w:val="00191EB2"/>
    <w:rsid w:val="001C0B7D"/>
    <w:rsid w:val="001C7CC6"/>
    <w:rsid w:val="00225BFA"/>
    <w:rsid w:val="00264A05"/>
    <w:rsid w:val="002F7319"/>
    <w:rsid w:val="0031058C"/>
    <w:rsid w:val="00363F96"/>
    <w:rsid w:val="003820E4"/>
    <w:rsid w:val="00385113"/>
    <w:rsid w:val="00400053"/>
    <w:rsid w:val="004116A3"/>
    <w:rsid w:val="004A0872"/>
    <w:rsid w:val="004A2345"/>
    <w:rsid w:val="004B29EB"/>
    <w:rsid w:val="004C2536"/>
    <w:rsid w:val="004C56FD"/>
    <w:rsid w:val="004C73F6"/>
    <w:rsid w:val="00503C0D"/>
    <w:rsid w:val="00513A0C"/>
    <w:rsid w:val="005B6DF1"/>
    <w:rsid w:val="005C37B2"/>
    <w:rsid w:val="005E0B5E"/>
    <w:rsid w:val="005E3C7B"/>
    <w:rsid w:val="005F7D81"/>
    <w:rsid w:val="00606F0C"/>
    <w:rsid w:val="00626543"/>
    <w:rsid w:val="00657764"/>
    <w:rsid w:val="00684DBB"/>
    <w:rsid w:val="007131E0"/>
    <w:rsid w:val="007641B0"/>
    <w:rsid w:val="00786D68"/>
    <w:rsid w:val="007B09CA"/>
    <w:rsid w:val="007B3656"/>
    <w:rsid w:val="007C08C1"/>
    <w:rsid w:val="008007D1"/>
    <w:rsid w:val="008019AF"/>
    <w:rsid w:val="008441AE"/>
    <w:rsid w:val="00844EB4"/>
    <w:rsid w:val="008834A4"/>
    <w:rsid w:val="008A22C3"/>
    <w:rsid w:val="008B6BD4"/>
    <w:rsid w:val="008D0198"/>
    <w:rsid w:val="00901BCC"/>
    <w:rsid w:val="00927A35"/>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D06F30"/>
    <w:rsid w:val="00D47A2A"/>
    <w:rsid w:val="00DD3DFF"/>
    <w:rsid w:val="00EC36EA"/>
    <w:rsid w:val="00EF745C"/>
    <w:rsid w:val="00F14BBC"/>
    <w:rsid w:val="00F406E1"/>
    <w:rsid w:val="00F5541C"/>
    <w:rsid w:val="00FE229F"/>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D3414E2-DFAF-4CED-B996-7C74150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1631</Words>
  <Characters>930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2020-01-10   ĮSAKYMAS   Nr. A-107</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A-107</dc:title>
  <dc:subject>DĖL DAUGIABUČIO NAMO PLENTO G. 10 BENDROJO NAUDOJIMO OBJEKTŲ ADMINISTRATORIAUS SKYRIMO</dc:subject>
  <dc:creator>Būsto modernizavimo, administravimo ir energetikos skyrius</dc:creator>
  <cp:lastModifiedBy>Nijolė Ivaškevičienė</cp:lastModifiedBy>
  <cp:revision>2</cp:revision>
  <cp:lastPrinted>2020-01-14T07:01:00Z</cp:lastPrinted>
  <dcterms:created xsi:type="dcterms:W3CDTF">2020-01-14T07:02:00Z</dcterms:created>
  <dcterms:modified xsi:type="dcterms:W3CDTF">2020-01-14T07:02:00Z</dcterms:modified>
</cp:coreProperties>
</file>