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14E8E">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39.55pt" o:ole="" fillcolor="window">
                  <v:imagedata r:id="rId7" o:title=""/>
                </v:shape>
                <o:OLEObject Type="Embed" ProgID="Word.Picture.8" ShapeID="_x0000_i1025" DrawAspect="Content" ObjectID="_164060914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10F1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10F1B" w:rsidRPr="00303A6C">
              <w:rPr>
                <w:b/>
              </w:rPr>
              <w:t>DĖL DAUGIABUČIO NAMO</w:t>
            </w:r>
            <w:r w:rsidR="00F10F1B">
              <w:rPr>
                <w:b/>
              </w:rPr>
              <w:t xml:space="preserve"> STOTIES G. 18</w:t>
            </w:r>
            <w:r w:rsidR="00F10F1B"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14E8E">
              <w:t>2020 m. sausio 15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14E8E">
              <w:t>A-171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867188">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t xml:space="preserve">Stoties g. 18 </w:t>
      </w:r>
      <w:r w:rsidRPr="003727F0">
        <w:t>balsav</w:t>
      </w:r>
      <w:r>
        <w:t>imo raštu</w:t>
      </w:r>
      <w:r w:rsidRPr="003727F0">
        <w:t xml:space="preserve"> balsų </w:t>
      </w:r>
      <w:r>
        <w:t>skaičiavimo komisijos 2020</w:t>
      </w:r>
      <w:r w:rsidRPr="005E6850">
        <w:t xml:space="preserve"> m</w:t>
      </w:r>
      <w:r w:rsidRPr="00A826EB">
        <w:t xml:space="preserve">. </w:t>
      </w:r>
      <w:r>
        <w:t>sausio 6</w:t>
      </w:r>
      <w:r w:rsidRPr="00A826EB">
        <w:t xml:space="preserve"> d.</w:t>
      </w:r>
      <w:r w:rsidRPr="00C84E4C">
        <w:t xml:space="preserve"> posėdžio protokolą Nr. </w:t>
      </w:r>
      <w:r w:rsidRPr="00F10F1B">
        <w:t>53-4-9:</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F10F1B">
        <w:t>Stoties g. 18</w:t>
      </w:r>
      <w:r w:rsidR="00C21079" w:rsidRPr="00303A6C">
        <w:t xml:space="preserve"> </w:t>
      </w:r>
      <w:r w:rsidRPr="00303A6C">
        <w:t>(namo naudingasis plotas</w:t>
      </w:r>
      <w:r w:rsidR="003C71F0">
        <w:t> </w:t>
      </w:r>
      <w:r w:rsidRPr="00303A6C">
        <w:t xml:space="preserve">– </w:t>
      </w:r>
      <w:r w:rsidR="00F10F1B">
        <w:t>2595,69</w:t>
      </w:r>
      <w:r w:rsidRPr="00303A6C">
        <w:t xml:space="preserve"> kv. m, gyvenamosios paskirties patalpų skaičius – </w:t>
      </w:r>
      <w:r w:rsidR="00F10F1B">
        <w:t>5</w:t>
      </w:r>
      <w:r w:rsidR="00C21079">
        <w:t>0</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F10F1B">
        <w:t>Stoties g. 18</w:t>
      </w:r>
      <w:r w:rsidR="00C21079">
        <w:t xml:space="preserve"> </w:t>
      </w:r>
      <w:r w:rsidRPr="00303A6C">
        <w:t>bendrojo naudojimo objek</w:t>
      </w:r>
      <w:r w:rsidR="00F10F1B">
        <w:t>tų administravimo tarifas – 0,0170</w:t>
      </w:r>
      <w:r w:rsidRPr="00303A6C">
        <w:t xml:space="preserve"> Eur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DB" w:rsidRDefault="00D519DB">
      <w:r>
        <w:separator/>
      </w:r>
    </w:p>
  </w:endnote>
  <w:endnote w:type="continuationSeparator" w:id="0">
    <w:p w:rsidR="00D519DB" w:rsidRDefault="00D5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DB" w:rsidRDefault="00D519DB">
      <w:pPr>
        <w:pStyle w:val="Porat"/>
        <w:spacing w:before="240"/>
      </w:pPr>
    </w:p>
  </w:footnote>
  <w:footnote w:type="continuationSeparator" w:id="0">
    <w:p w:rsidR="00D519DB" w:rsidRDefault="00D5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14E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14E8E"/>
    <w:rsid w:val="002766AE"/>
    <w:rsid w:val="002C02E4"/>
    <w:rsid w:val="002F7319"/>
    <w:rsid w:val="00303A6C"/>
    <w:rsid w:val="0031058C"/>
    <w:rsid w:val="00347D84"/>
    <w:rsid w:val="00363F96"/>
    <w:rsid w:val="003820E4"/>
    <w:rsid w:val="003C71F0"/>
    <w:rsid w:val="003E0C22"/>
    <w:rsid w:val="004116A3"/>
    <w:rsid w:val="00414809"/>
    <w:rsid w:val="00424B30"/>
    <w:rsid w:val="00426A63"/>
    <w:rsid w:val="00497E28"/>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960E1"/>
    <w:rsid w:val="006D3336"/>
    <w:rsid w:val="006E7CC6"/>
    <w:rsid w:val="006F40B2"/>
    <w:rsid w:val="007131E0"/>
    <w:rsid w:val="007235A1"/>
    <w:rsid w:val="007349ED"/>
    <w:rsid w:val="007641B0"/>
    <w:rsid w:val="007B6407"/>
    <w:rsid w:val="008019AF"/>
    <w:rsid w:val="00807CA8"/>
    <w:rsid w:val="00844EB4"/>
    <w:rsid w:val="00860478"/>
    <w:rsid w:val="0086718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21079"/>
    <w:rsid w:val="00CC76CF"/>
    <w:rsid w:val="00CE3DCB"/>
    <w:rsid w:val="00D06F30"/>
    <w:rsid w:val="00D519DB"/>
    <w:rsid w:val="00DB3372"/>
    <w:rsid w:val="00E32390"/>
    <w:rsid w:val="00E85B70"/>
    <w:rsid w:val="00E8644E"/>
    <w:rsid w:val="00EB7EB1"/>
    <w:rsid w:val="00EF66F2"/>
    <w:rsid w:val="00F10F1B"/>
    <w:rsid w:val="00F34D91"/>
    <w:rsid w:val="00F406E1"/>
    <w:rsid w:val="00F43CCF"/>
    <w:rsid w:val="00F5541C"/>
    <w:rsid w:val="00F95035"/>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394</Words>
  <Characters>2649</Characters>
  <Application>Microsoft Office Word</Application>
  <DocSecurity>0</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2020-01-15   ĮSAKYMAS   Nr. A-171</dc:title>
  <dc:subject>DĖL DAUGIABUČIO NAMO STOTIES G. 18 BENDROJO NAUDOJIMO OBJEKTŲ ADMINISTRATORIAUS SKYRIMO</dc:subject>
  <dc:creator>Dalia Paplauskienė</dc:creator>
  <cp:lastModifiedBy>Gintarė Dobrovienė</cp:lastModifiedBy>
  <cp:revision>2</cp:revision>
  <cp:lastPrinted>2019-05-07T11:43:00Z</cp:lastPrinted>
  <dcterms:created xsi:type="dcterms:W3CDTF">2020-01-15T13:59:00Z</dcterms:created>
  <dcterms:modified xsi:type="dcterms:W3CDTF">2020-01-15T13:59:00Z</dcterms:modified>
</cp:coreProperties>
</file>