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E02D4">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859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03C0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03C0D" w:rsidRPr="000E4A5F">
              <w:rPr>
                <w:b/>
              </w:rPr>
              <w:t xml:space="preserve">DĖL DAUGIABUČIO NAMO </w:t>
            </w:r>
            <w:r w:rsidR="00503C0D">
              <w:rPr>
                <w:b/>
              </w:rPr>
              <w:t>PLENTO G. 24</w:t>
            </w:r>
            <w:r w:rsidR="00503C0D"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E02D4">
              <w:t>2020 m. sausio 14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4E02D4">
              <w:t>A-152</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8C5CA9">
      <w:pPr>
        <w:pStyle w:val="Pagrindinistekstas"/>
        <w:spacing w:line="240" w:lineRule="auto"/>
        <w:jc w:val="both"/>
      </w:pPr>
      <w:bookmarkStart w:id="13"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9B7BA9">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w:t>
      </w:r>
      <w:r w:rsidR="009B7BA9">
        <w:t> </w:t>
      </w:r>
      <w:r w:rsidR="00B47C9C">
        <w:t xml:space="preserve">A-1751 ,,Dėl įgaliojimų suteikimo Kauno miesto savivaldybės administracijos direktoriaus pavaduotojui Pauliui Kerui“, </w:t>
      </w:r>
      <w:r w:rsidRPr="003727F0">
        <w:t xml:space="preserve">Butų ir kitų patalpų savininkų </w:t>
      </w:r>
      <w:r w:rsidR="00503C0D">
        <w:t>Plento g. 24</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503C0D">
        <w:t>sausio 6</w:t>
      </w:r>
      <w:r w:rsidRPr="00A826EB">
        <w:t xml:space="preserve"> d.</w:t>
      </w:r>
      <w:r w:rsidRPr="00C84E4C">
        <w:t xml:space="preserve"> posėdžio protokolą Nr. </w:t>
      </w:r>
      <w:r w:rsidR="00503C0D" w:rsidRPr="00C91733">
        <w:t>53-4-</w:t>
      </w:r>
      <w:r w:rsidR="00C91733" w:rsidRPr="00C91733">
        <w:t>15</w:t>
      </w:r>
      <w:r w:rsidRPr="00C91733">
        <w:t>:</w:t>
      </w:r>
    </w:p>
    <w:p w:rsidR="000E4A5F" w:rsidRPr="00786D68" w:rsidRDefault="000E4A5F" w:rsidP="008C5CA9">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503C0D">
        <w:rPr>
          <w:szCs w:val="24"/>
        </w:rPr>
        <w:t>io namo Plento g. 24</w:t>
      </w:r>
      <w:r w:rsidRPr="0098757F">
        <w:rPr>
          <w:szCs w:val="24"/>
        </w:rPr>
        <w:t xml:space="preserve"> </w:t>
      </w:r>
      <w:r w:rsidRPr="0098757F">
        <w:t xml:space="preserve">(namo naudingasis </w:t>
      </w:r>
      <w:r w:rsidRPr="00786D68">
        <w:t>plotas</w:t>
      </w:r>
      <w:r w:rsidR="009B25D9" w:rsidRPr="00786D68">
        <w:t> </w:t>
      </w:r>
      <w:r w:rsidRPr="00786D68">
        <w:t xml:space="preserve">– </w:t>
      </w:r>
      <w:r w:rsidR="008441AE">
        <w:t>758,28</w:t>
      </w:r>
      <w:r w:rsidR="009B7BA9">
        <w:t> </w:t>
      </w:r>
      <w:r w:rsidRPr="00786D68">
        <w:t>kv.</w:t>
      </w:r>
      <w:r w:rsidR="009B7BA9">
        <w:t> </w:t>
      </w:r>
      <w:r w:rsidRPr="00786D68">
        <w:t>m, gyvenamosios paskirties patalp</w:t>
      </w:r>
      <w:r w:rsidR="008441AE">
        <w:t>ų skaičius – 14, negyvenamosios paskirties patalpų skaičius – 2</w:t>
      </w:r>
      <w:r w:rsidRPr="00786D68">
        <w:rPr>
          <w:szCs w:val="24"/>
        </w:rPr>
        <w:t xml:space="preserve">) </w:t>
      </w:r>
      <w:r w:rsidRPr="00786D68">
        <w:t>bendrojo naudojimo objektų administratore (toliau – administratorius).</w:t>
      </w:r>
    </w:p>
    <w:p w:rsidR="000E4A5F" w:rsidRPr="00786D68" w:rsidRDefault="000E4A5F" w:rsidP="008C5CA9">
      <w:pPr>
        <w:pStyle w:val="Pagrindinistekstas"/>
        <w:spacing w:line="240" w:lineRule="auto"/>
        <w:jc w:val="both"/>
      </w:pPr>
      <w:r w:rsidRPr="00786D68">
        <w:t>2. N u s t a t a u,  kad:</w:t>
      </w:r>
    </w:p>
    <w:p w:rsidR="000E4A5F" w:rsidRPr="0098757F" w:rsidRDefault="000E4A5F" w:rsidP="008C5CA9">
      <w:pPr>
        <w:pStyle w:val="Pagrindinistekstas"/>
        <w:spacing w:line="240" w:lineRule="auto"/>
        <w:jc w:val="both"/>
      </w:pPr>
      <w:r w:rsidRPr="00786D68">
        <w:t>2.1. daugiabučio</w:t>
      </w:r>
      <w:r w:rsidR="008441AE">
        <w:t xml:space="preserve"> namo Plento g. 24</w:t>
      </w:r>
      <w:r w:rsidRPr="0098757F">
        <w:t xml:space="preserve"> bendrojo naudojimo objektų administravimo tarifas</w:t>
      </w:r>
      <w:r w:rsidR="009B7BA9">
        <w:t> </w:t>
      </w:r>
      <w:r w:rsidRPr="0098757F">
        <w:t xml:space="preserve">– </w:t>
      </w:r>
      <w:r w:rsidR="008441AE">
        <w:t>0,0200</w:t>
      </w:r>
      <w:r w:rsidRPr="0098757F">
        <w:t xml:space="preserve"> Eur už 1 kv. m (su PVM);</w:t>
      </w:r>
    </w:p>
    <w:p w:rsidR="000E4A5F" w:rsidRPr="0098757F" w:rsidRDefault="000E4A5F" w:rsidP="008C5CA9">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1946D8" w:rsidRDefault="000E4A5F" w:rsidP="008C5CA9">
      <w:pPr>
        <w:pStyle w:val="Pagrindinistekstas"/>
        <w:spacing w:line="240" w:lineRule="auto"/>
        <w:jc w:val="both"/>
        <w:rPr>
          <w:szCs w:val="24"/>
        </w:rPr>
      </w:pPr>
      <w:r w:rsidRPr="0098757F">
        <w:t xml:space="preserve">3. </w:t>
      </w:r>
      <w:r w:rsidR="001946D8"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9B7BA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instrText xml:space="preserve"> FORMTEXT </w:instrText>
            </w:r>
            <w:r>
              <w:fldChar w:fldCharType="separate"/>
            </w:r>
            <w:r w:rsidR="000E4A5F">
              <w:t>Admini</w:t>
            </w:r>
            <w:bookmarkStart w:id="15" w:name="_GoBack"/>
            <w:bookmarkEnd w:id="15"/>
            <w:r w:rsidR="000E4A5F">
              <w:t>stracijos direktori</w:t>
            </w:r>
            <w:r w:rsidR="00A15678">
              <w:t>aus pavaduotojas, įgaliotas</w:t>
            </w:r>
            <w:r w:rsidR="009B7BA9">
              <w:t> </w:t>
            </w:r>
            <w:r w:rsidR="00A15678">
              <w:t>administracijos direktoriaus</w:t>
            </w:r>
            <w:r>
              <w:fldChar w:fldCharType="end"/>
            </w:r>
            <w:bookmarkEnd w:id="14"/>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6D" w:rsidRDefault="006C546D">
      <w:r>
        <w:separator/>
      </w:r>
    </w:p>
  </w:endnote>
  <w:endnote w:type="continuationSeparator" w:id="0">
    <w:p w:rsidR="006C546D" w:rsidRDefault="006C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6D" w:rsidRDefault="006C546D">
      <w:pPr>
        <w:pStyle w:val="Porat"/>
        <w:spacing w:before="240"/>
      </w:pPr>
    </w:p>
  </w:footnote>
  <w:footnote w:type="continuationSeparator" w:id="0">
    <w:p w:rsidR="006C546D" w:rsidRDefault="006C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E02D4">
      <w:rPr>
        <w:rStyle w:val="Puslapionumeris"/>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946D8"/>
    <w:rsid w:val="001C0B7D"/>
    <w:rsid w:val="001C7CC6"/>
    <w:rsid w:val="00225BFA"/>
    <w:rsid w:val="002F7319"/>
    <w:rsid w:val="0031058C"/>
    <w:rsid w:val="00363F96"/>
    <w:rsid w:val="003820E4"/>
    <w:rsid w:val="004116A3"/>
    <w:rsid w:val="004A0872"/>
    <w:rsid w:val="004A2345"/>
    <w:rsid w:val="004B29EB"/>
    <w:rsid w:val="004C2536"/>
    <w:rsid w:val="004C56FD"/>
    <w:rsid w:val="004E02D4"/>
    <w:rsid w:val="00503C0D"/>
    <w:rsid w:val="00513A0C"/>
    <w:rsid w:val="005C37B2"/>
    <w:rsid w:val="005E0B5E"/>
    <w:rsid w:val="005F7D81"/>
    <w:rsid w:val="00606F0C"/>
    <w:rsid w:val="00626543"/>
    <w:rsid w:val="00657764"/>
    <w:rsid w:val="00684DBB"/>
    <w:rsid w:val="006C546D"/>
    <w:rsid w:val="007131E0"/>
    <w:rsid w:val="007641B0"/>
    <w:rsid w:val="00786D68"/>
    <w:rsid w:val="007B09CA"/>
    <w:rsid w:val="008019AF"/>
    <w:rsid w:val="008441AE"/>
    <w:rsid w:val="00844EB4"/>
    <w:rsid w:val="008A22C3"/>
    <w:rsid w:val="008B6BD4"/>
    <w:rsid w:val="008C5CA9"/>
    <w:rsid w:val="008D0198"/>
    <w:rsid w:val="009973C6"/>
    <w:rsid w:val="009B25D9"/>
    <w:rsid w:val="009B3CF1"/>
    <w:rsid w:val="009B6960"/>
    <w:rsid w:val="009B7BA9"/>
    <w:rsid w:val="009F4E26"/>
    <w:rsid w:val="00A006F5"/>
    <w:rsid w:val="00A06A95"/>
    <w:rsid w:val="00A15678"/>
    <w:rsid w:val="00A15B24"/>
    <w:rsid w:val="00A276C6"/>
    <w:rsid w:val="00AB6A55"/>
    <w:rsid w:val="00AE62AA"/>
    <w:rsid w:val="00AF778B"/>
    <w:rsid w:val="00B47C9C"/>
    <w:rsid w:val="00C259A1"/>
    <w:rsid w:val="00C91733"/>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CB4540"/>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2</TotalTime>
  <Pages>1</Pages>
  <Words>398</Words>
  <Characters>2677</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2020-01-14   ĮSAKYMAS   Nr. A-152</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2020-01-14   ĮSAKYMAS   Nr. A-152</dc:title>
  <dc:subject>DĖL DAUGIABUČIO NAMO PLENTO G. 24 BENDROJO NAUDOJIMO OBJEKTŲ ADMINISTRATORIAUS SKYRIMO</dc:subject>
  <dc:creator>Dalia Paplauskienė</dc:creator>
  <cp:keywords/>
  <cp:lastModifiedBy>Nijolė Ivaškevičienė</cp:lastModifiedBy>
  <cp:revision>3</cp:revision>
  <cp:lastPrinted>2020-01-14T07:16:00Z</cp:lastPrinted>
  <dcterms:created xsi:type="dcterms:W3CDTF">2020-01-14T07:16:00Z</dcterms:created>
  <dcterms:modified xsi:type="dcterms:W3CDTF">2020-01-14T07:17:00Z</dcterms:modified>
</cp:coreProperties>
</file>