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B7045F">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0587680"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8713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48713D" w:rsidRPr="000E4A5F">
              <w:rPr>
                <w:b/>
              </w:rPr>
              <w:t xml:space="preserve">DĖL DAUGIABUČIO NAMO </w:t>
            </w:r>
            <w:r w:rsidR="0048713D">
              <w:rPr>
                <w:b/>
              </w:rPr>
              <w:t>KRANTO 18-OJOJE G. 27</w:t>
            </w:r>
            <w:r w:rsidR="0048713D"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B7045F">
              <w:t>2020 sausio 15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B7045F">
              <w:t>A-174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48713D" w:rsidRDefault="000E4A5F" w:rsidP="0024267C">
      <w:pPr>
        <w:pStyle w:val="Pagrindinistekstas"/>
        <w:spacing w:line="24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w:t>
      </w:r>
      <w:r w:rsidR="00503C0D">
        <w:t>, 24</w:t>
      </w:r>
      <w:r>
        <w:t xml:space="preserve"> </w:t>
      </w:r>
      <w:r w:rsidRPr="0022233C">
        <w:t>punktais</w:t>
      </w:r>
      <w:r>
        <w:t xml:space="preserve">, </w:t>
      </w:r>
      <w:r w:rsidR="00503C0D">
        <w:t>Bendrojo naudojimo objektų administratoriaus parinkimo, ka</w:t>
      </w:r>
      <w:r w:rsidR="0048713D">
        <w:t>i butų ir kitų patalpų savininkai</w:t>
      </w:r>
      <w:r w:rsidR="00503C0D">
        <w:t xml:space="preserve">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w:t>
      </w:r>
      <w:r>
        <w:rPr>
          <w:szCs w:val="24"/>
        </w:rPr>
        <w:lastRenderedPageBreak/>
        <w:t>teikti daugiabučių namų bendrojo naudojimo objektų administravimo paslaugas Kauno miesto savivaldybės teritorijoje, sąrašą“,</w:t>
      </w:r>
      <w:r w:rsidRPr="003727F0">
        <w:t xml:space="preserve"> </w:t>
      </w:r>
      <w:r w:rsidR="00B47C9C">
        <w:t>Kauno miesto savivaldybės administracijos direktoriaus 2019 m. gegužės 20 d. įsakymą Nr.</w:t>
      </w:r>
      <w:r w:rsidR="00DE552C">
        <w:t> </w:t>
      </w:r>
      <w:r w:rsidR="00B47C9C">
        <w:t>A-1751 ,,Dėl įgaliojimų suteikimo Kauno miesto savivaldybės administracijos direktoria</w:t>
      </w:r>
      <w:r w:rsidR="00DE552C">
        <w:t>us pavaduotojui Pauliui Kerui“,</w:t>
      </w:r>
      <w:r w:rsidR="00503C0D">
        <w:t xml:space="preserve"> </w:t>
      </w:r>
      <w:r w:rsidRPr="003727F0">
        <w:t xml:space="preserve">Butų ir kitų patalpų savininkų </w:t>
      </w:r>
      <w:r w:rsidR="007F6F9F">
        <w:t>Kranto 18-oji g. 27</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7C18F3">
        <w:t>sausio 8</w:t>
      </w:r>
      <w:r w:rsidRPr="00A826EB">
        <w:t xml:space="preserve"> d.</w:t>
      </w:r>
      <w:r w:rsidRPr="00C84E4C">
        <w:t xml:space="preserve"> posėdžio protokolą Nr. </w:t>
      </w:r>
      <w:r w:rsidR="00503C0D" w:rsidRPr="0048713D">
        <w:t>53-4-</w:t>
      </w:r>
      <w:r w:rsidR="0048713D" w:rsidRPr="0048713D">
        <w:t>31</w:t>
      </w:r>
      <w:r w:rsidRPr="0048713D">
        <w:t>:</w:t>
      </w:r>
    </w:p>
    <w:p w:rsidR="000E4A5F" w:rsidRPr="00786D68" w:rsidRDefault="000E4A5F" w:rsidP="0024267C">
      <w:pPr>
        <w:pStyle w:val="Pagrindinistekstas"/>
        <w:spacing w:line="24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7C18F3">
        <w:rPr>
          <w:szCs w:val="24"/>
        </w:rPr>
        <w:t>io namo Kranto 18-ojoje</w:t>
      </w:r>
      <w:r w:rsidR="007F6F9F">
        <w:rPr>
          <w:szCs w:val="24"/>
        </w:rPr>
        <w:t xml:space="preserve"> g. 27</w:t>
      </w:r>
      <w:r w:rsidRPr="0098757F">
        <w:rPr>
          <w:szCs w:val="24"/>
        </w:rPr>
        <w:t xml:space="preserve"> </w:t>
      </w:r>
      <w:r w:rsidRPr="0098757F">
        <w:t xml:space="preserve">(namo naudingasis </w:t>
      </w:r>
      <w:r w:rsidRPr="00786D68">
        <w:t>plotas</w:t>
      </w:r>
      <w:r w:rsidR="009B25D9" w:rsidRPr="00786D68">
        <w:t> </w:t>
      </w:r>
      <w:r w:rsidRPr="00786D68">
        <w:t xml:space="preserve">– </w:t>
      </w:r>
      <w:r w:rsidR="007F6F9F">
        <w:t>250,89</w:t>
      </w:r>
      <w:r w:rsidR="00AE62AA" w:rsidRPr="00786D68">
        <w:t xml:space="preserve"> </w:t>
      </w:r>
      <w:r w:rsidRPr="00786D68">
        <w:t>kv. m, gyvenamosios paskirties patalp</w:t>
      </w:r>
      <w:r w:rsidR="00FE2F3F">
        <w:t xml:space="preserve">ų skaičius – </w:t>
      </w:r>
      <w:r w:rsidR="007F6F9F">
        <w:t>7</w:t>
      </w:r>
      <w:r w:rsidR="00E31EBD">
        <w:t xml:space="preserve">, </w:t>
      </w:r>
      <w:r w:rsidR="007F6F9F">
        <w:t>negyvenamosios paskirties patalpų skaičius – 2, žemės sklypo plotas – 0,1195</w:t>
      </w:r>
      <w:r w:rsidR="00E31EBD">
        <w:t xml:space="preserve">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0E4A5F" w:rsidP="0024267C">
      <w:pPr>
        <w:pStyle w:val="Pagrindinistekstas"/>
        <w:spacing w:line="240" w:lineRule="auto"/>
        <w:jc w:val="both"/>
      </w:pPr>
      <w:r w:rsidRPr="00786D68">
        <w:t>2. N u s t a t a u,  kad:</w:t>
      </w:r>
    </w:p>
    <w:p w:rsidR="000E4A5F" w:rsidRPr="0098757F" w:rsidRDefault="000E4A5F" w:rsidP="0024267C">
      <w:pPr>
        <w:pStyle w:val="Pagrindinistekstas"/>
        <w:spacing w:line="240" w:lineRule="auto"/>
        <w:jc w:val="both"/>
      </w:pPr>
      <w:r w:rsidRPr="00786D68">
        <w:t>2.1. daugiabučio</w:t>
      </w:r>
      <w:r w:rsidR="007C18F3">
        <w:t xml:space="preserve"> namo Kranto 18-ojoje</w:t>
      </w:r>
      <w:r w:rsidR="007F6F9F">
        <w:t xml:space="preserve"> g. 27</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24267C">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D53188" w:rsidRPr="007F3F17" w:rsidRDefault="000E4A5F" w:rsidP="0024267C">
      <w:pPr>
        <w:pStyle w:val="Pagrindinistekstas"/>
        <w:spacing w:line="240" w:lineRule="auto"/>
        <w:jc w:val="both"/>
        <w:rPr>
          <w:szCs w:val="24"/>
        </w:rPr>
      </w:pPr>
      <w:r w:rsidRPr="0098757F">
        <w:t xml:space="preserve">3. </w:t>
      </w:r>
      <w:r w:rsidR="00D53188"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DE552C">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DE552C">
              <w:t> </w:t>
            </w:r>
            <w:r w:rsidR="00A15678">
              <w:t>administracijos direktoriaus</w:t>
            </w:r>
            <w:r>
              <w:fldChar w:fldCharType="end"/>
            </w:r>
            <w:bookmarkEnd w:id="15"/>
          </w:p>
        </w:tc>
        <w:tc>
          <w:tcPr>
            <w:tcW w:w="4247" w:type="dxa"/>
            <w:vAlign w:val="bottom"/>
          </w:tcPr>
          <w:p w:rsidR="009B3CF1" w:rsidRDefault="004A0872" w:rsidP="00A15678">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15678">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15678">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E3" w:rsidRDefault="009D39E3">
      <w:r>
        <w:separator/>
      </w:r>
    </w:p>
  </w:endnote>
  <w:endnote w:type="continuationSeparator" w:id="0">
    <w:p w:rsidR="009D39E3" w:rsidRDefault="009D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E3" w:rsidRDefault="009D39E3">
      <w:pPr>
        <w:pStyle w:val="Porat"/>
        <w:spacing w:before="240"/>
      </w:pPr>
    </w:p>
  </w:footnote>
  <w:footnote w:type="continuationSeparator" w:id="0">
    <w:p w:rsidR="009D39E3" w:rsidRDefault="009D3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4267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1276ED"/>
    <w:rsid w:val="001455F7"/>
    <w:rsid w:val="00180942"/>
    <w:rsid w:val="001C0B7D"/>
    <w:rsid w:val="001C7CC6"/>
    <w:rsid w:val="00225BFA"/>
    <w:rsid w:val="0024267C"/>
    <w:rsid w:val="002F7319"/>
    <w:rsid w:val="0031058C"/>
    <w:rsid w:val="00363F96"/>
    <w:rsid w:val="003820E4"/>
    <w:rsid w:val="004116A3"/>
    <w:rsid w:val="0048713D"/>
    <w:rsid w:val="004A0872"/>
    <w:rsid w:val="004A2345"/>
    <w:rsid w:val="004B29EB"/>
    <w:rsid w:val="004C2536"/>
    <w:rsid w:val="004C56FD"/>
    <w:rsid w:val="00503C0D"/>
    <w:rsid w:val="00513A0C"/>
    <w:rsid w:val="005C37B2"/>
    <w:rsid w:val="005E0B5E"/>
    <w:rsid w:val="005F7D81"/>
    <w:rsid w:val="00606F0C"/>
    <w:rsid w:val="00626543"/>
    <w:rsid w:val="00657764"/>
    <w:rsid w:val="00684DBB"/>
    <w:rsid w:val="007131E0"/>
    <w:rsid w:val="007641B0"/>
    <w:rsid w:val="00786D68"/>
    <w:rsid w:val="007B09CA"/>
    <w:rsid w:val="007B3656"/>
    <w:rsid w:val="007C18F3"/>
    <w:rsid w:val="007F6F9F"/>
    <w:rsid w:val="008019AF"/>
    <w:rsid w:val="008441AE"/>
    <w:rsid w:val="00844EB4"/>
    <w:rsid w:val="008A22C3"/>
    <w:rsid w:val="008B6BD4"/>
    <w:rsid w:val="008D0198"/>
    <w:rsid w:val="0090609D"/>
    <w:rsid w:val="009973C6"/>
    <w:rsid w:val="009B25D9"/>
    <w:rsid w:val="009B3CF1"/>
    <w:rsid w:val="009B6960"/>
    <w:rsid w:val="009D39E3"/>
    <w:rsid w:val="009F4E26"/>
    <w:rsid w:val="00A006F5"/>
    <w:rsid w:val="00A06A95"/>
    <w:rsid w:val="00A15678"/>
    <w:rsid w:val="00A15B24"/>
    <w:rsid w:val="00A276C6"/>
    <w:rsid w:val="00AB6A55"/>
    <w:rsid w:val="00AE62AA"/>
    <w:rsid w:val="00AF778B"/>
    <w:rsid w:val="00B47C9C"/>
    <w:rsid w:val="00B7045F"/>
    <w:rsid w:val="00C259A1"/>
    <w:rsid w:val="00CC76CF"/>
    <w:rsid w:val="00CE3DCB"/>
    <w:rsid w:val="00D06F30"/>
    <w:rsid w:val="00D53188"/>
    <w:rsid w:val="00DE552C"/>
    <w:rsid w:val="00E31EBD"/>
    <w:rsid w:val="00F406E1"/>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2</TotalTime>
  <Pages>1</Pages>
  <Words>2047</Words>
  <Characters>1167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2020-01-15   ĮSAKYMAS   Nr.</dc:title>
  <dc:subject>DĖL DAUGIABUČIO NAMO KRANTO 18-OJOJE G. 27 BENDROJO NAUDOJIMO OBJEKTŲ ADMINISTRATORIAUS SKYRIMO</dc:subject>
  <dc:creator>Dalia Paplauskienė</dc:creator>
  <cp:keywords/>
  <cp:lastModifiedBy>Nijolė Ivaškevičienė</cp:lastModifiedBy>
  <cp:revision>3</cp:revision>
  <cp:lastPrinted>2001-05-16T08:19:00Z</cp:lastPrinted>
  <dcterms:created xsi:type="dcterms:W3CDTF">2020-01-15T07:00:00Z</dcterms:created>
  <dcterms:modified xsi:type="dcterms:W3CDTF">2020-01-15T08:02:00Z</dcterms:modified>
</cp:coreProperties>
</file>