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8" o:title=""/>
                </v:shape>
                <o:OLEObject Type="Embed" ProgID="Word.Picture.8" ShapeID="_x0000_i1025" DrawAspect="Content" ObjectID="_1637566576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1015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8275C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275CB" w:rsidRPr="006D520D">
              <w:rPr>
                <w:b/>
              </w:rPr>
              <w:t>DĖL KAUNO MIESTO SAVIVALDYBĖS TARYBOS 201</w:t>
            </w:r>
            <w:r w:rsidR="008275CB">
              <w:rPr>
                <w:b/>
              </w:rPr>
              <w:t>9</w:t>
            </w:r>
            <w:r w:rsidR="008275CB" w:rsidRPr="006D520D">
              <w:rPr>
                <w:b/>
              </w:rPr>
              <w:t xml:space="preserve"> METŲ</w:t>
            </w:r>
            <w:r w:rsidR="008275CB">
              <w:rPr>
                <w:b/>
              </w:rPr>
              <w:t xml:space="preserve"> 12 </w:t>
            </w:r>
            <w:r w:rsidR="008275CB" w:rsidRPr="006D520D">
              <w:rPr>
                <w:b/>
              </w:rPr>
              <w:t>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45E57">
              <w:t>9</w:t>
            </w:r>
            <w:r w:rsidR="006D520D">
              <w:t xml:space="preserve"> m. </w:t>
            </w:r>
            <w:r w:rsidR="000C64C9">
              <w:t>gruodžio 11</w:t>
            </w:r>
            <w:r w:rsidR="00786CE3">
              <w:t xml:space="preserve"> d. </w:t>
            </w:r>
            <w:r w:rsidR="00673A80">
              <w:t xml:space="preserve">  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72B93">
              <w:t>M-</w:t>
            </w:r>
            <w:r w:rsidR="000C64C9">
              <w:t>234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A0BEB" w:rsidRPr="00CA0BEB" w:rsidRDefault="00CA0BEB" w:rsidP="00CA0BEB">
      <w:pPr>
        <w:spacing w:line="336" w:lineRule="auto"/>
        <w:ind w:firstLine="840"/>
        <w:jc w:val="both"/>
        <w:rPr>
          <w:szCs w:val="24"/>
        </w:rPr>
      </w:pPr>
      <w:bookmarkStart w:id="13" w:name="r18"/>
      <w:bookmarkStart w:id="14" w:name="_GoBack"/>
      <w:bookmarkEnd w:id="14"/>
      <w:r w:rsidRPr="00CA0BEB">
        <w:rPr>
          <w:szCs w:val="24"/>
        </w:rPr>
        <w:t xml:space="preserve">Vadovaudamasis Lietuvos Respublikos vietos savivaldos įstatymo 13 straipsnio 4 ir                             6 dalimis, </w:t>
      </w:r>
    </w:p>
    <w:p w:rsidR="00CA0BEB" w:rsidRPr="00CA0BEB" w:rsidRDefault="00CA0BEB" w:rsidP="00CA0BEB">
      <w:pPr>
        <w:tabs>
          <w:tab w:val="left" w:pos="1276"/>
        </w:tabs>
        <w:spacing w:line="336" w:lineRule="auto"/>
        <w:ind w:firstLine="840"/>
        <w:jc w:val="both"/>
        <w:rPr>
          <w:szCs w:val="24"/>
        </w:rPr>
      </w:pPr>
      <w:r w:rsidRPr="00CA0BEB">
        <w:rPr>
          <w:szCs w:val="24"/>
        </w:rPr>
        <w:t xml:space="preserve">š a u k i u  2019 m. </w:t>
      </w:r>
      <w:r w:rsidR="008275CB">
        <w:rPr>
          <w:szCs w:val="24"/>
        </w:rPr>
        <w:t>gruodžio 17</w:t>
      </w:r>
      <w:r w:rsidR="008F1CCE">
        <w:rPr>
          <w:szCs w:val="24"/>
        </w:rPr>
        <w:t xml:space="preserve"> </w:t>
      </w:r>
      <w:r w:rsidRPr="00CA0BEB">
        <w:rPr>
          <w:szCs w:val="24"/>
        </w:rPr>
        <w:t xml:space="preserve">d.  9 val. Kauno miesto savivaldybės tarybos </w:t>
      </w:r>
      <w:r w:rsidR="00161B76">
        <w:rPr>
          <w:szCs w:val="24"/>
        </w:rPr>
        <w:t>1</w:t>
      </w:r>
      <w:r w:rsidR="008275CB">
        <w:rPr>
          <w:szCs w:val="24"/>
        </w:rPr>
        <w:t>2</w:t>
      </w:r>
      <w:r w:rsidRPr="00CA0BEB">
        <w:rPr>
          <w:szCs w:val="24"/>
        </w:rPr>
        <w:t xml:space="preserve"> posėdį ir sudarau tokią darbotvarkę:</w:t>
      </w:r>
    </w:p>
    <w:bookmarkEnd w:id="13"/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2020 metų darbo plano patvirtinimo (TR-595)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 Pranešėja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Kauno miesto savivaldybės tarybos ir mero sekretoriato vedėja </w:t>
      </w:r>
      <w:r w:rsidRPr="008275CB">
        <w:rPr>
          <w:b/>
          <w:szCs w:val="24"/>
        </w:rPr>
        <w:t>Audronė Petkienė</w:t>
      </w:r>
    </w:p>
    <w:p w:rsidR="008275CB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Kauno miesto savivaldybės kūdikio kraitelio skyrimo tvarkos aprašo patvirtinimo </w:t>
      </w:r>
      <w:r w:rsidR="008275CB">
        <w:rPr>
          <w:szCs w:val="24"/>
        </w:rPr>
        <w:t xml:space="preserve">          </w:t>
      </w:r>
      <w:r w:rsidRPr="008275CB">
        <w:rPr>
          <w:szCs w:val="24"/>
        </w:rPr>
        <w:t>(TR-588)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 w:rsidRPr="008275CB">
        <w:rPr>
          <w:szCs w:val="24"/>
        </w:rPr>
        <w:t xml:space="preserve">Pranešėja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Civilinės metrikacijos skyriaus vedėja </w:t>
      </w:r>
      <w:r w:rsidRPr="008275CB">
        <w:rPr>
          <w:b/>
          <w:szCs w:val="24"/>
        </w:rPr>
        <w:t>Agnė Augonė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2019 m. gegužės 14 d. sprendimo Nr. T-205 „Dėl Kauno miesto savivaldybės bendruomeninių organizacijų tarybos sudarymo“ pakeitimo (TR-567)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Kauno miesto savivaldybės tarybos 2019 m. vasario 26 d. sprendimo Nr. T-55 „Dėl Kauno miesto savivaldybės bendruomeninių organizacijų tarybos nuostatų patvirtinimo“ pakeitimo </w:t>
      </w:r>
      <w:r w:rsidR="008275CB">
        <w:rPr>
          <w:szCs w:val="24"/>
        </w:rPr>
        <w:t xml:space="preserve">          </w:t>
      </w:r>
      <w:r w:rsidRPr="008275CB">
        <w:rPr>
          <w:szCs w:val="24"/>
        </w:rPr>
        <w:t>(TR-604)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pritarimo įgyvendinti projektą ,,Integruotų priklausomybės ligų gydymo paslaugų kokybės ir prieinamumo gerinimo“ (TR-611)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2018 m. vasario  6 d. sprendimo Nr. T-7</w:t>
      </w:r>
      <w:r w:rsidR="00DF596F">
        <w:rPr>
          <w:szCs w:val="24"/>
        </w:rPr>
        <w:t xml:space="preserve"> </w:t>
      </w:r>
      <w:r w:rsidRPr="008275CB">
        <w:rPr>
          <w:szCs w:val="24"/>
        </w:rPr>
        <w:t>,,Dėl Kauno miesto savivaldybės lankytinų vietų sąrašo p</w:t>
      </w:r>
      <w:r w:rsidR="000F16D7">
        <w:rPr>
          <w:szCs w:val="24"/>
        </w:rPr>
        <w:t>atvirtinimo“ pakeitimo (TR-610).</w:t>
      </w:r>
    </w:p>
    <w:p w:rsidR="00CE502B" w:rsidRPr="00F41EF9" w:rsidRDefault="00CE502B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F41EF9">
        <w:rPr>
          <w:szCs w:val="24"/>
        </w:rPr>
        <w:t>Dėl atstovo skyrimo į Kauno laisvosios ekonominės zonos valdymo uždarosios akcinės bendrovės valdybą (TR-648)</w:t>
      </w:r>
      <w:r w:rsidR="005A0F74">
        <w:rPr>
          <w:szCs w:val="24"/>
        </w:rPr>
        <w:t>.</w:t>
      </w:r>
      <w:r w:rsidR="003D4FD3">
        <w:rPr>
          <w:szCs w:val="24"/>
        </w:rPr>
        <w:t xml:space="preserve">  </w:t>
      </w:r>
    </w:p>
    <w:p w:rsidR="00D11E4A" w:rsidRPr="008275CB" w:rsidRDefault="008275CB" w:rsidP="008275CB">
      <w:p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 w:rsidR="00D11E4A" w:rsidRPr="008275CB">
        <w:rPr>
          <w:szCs w:val="24"/>
        </w:rPr>
        <w:t xml:space="preserve">Pranešėja </w:t>
      </w:r>
      <w:r w:rsidR="00404B7E">
        <w:rPr>
          <w:szCs w:val="24"/>
        </w:rPr>
        <w:t>–</w:t>
      </w:r>
      <w:r w:rsidR="00D11E4A" w:rsidRPr="008275CB">
        <w:rPr>
          <w:szCs w:val="24"/>
        </w:rPr>
        <w:t xml:space="preserve">  Plėtros programų ir investicijų skyriaus vedėja </w:t>
      </w:r>
      <w:r w:rsidR="00D11E4A" w:rsidRPr="008275CB">
        <w:rPr>
          <w:b/>
          <w:szCs w:val="24"/>
        </w:rPr>
        <w:t>Aistė Lukaševičiūtė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 Dėl Kauno miesto savivaldybės tarybos 2019 m. vasario 26 d. sprendimo Nr. T-49 „Dėl Kauno miesto savivaldybės 2019 metų biudžeto patvirtinimo“ pakeitimo (TR-602)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lastRenderedPageBreak/>
        <w:t xml:space="preserve">Dėl Kauno miesto savivaldybės tarybos 2019 m. rugsėjo 10 d. sprendimo Nr. T-396 ,,Dėl </w:t>
      </w:r>
      <w:r w:rsidR="00DF596F">
        <w:rPr>
          <w:szCs w:val="24"/>
        </w:rPr>
        <w:t>A</w:t>
      </w:r>
      <w:r w:rsidRPr="008275CB">
        <w:rPr>
          <w:szCs w:val="24"/>
        </w:rPr>
        <w:t>pleisto ar neprižiūrimo nekilnojamojo turto 2019 metų sąrašo patvirtinimo“ pakeitimo (TR-630)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tabs>
          <w:tab w:val="left" w:pos="0"/>
          <w:tab w:val="left" w:pos="709"/>
        </w:tabs>
        <w:jc w:val="both"/>
        <w:rPr>
          <w:szCs w:val="24"/>
        </w:rPr>
      </w:pPr>
      <w:r w:rsidRPr="008275CB">
        <w:rPr>
          <w:szCs w:val="24"/>
        </w:rPr>
        <w:t xml:space="preserve">       Pranešėja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Finansų ir ekonomikos skyriaus vedėja </w:t>
      </w:r>
      <w:r w:rsidRPr="008275CB">
        <w:rPr>
          <w:b/>
          <w:szCs w:val="24"/>
        </w:rPr>
        <w:t>Roma Vosylienė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įgaliojimų suteikimo Viliui Šiliauskui (TR-578)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8275CB" w:rsidP="008275CB">
      <w:pPr>
        <w:tabs>
          <w:tab w:val="left" w:pos="0"/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D11E4A" w:rsidRPr="008275CB">
        <w:rPr>
          <w:szCs w:val="24"/>
        </w:rPr>
        <w:t xml:space="preserve">   </w:t>
      </w:r>
      <w:r>
        <w:rPr>
          <w:szCs w:val="24"/>
        </w:rPr>
        <w:t xml:space="preserve">  </w:t>
      </w:r>
      <w:r w:rsidR="00D11E4A" w:rsidRPr="008275CB">
        <w:rPr>
          <w:szCs w:val="24"/>
        </w:rPr>
        <w:t xml:space="preserve">Pranešėjas </w:t>
      </w:r>
      <w:r w:rsidR="00404B7E">
        <w:rPr>
          <w:szCs w:val="24"/>
        </w:rPr>
        <w:t>–</w:t>
      </w:r>
      <w:r w:rsidR="00D11E4A" w:rsidRPr="008275CB">
        <w:rPr>
          <w:szCs w:val="24"/>
        </w:rPr>
        <w:t xml:space="preserve">  Statybos valdymo skyriaus vedėjas </w:t>
      </w:r>
      <w:r w:rsidR="00D11E4A" w:rsidRPr="008275CB">
        <w:rPr>
          <w:b/>
          <w:szCs w:val="24"/>
        </w:rPr>
        <w:t>Vigimantas Abramavičius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Duburio gatvės pavadinimo suteikimo (TR-605)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 w:rsidRPr="008275CB">
        <w:rPr>
          <w:szCs w:val="24"/>
        </w:rPr>
        <w:t xml:space="preserve">Pranešėjas -  Miesto planavimo ir architektūros skyriaus vedėjas </w:t>
      </w:r>
      <w:r w:rsidRPr="008275CB">
        <w:rPr>
          <w:b/>
          <w:szCs w:val="24"/>
        </w:rPr>
        <w:t>Nerijus Valatkevičius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Kauno miesto savivaldybės tarybos 2014 m. birželio 19 d. sprendimo Nr. T-336 „Dėl Kauno miesto savivaldybės </w:t>
      </w:r>
      <w:proofErr w:type="spellStart"/>
      <w:r w:rsidRPr="008275CB">
        <w:rPr>
          <w:szCs w:val="24"/>
        </w:rPr>
        <w:t>paveldotvarkos</w:t>
      </w:r>
      <w:proofErr w:type="spellEnd"/>
      <w:r w:rsidRPr="008275CB">
        <w:rPr>
          <w:szCs w:val="24"/>
        </w:rPr>
        <w:t xml:space="preserve"> programos patvirtinimo“ pakeitimo (TR-615)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 w:rsidRPr="008275CB">
        <w:rPr>
          <w:szCs w:val="24"/>
        </w:rPr>
        <w:t xml:space="preserve"> Pranešėjas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Kultūros paveldo skyriaus vedėjas </w:t>
      </w:r>
      <w:r w:rsidRPr="008275CB">
        <w:rPr>
          <w:b/>
          <w:szCs w:val="24"/>
        </w:rPr>
        <w:t>Saulius Rimas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mišrių komunalinių atliekų tvarkymo pastoviosios ir kintamosios įmokos dedamosios dalies dydžių ir mišrių komunalinių atliekų susikaupimo normų nustatymo (TR-629)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 w:rsidRPr="008275CB">
        <w:rPr>
          <w:szCs w:val="24"/>
        </w:rPr>
        <w:t xml:space="preserve"> Pranešėja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Aplinkos apsaugos skyriaus vedėja </w:t>
      </w:r>
      <w:r w:rsidRPr="008275CB">
        <w:rPr>
          <w:b/>
          <w:szCs w:val="24"/>
        </w:rPr>
        <w:t>Radeta Savickienė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šilumos kainų skirtumo kompensavimo Palemono gyventojams (TR-594)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 w:rsidRPr="008275CB">
        <w:rPr>
          <w:szCs w:val="24"/>
        </w:rPr>
        <w:t xml:space="preserve"> Pranešėjas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Energetikos skyriaus vedėjas </w:t>
      </w:r>
      <w:r w:rsidRPr="008275CB">
        <w:rPr>
          <w:b/>
          <w:szCs w:val="24"/>
        </w:rPr>
        <w:t xml:space="preserve">Raimundas </w:t>
      </w:r>
      <w:proofErr w:type="spellStart"/>
      <w:r w:rsidRPr="008275CB">
        <w:rPr>
          <w:b/>
          <w:szCs w:val="24"/>
        </w:rPr>
        <w:t>Endrikis</w:t>
      </w:r>
      <w:proofErr w:type="spellEnd"/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turto perdavimo panaudos pagrindais viešajai įstaigai K. Griniaus slaugos ir palaik</w:t>
      </w:r>
      <w:r w:rsidR="000F16D7">
        <w:rPr>
          <w:szCs w:val="24"/>
        </w:rPr>
        <w:t>omojo gydymo ligoninei (TR-609).</w:t>
      </w:r>
    </w:p>
    <w:p w:rsidR="00D11E4A" w:rsidRPr="008275CB" w:rsidRDefault="00D11E4A" w:rsidP="008275CB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 w:rsidRPr="008275CB">
        <w:rPr>
          <w:szCs w:val="24"/>
        </w:rPr>
        <w:t xml:space="preserve">Pranešėja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Sveikatos apsaugos skyriaus vedėja </w:t>
      </w:r>
      <w:r w:rsidRPr="008275CB">
        <w:rPr>
          <w:b/>
          <w:szCs w:val="24"/>
        </w:rPr>
        <w:t xml:space="preserve">Renata </w:t>
      </w:r>
      <w:proofErr w:type="spellStart"/>
      <w:r w:rsidRPr="008275CB">
        <w:rPr>
          <w:b/>
          <w:szCs w:val="24"/>
        </w:rPr>
        <w:t>Kudukytė-Gasperė</w:t>
      </w:r>
      <w:proofErr w:type="spellEnd"/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2020 m. socialinių paslaugų plano patvirtinimo (TR-616)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2017 m. vasario 7 d. sprendimo Nr. T-43 „Dėl Tėvų globos netekusių vaikų laikinosios globos (rūpybos) šeimoje organizavimo ir pagalbos pinigų skyrimo vaiko laikiniesiems ir nuolatiniams globėjams (rūpintojams), šeimynoms Kauno miesto savivaldybėje tvarkos aprašo patvirtinimo“ pakeitimo (TR-614)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automobilio perdavimo valdyti, naudoti ir disponuoti juo patikėjimo teise </w:t>
      </w:r>
      <w:r w:rsidR="001F5C90">
        <w:rPr>
          <w:szCs w:val="24"/>
        </w:rPr>
        <w:t>V</w:t>
      </w:r>
      <w:r w:rsidRPr="008275CB">
        <w:rPr>
          <w:szCs w:val="24"/>
        </w:rPr>
        <w:t>aikų gerovės centrui „Pastogė“ (TR-603)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Pranešėja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</w:t>
      </w:r>
      <w:r w:rsidR="008275CB">
        <w:rPr>
          <w:szCs w:val="24"/>
        </w:rPr>
        <w:t xml:space="preserve">Socialinių paslaugų skyriaus vyriausioji specialistė, atliekanti skyriaus vedėjo funkcijas </w:t>
      </w:r>
      <w:r w:rsidRPr="008275CB">
        <w:rPr>
          <w:b/>
          <w:szCs w:val="24"/>
        </w:rPr>
        <w:t>Guoda Vaičekauskaitė</w:t>
      </w:r>
      <w:r w:rsidRPr="008275CB">
        <w:rPr>
          <w:szCs w:val="24"/>
        </w:rPr>
        <w:t xml:space="preserve"> </w:t>
      </w:r>
    </w:p>
    <w:p w:rsidR="009A1A76" w:rsidRPr="009A1A76" w:rsidRDefault="009A1A76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9A1A76">
        <w:rPr>
          <w:color w:val="000000"/>
          <w:szCs w:val="24"/>
          <w:shd w:val="clear" w:color="auto" w:fill="FFFFFF"/>
        </w:rPr>
        <w:t>Dėl Kauno miesto savivaldybės tarybos 2019 m. birželio 18 d. sprendimo Nr. T-290 „Dėl Piniginės socialinės paramos įstatymų nenustatytais atvejais skyrimo tvarkos aprašo patvirtinimo“ pakeitimo</w:t>
      </w:r>
      <w:r>
        <w:rPr>
          <w:color w:val="000000"/>
          <w:szCs w:val="24"/>
          <w:shd w:val="clear" w:color="auto" w:fill="FFFFFF"/>
        </w:rPr>
        <w:t xml:space="preserve"> (TR-646)</w:t>
      </w:r>
      <w:r w:rsidR="00DF596F">
        <w:rPr>
          <w:color w:val="000000"/>
          <w:szCs w:val="24"/>
          <w:shd w:val="clear" w:color="auto" w:fill="FFFFFF"/>
        </w:rPr>
        <w:t>.</w:t>
      </w:r>
    </w:p>
    <w:p w:rsidR="009A1A76" w:rsidRPr="009A1A76" w:rsidRDefault="009A1A76" w:rsidP="009A1A76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Pranešėja – Socialinės paramos skyriaus vedėja </w:t>
      </w:r>
      <w:r w:rsidRPr="009A1A76">
        <w:rPr>
          <w:b/>
          <w:color w:val="000000"/>
          <w:szCs w:val="24"/>
          <w:shd w:val="clear" w:color="auto" w:fill="FFFFFF"/>
        </w:rPr>
        <w:t>Ana Sudžiuvienė</w:t>
      </w:r>
    </w:p>
    <w:p w:rsidR="00417A44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Kovo 11-osios gimnazijos  direktoriaus skyrimo (TR-574)</w:t>
      </w:r>
      <w:r w:rsidR="000F16D7">
        <w:rPr>
          <w:szCs w:val="24"/>
        </w:rPr>
        <w:t>.</w:t>
      </w:r>
    </w:p>
    <w:p w:rsidR="00D11E4A" w:rsidRDefault="00417A44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Petrašiūnų progimnazijos direktoriaus skyrimo (TR-573)</w:t>
      </w:r>
      <w:r>
        <w:rPr>
          <w:szCs w:val="24"/>
        </w:rPr>
        <w:t>.</w:t>
      </w:r>
    </w:p>
    <w:p w:rsidR="00417A44" w:rsidRPr="008275CB" w:rsidRDefault="00417A44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Kauno </w:t>
      </w:r>
      <w:proofErr w:type="spellStart"/>
      <w:r w:rsidRPr="008275CB">
        <w:rPr>
          <w:szCs w:val="24"/>
        </w:rPr>
        <w:t>Milikonių</w:t>
      </w:r>
      <w:proofErr w:type="spellEnd"/>
      <w:r w:rsidRPr="008275CB">
        <w:rPr>
          <w:szCs w:val="24"/>
        </w:rPr>
        <w:t xml:space="preserve"> progimnazijos   direktoriaus skyrimo (TR-572)</w:t>
      </w:r>
      <w:r>
        <w:rPr>
          <w:szCs w:val="24"/>
        </w:rPr>
        <w:t>.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lopšelio-darželio „Vaikystė“ direktoriaus (TR-598)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Rokų gimnazijos direktoriaus (TR-576)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Juozo Grušo meno gimnazijos direktoriaus skyrimo (TR-575)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lastRenderedPageBreak/>
        <w:t>Dėl Kauno berniukų chorinio dainavimo mokyklos „Varpelis“ direktoriaus (TR-569)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lopšelio-darželio „</w:t>
      </w:r>
      <w:proofErr w:type="spellStart"/>
      <w:r w:rsidRPr="008275CB">
        <w:rPr>
          <w:szCs w:val="24"/>
        </w:rPr>
        <w:t>Naminukas</w:t>
      </w:r>
      <w:proofErr w:type="spellEnd"/>
      <w:r w:rsidRPr="008275CB">
        <w:rPr>
          <w:szCs w:val="24"/>
        </w:rPr>
        <w:t>“ direktoriaus skyrimo (TR-570)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lopšelio-darželio „Smalsutis“ direktoriaus skyrimo (TR-571)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lopšelio-darželio „Svirnelis“ direktoriaus (TR-596)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kai kurių Kauno miesto švietimo įstaigų direktorių darbo sutarčių termino pakeitimo</w:t>
      </w:r>
      <w:r w:rsidR="008F5B0A">
        <w:rPr>
          <w:szCs w:val="24"/>
        </w:rPr>
        <w:t xml:space="preserve">          </w:t>
      </w:r>
      <w:r w:rsidRPr="008275CB">
        <w:rPr>
          <w:szCs w:val="24"/>
        </w:rPr>
        <w:t xml:space="preserve"> (TR-577)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valstybės turto, perduoto valdyti panaudos pagrindais Kauno Bernardo Brazdžionio mokyklai, pripažinimo nereikalingu arba netinkamu (negalimu) naudoti ir nurašymo, i</w:t>
      </w:r>
      <w:r w:rsidR="000F16D7">
        <w:rPr>
          <w:szCs w:val="24"/>
        </w:rPr>
        <w:t>šardymo ir likvidavimo (TR-568).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Kauno miesto savivaldybės tarybos 2019 m. spalio 15 d. sprendimo Nr. T-454 „Dėl </w:t>
      </w:r>
      <w:r w:rsidR="00DF596F">
        <w:rPr>
          <w:szCs w:val="24"/>
        </w:rPr>
        <w:t>A</w:t>
      </w:r>
      <w:r w:rsidRPr="008275CB">
        <w:rPr>
          <w:szCs w:val="24"/>
        </w:rPr>
        <w:t>tlyginimo už vaikų, ugdomų pagal ikimokyklinio ir (ar) priešmokyklinio ugdymo programas, išlaikymą dydžio nustatymo ir mokėjimo tvarkos aprašo patvirtinimo“ pakeitimo (TR-632)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B36715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2018 m. spalio 9 d. sprendimo Nr. T-490 „Dėl Mokymo lėšų skyrimo, naudojimo ir perskirstymo tvarkos aprašo patvirtinimo“ pakeitimo (TR-638)</w:t>
      </w:r>
      <w:r w:rsidR="000F16D7">
        <w:rPr>
          <w:szCs w:val="24"/>
        </w:rPr>
        <w:t>.</w:t>
      </w:r>
    </w:p>
    <w:p w:rsidR="00D11E4A" w:rsidRDefault="00B36715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B36715">
        <w:rPr>
          <w:color w:val="000000"/>
          <w:szCs w:val="24"/>
          <w:shd w:val="clear" w:color="auto" w:fill="FFFFFF"/>
        </w:rPr>
        <w:t>Dėl Kauno miesto savivaldybės tarybos 2018 m. rugsėjo 11 d. sprendimo Nr. T-446 „Dėl didžiausio leistino pareigybių (etatų) skaičiaus Kauno miesto savivaldybės biudžetinėse neformaliojo švietimo įstaigose nustatymo“ pakeitimo</w:t>
      </w:r>
      <w:r w:rsidR="00D11E4A" w:rsidRPr="00B36715">
        <w:rPr>
          <w:szCs w:val="24"/>
        </w:rPr>
        <w:t xml:space="preserve"> </w:t>
      </w:r>
      <w:r>
        <w:rPr>
          <w:szCs w:val="24"/>
        </w:rPr>
        <w:t>(TR-644).</w:t>
      </w:r>
    </w:p>
    <w:p w:rsidR="00B36715" w:rsidRPr="00B36715" w:rsidRDefault="00B36715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B36715">
        <w:rPr>
          <w:color w:val="000000"/>
          <w:szCs w:val="24"/>
          <w:shd w:val="clear" w:color="auto" w:fill="FFFFFF"/>
        </w:rPr>
        <w:t>Dėl didžiausio leistino pareigybių (etatų) skaičiaus Kauno miesto savivaldybės biudžetinėse ikimokyklinėse įstaigose nustatymo</w:t>
      </w:r>
      <w:r>
        <w:rPr>
          <w:color w:val="000000"/>
          <w:szCs w:val="24"/>
          <w:shd w:val="clear" w:color="auto" w:fill="FFFFFF"/>
        </w:rPr>
        <w:t xml:space="preserve"> (TR-645)</w:t>
      </w:r>
      <w:r w:rsidR="00DF596F">
        <w:rPr>
          <w:color w:val="000000"/>
          <w:szCs w:val="24"/>
          <w:shd w:val="clear" w:color="auto" w:fill="FFFFFF"/>
        </w:rPr>
        <w:t>.</w:t>
      </w:r>
    </w:p>
    <w:p w:rsidR="00D11E4A" w:rsidRPr="008275CB" w:rsidRDefault="00D11E4A" w:rsidP="008F5B0A">
      <w:pPr>
        <w:pStyle w:val="Sraopastraipa"/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Pranešėja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Švietimo skyriaus vedėjo pavaduotoja, atliekanti skyriaus vedėjo funkcijas </w:t>
      </w:r>
      <w:r w:rsidR="008F5B0A">
        <w:rPr>
          <w:szCs w:val="24"/>
        </w:rPr>
        <w:t xml:space="preserve">                  </w:t>
      </w:r>
      <w:r w:rsidRPr="008F5B0A">
        <w:rPr>
          <w:b/>
          <w:szCs w:val="24"/>
        </w:rPr>
        <w:t xml:space="preserve">Ona </w:t>
      </w:r>
      <w:proofErr w:type="spellStart"/>
      <w:r w:rsidRPr="008F5B0A">
        <w:rPr>
          <w:b/>
          <w:szCs w:val="24"/>
        </w:rPr>
        <w:t>Gucevičienė</w:t>
      </w:r>
      <w:proofErr w:type="spellEnd"/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leidimo Kauno menininkų namams pirkti automobilį (TR-597)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Savivaldybės turto investavimo ir VšĮ „Kaunas 2022“ dalininko kapitalo padidinimo</w:t>
      </w:r>
      <w:r w:rsidR="008F5B0A">
        <w:rPr>
          <w:szCs w:val="24"/>
        </w:rPr>
        <w:t xml:space="preserve"> </w:t>
      </w:r>
      <w:r w:rsidRPr="008275CB">
        <w:rPr>
          <w:szCs w:val="24"/>
        </w:rPr>
        <w:t xml:space="preserve"> (TR-612)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2019 m. rugsėjo 10 d. sprendimo Nr. T-420 ,,Dėl Kauno miesto kamerinio teatro teikiamų paslaugų įkainių nustatymo“ pakeitimo (TR-601)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2016 m. balandžio 12 d. sprendimo Nr. T-162 „Dėl Kauno miesto savivaldybės Vinco Kudirkos viešosios bibliotekos teikiamų paslaugų įkainių nustatymo“ pakeitimo (TR-608)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2019 m. rugsėjo 10 d. sprendimo Nr. T-419 „Dėl Kauno miesto muziejaus teikiamų paslaugų įkainių nustatymo“ pakeitimo (TR-600)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 menininkų namų teikiamų paslaugų įkainių nustatymo (TR-599)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F5B0A" w:rsidRDefault="00D11E4A" w:rsidP="008F5B0A">
      <w:pPr>
        <w:tabs>
          <w:tab w:val="left" w:pos="0"/>
          <w:tab w:val="left" w:pos="709"/>
        </w:tabs>
        <w:jc w:val="both"/>
        <w:rPr>
          <w:b/>
          <w:szCs w:val="24"/>
        </w:rPr>
      </w:pPr>
      <w:r w:rsidRPr="008F5B0A">
        <w:rPr>
          <w:szCs w:val="24"/>
        </w:rPr>
        <w:t xml:space="preserve">      Pranešėja </w:t>
      </w:r>
      <w:r w:rsidR="00404B7E">
        <w:rPr>
          <w:szCs w:val="24"/>
        </w:rPr>
        <w:t>–</w:t>
      </w:r>
      <w:r w:rsidRPr="008F5B0A">
        <w:rPr>
          <w:szCs w:val="24"/>
        </w:rPr>
        <w:t xml:space="preserve">  Kultūros skyriaus vedėjo pavaduotoja</w:t>
      </w:r>
      <w:r w:rsidR="008F5B0A">
        <w:rPr>
          <w:szCs w:val="24"/>
        </w:rPr>
        <w:t xml:space="preserve">, atliekanti skyriaus vedėjo funkcijas </w:t>
      </w:r>
      <w:r w:rsidR="000315F4">
        <w:rPr>
          <w:szCs w:val="24"/>
        </w:rPr>
        <w:t xml:space="preserve">    </w:t>
      </w:r>
      <w:r w:rsidR="008F5B0A">
        <w:rPr>
          <w:szCs w:val="24"/>
        </w:rPr>
        <w:t xml:space="preserve">  </w:t>
      </w:r>
      <w:r w:rsidRPr="008F5B0A">
        <w:rPr>
          <w:szCs w:val="24"/>
        </w:rPr>
        <w:t xml:space="preserve"> </w:t>
      </w:r>
      <w:r w:rsidRPr="008F5B0A">
        <w:rPr>
          <w:b/>
          <w:szCs w:val="24"/>
        </w:rPr>
        <w:t>Nomeda Prevelienė</w:t>
      </w:r>
    </w:p>
    <w:p w:rsidR="008C03D6" w:rsidRDefault="008C03D6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2015 m. balandžio 2 d. sprendimo Nr. T-142 „Dėl keleivinio kelių transporto viešųjų paslaugų teikimo įkainių nustatymo ir pritarimo sudaryti viešųjų paslaugų teikimo sutartį“ pakeitimo (TR-613)</w:t>
      </w:r>
      <w:r>
        <w:rPr>
          <w:szCs w:val="24"/>
        </w:rPr>
        <w:t>.</w:t>
      </w:r>
    </w:p>
    <w:p w:rsidR="008C03D6" w:rsidRDefault="008C03D6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2017 m. gruodžio 19 d. sprendimo Nr. T-811 „Dėl keleivinio kelių transporto viešųjų paslaugų kainų nustatymo“ pakeitimo (TR-607)</w:t>
      </w:r>
      <w:r>
        <w:rPr>
          <w:szCs w:val="24"/>
        </w:rPr>
        <w:t>.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lastRenderedPageBreak/>
        <w:t>Dėl Kauno apskrities vyriausiojo policijos komisariato tarnybinių automobilių valdytojų (naudotojų) atleidimo nuo</w:t>
      </w:r>
      <w:r w:rsidR="00DF596F">
        <w:rPr>
          <w:szCs w:val="24"/>
        </w:rPr>
        <w:t xml:space="preserve"> </w:t>
      </w:r>
      <w:r w:rsidRPr="008275CB">
        <w:rPr>
          <w:szCs w:val="24"/>
        </w:rPr>
        <w:t>vietinės rinkliavos už naudojimąsi nustatytomis Kauno miesto vietomis automobiliams statyti mokėjimo (TR-565)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Lietuvos kriminalinės policijos biuro tarnybinių automobilių valdytojų (naudotojų) atleidimo nuo vietinės rinkliavos už naudojimąsi nustatytomis Kauno miesto vietomis automobiliams statyti mokėjimo (TR-564)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9A1A76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Lietuvos Respublikos specialiųjų tyrimų tarnybos tarnybinių automobilių valdytojų (naudotojų) atleidimo nuo vietinės rinkliav</w:t>
      </w:r>
      <w:r w:rsidR="008F5B0A">
        <w:rPr>
          <w:szCs w:val="24"/>
        </w:rPr>
        <w:t>os už naudojimąsi nustatytomis K</w:t>
      </w:r>
      <w:r w:rsidRPr="008275CB">
        <w:rPr>
          <w:szCs w:val="24"/>
        </w:rPr>
        <w:t>auno miesto vietomis automobiliams statyti mokėjimo (TR-566)</w:t>
      </w:r>
      <w:r w:rsidR="00DF596F">
        <w:rPr>
          <w:szCs w:val="24"/>
        </w:rPr>
        <w:t>.</w:t>
      </w:r>
    </w:p>
    <w:p w:rsidR="00D11E4A" w:rsidRPr="009A1A76" w:rsidRDefault="009A1A76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9A1A76">
        <w:rPr>
          <w:color w:val="000000"/>
          <w:szCs w:val="24"/>
          <w:shd w:val="clear" w:color="auto" w:fill="FFFFFF"/>
        </w:rPr>
        <w:t>Dėl Lietuvos moksleivių sąjungos renginio „Žiemos forumas – XXIX asamblėja“ dalyvių važiavimo vietinio reguliaraus susisiekimo autobusais ir troleibusais lengvatos dydžio nustatymo</w:t>
      </w:r>
      <w:r>
        <w:rPr>
          <w:szCs w:val="24"/>
        </w:rPr>
        <w:t xml:space="preserve"> (TR-647)</w:t>
      </w:r>
    </w:p>
    <w:p w:rsidR="00D11E4A" w:rsidRPr="008275CB" w:rsidRDefault="00D11E4A" w:rsidP="008F5B0A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 w:rsidRPr="008275CB">
        <w:rPr>
          <w:szCs w:val="24"/>
        </w:rPr>
        <w:t xml:space="preserve">Pranešėjas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Transporto ir eismo organizavimo skyriaus vedėjas </w:t>
      </w:r>
      <w:r w:rsidRPr="008F5B0A">
        <w:rPr>
          <w:b/>
          <w:szCs w:val="24"/>
        </w:rPr>
        <w:t>Martynas Matusevičius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2007 m. gruodžio 6 d. sprendimo Nr. T-630 „Dėl Kauno miesto gatvių sąrašo patvirtinimo“ pakeitimo (TR-579)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2010 m. liepos 23 d. sprendimo Nr. T-474 „Dėl Kauno miesto kapinių tvarkymo ir žmonių palaikų laidojimo taisyklių patvirtinimo“  pakeitimo (TR-619)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Vidaus vandenų uostų ir komercinių prieplaukų steigimo ir registravimo Kauno miesto savivaldybės teritorijoje nuostatų patvirtinimo (TR-606)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F5B0A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 w:rsidRPr="008275CB">
        <w:rPr>
          <w:szCs w:val="24"/>
        </w:rPr>
        <w:t xml:space="preserve">Pranešėjas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Miesto tvarkymo skyriaus vedėjas </w:t>
      </w:r>
      <w:r w:rsidRPr="008F5B0A">
        <w:rPr>
          <w:b/>
          <w:szCs w:val="24"/>
        </w:rPr>
        <w:t>Aloyzas Pakalniškis</w:t>
      </w:r>
    </w:p>
    <w:p w:rsidR="00527AA3" w:rsidRDefault="00527AA3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Viliaus Šiliausko įgaliojimo pasirašyti valstybinės žemės sklypų perdavimo Kauno miesto savivaldybei nuosavybės ar patikėjimo teise aktus (TR-633)</w:t>
      </w:r>
      <w:r>
        <w:rPr>
          <w:szCs w:val="24"/>
        </w:rPr>
        <w:t>.</w:t>
      </w:r>
    </w:p>
    <w:p w:rsidR="00527AA3" w:rsidRDefault="00527AA3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sutikimo priimti kaip paramą Kauno miesto savivaldybės nuosavybėn žemės sklypą Kaune (unikalusis </w:t>
      </w:r>
      <w:r>
        <w:rPr>
          <w:szCs w:val="24"/>
        </w:rPr>
        <w:t>N</w:t>
      </w:r>
      <w:r w:rsidRPr="008275CB">
        <w:rPr>
          <w:szCs w:val="24"/>
        </w:rPr>
        <w:t>r. 4400-2768-6984), reikalingą Šeštokų gatvei rekonstruoti (TR-631)</w:t>
      </w:r>
      <w:r>
        <w:rPr>
          <w:szCs w:val="24"/>
        </w:rPr>
        <w:t>.</w:t>
      </w:r>
    </w:p>
    <w:p w:rsidR="00527AA3" w:rsidRDefault="00527AA3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valstybinės žemės sklypų perdavimo Kauno miesto savivaldybei neatlygintinai naudotis jos funkcijoms atlikti (TR-635)</w:t>
      </w:r>
      <w:r>
        <w:rPr>
          <w:szCs w:val="24"/>
        </w:rPr>
        <w:t>.</w:t>
      </w:r>
    </w:p>
    <w:p w:rsidR="00527AA3" w:rsidRDefault="00527AA3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prašymo perduoti Kauno miesto savivaldybės teritorijoje esančius valstybinės miškų ūkio paskirties žemės sklypus valdyti, naudoti ir disponuoti jais patikėjimo teise (TR-621)</w:t>
      </w:r>
      <w:r>
        <w:rPr>
          <w:szCs w:val="24"/>
        </w:rPr>
        <w:t>.</w:t>
      </w:r>
    </w:p>
    <w:p w:rsidR="00527AA3" w:rsidRDefault="00527AA3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sutikimo tiesti dujotiekio tinklus žemės sklype (unikalusis </w:t>
      </w:r>
      <w:r>
        <w:rPr>
          <w:szCs w:val="24"/>
        </w:rPr>
        <w:t>N</w:t>
      </w:r>
      <w:r w:rsidRPr="008275CB">
        <w:rPr>
          <w:szCs w:val="24"/>
        </w:rPr>
        <w:t xml:space="preserve">r. 4400-3121-4272) </w:t>
      </w:r>
      <w:proofErr w:type="spellStart"/>
      <w:r w:rsidRPr="008275CB">
        <w:rPr>
          <w:szCs w:val="24"/>
        </w:rPr>
        <w:t>Balčkalnio</w:t>
      </w:r>
      <w:proofErr w:type="spellEnd"/>
      <w:r w:rsidRPr="008275CB">
        <w:rPr>
          <w:szCs w:val="24"/>
        </w:rPr>
        <w:t xml:space="preserve"> g., Kaune (TR-590)</w:t>
      </w:r>
      <w:r>
        <w:rPr>
          <w:szCs w:val="24"/>
        </w:rPr>
        <w:t>.</w:t>
      </w:r>
    </w:p>
    <w:p w:rsidR="00D11E4A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sutikimo tiesti dujotiekio tinklus žemės sklype (unikalusis  Nr. 4400-2865-3976) </w:t>
      </w:r>
      <w:r w:rsidR="007B6788">
        <w:rPr>
          <w:szCs w:val="24"/>
        </w:rPr>
        <w:t xml:space="preserve">             </w:t>
      </w:r>
      <w:r w:rsidRPr="008275CB">
        <w:rPr>
          <w:szCs w:val="24"/>
        </w:rPr>
        <w:t>Kurtinių g., Kaune (TR-589)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leidimo registruoti Kauno miesto visuomenės sveikatos biuro buveinę Kauno miesto savivaldybei nuosavybės teise priklausančiame pastate Vaidoto g. 115, Kaune (TR-591)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nekilnojamojo turto Jovarų g. 4, Kaune, perdavimo neatlygintinai naudotis panaudos pagrindais VšĮ „Kauno Žalgirio“ futbolo akademijai (TR-620)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negyvenamųjų patalpų Baltų pr. 7</w:t>
      </w:r>
      <w:r w:rsidR="007B6788">
        <w:rPr>
          <w:szCs w:val="24"/>
        </w:rPr>
        <w:t>B</w:t>
      </w:r>
      <w:r w:rsidRPr="008275CB">
        <w:rPr>
          <w:szCs w:val="24"/>
        </w:rPr>
        <w:t>, Kaune, nuomos (TR-584)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nekilnojamojo ir trumpalaikio materialiojo turto A. Stulginskio g. 61, Kaune, perėmimo iš Vaikų gerovės centro „Pastogė“ ir jo išnuomojimo ne konkurso būdu viešajai į</w:t>
      </w:r>
      <w:r w:rsidR="000F16D7">
        <w:rPr>
          <w:szCs w:val="24"/>
        </w:rPr>
        <w:t>staigai „Vaikų linija“ (TR-618).</w:t>
      </w:r>
    </w:p>
    <w:p w:rsidR="00527AA3" w:rsidRDefault="00527AA3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lastRenderedPageBreak/>
        <w:t>Dėl nekilnojamojo turto Šiaurės pr. 55, Kaune, perdavimo valdyti, naudoti ir disponuoti juo patikėjimo teise Kauno Martyno Mažvydo  progimnazijai (TR-622)</w:t>
      </w:r>
      <w:r>
        <w:rPr>
          <w:szCs w:val="24"/>
        </w:rPr>
        <w:t>.</w:t>
      </w:r>
    </w:p>
    <w:p w:rsidR="00527AA3" w:rsidRDefault="007610CB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nekilnojamojo turto J. Kumpio g. 1, Kaune, perdavimo valdyti, naudoti ir disponuoti juo patikėjimo teise Kauno  lopšeliui-darželiui „Dvarelis“ (TR-624)</w:t>
      </w:r>
      <w:r>
        <w:rPr>
          <w:szCs w:val="24"/>
        </w:rPr>
        <w:t>.</w:t>
      </w:r>
    </w:p>
    <w:p w:rsidR="007610CB" w:rsidRDefault="007610CB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nekilnojamojo turto Pramonės pr. 35, Kaune, panaudos sutarties su Kauno sporto mokykla „</w:t>
      </w:r>
      <w:proofErr w:type="spellStart"/>
      <w:r w:rsidRPr="008275CB">
        <w:rPr>
          <w:szCs w:val="24"/>
        </w:rPr>
        <w:t>Bangpūtys</w:t>
      </w:r>
      <w:proofErr w:type="spellEnd"/>
      <w:r w:rsidRPr="008275CB">
        <w:rPr>
          <w:szCs w:val="24"/>
        </w:rPr>
        <w:t>“ atnaujinimo (TR-634)</w:t>
      </w:r>
      <w:r>
        <w:rPr>
          <w:szCs w:val="24"/>
        </w:rPr>
        <w:t>.</w:t>
      </w:r>
    </w:p>
    <w:p w:rsidR="007610CB" w:rsidRDefault="007610CB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nekilnojamojo turto Armatūrininkų g. 4, Raudonojo Kryžiaus g. 1 ir Kruonio g. 21, Kaune, nuomos (TR-592)</w:t>
      </w:r>
      <w:r>
        <w:rPr>
          <w:szCs w:val="24"/>
        </w:rPr>
        <w:t>.</w:t>
      </w:r>
    </w:p>
    <w:p w:rsidR="007610CB" w:rsidRDefault="007610CB" w:rsidP="007610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nekilnojamojo turto Rasytės g. 10A, Kaune, panaudos sutarčių su Kauno klubu „Likimo draugai“  atnaujinimo (TR-637)</w:t>
      </w:r>
      <w:r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nekilnojamojo turto Vaidoto g. 115, Kaune, nuomos sutarties su Kauno krašto nefrologinių ligonių draugija  „Kauno gyvastis“ pakeitimo (TR-623)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nekilnojamojo turto Gedimino g. 36, Laisvės al. 17, 19, V. Putvinskio g. 3, </w:t>
      </w:r>
      <w:r w:rsidR="007B6788">
        <w:rPr>
          <w:szCs w:val="24"/>
        </w:rPr>
        <w:t xml:space="preserve">                   </w:t>
      </w:r>
      <w:r w:rsidRPr="008275CB">
        <w:rPr>
          <w:szCs w:val="24"/>
        </w:rPr>
        <w:t>Josvainių g. 2, Kaune, nuomos (TR-625)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nekilnojamojo ir kito ilgalaikio materialiojo turto  R. Kalantos g. 133 ir Tilžės g. 33, Kaune, perėmimo iš Kauno miesto socialinių paslaugų centro (TR-617)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 Dėl Kauno miesto savivaldybės tarybos 2019 m. rugsėjo 10 d. sprendimo Nr. T-432 „Dėl nekilnojamojo turto Pašilės g. 39A ir   Pašilės g. 41, Kaune, pirkimo“ pakeitimo (TR-636)</w:t>
      </w:r>
      <w:r w:rsidR="000F16D7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527AA3" w:rsidRPr="008275CB" w:rsidRDefault="00527AA3" w:rsidP="00527AA3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butų pirkimo asmenims ir šeimoms, įrašytiems į asmenų ir šeimų, turinčių teisę į paramą būstui i</w:t>
      </w:r>
      <w:r>
        <w:rPr>
          <w:szCs w:val="24"/>
        </w:rPr>
        <w:t>šsinuomoti, sąrašą (TR-593).</w:t>
      </w:r>
    </w:p>
    <w:p w:rsidR="002E6D36" w:rsidRPr="008275CB" w:rsidRDefault="002E6D36" w:rsidP="002E6D36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tarybos 2015 m. kov</w:t>
      </w:r>
      <w:r w:rsidR="00730D66">
        <w:rPr>
          <w:szCs w:val="24"/>
        </w:rPr>
        <w:t>o 5 d. sprendimo Nr. T-87 „Dėl V</w:t>
      </w:r>
      <w:r w:rsidRPr="008275CB">
        <w:rPr>
          <w:szCs w:val="24"/>
        </w:rPr>
        <w:t>iešame aukcione parduodamo Kauno miesto savivaldybės nekilnojamojo turto ir kitų nekilnojamųjų daiktų sąrašo patvirtinimo“ pakeitimo (TR-643)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būsto J. Dobkevičiaus g. 8-1, Kaune, pardavimo (TR-628)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būsto Pravieniškių g. 31-4, Kaune, pardavimo (TR-627)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būsto Rausvės g. 6-2, Kaune, pardavimo (TR-580)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Kauno miesto savivaldybės būsto </w:t>
      </w:r>
      <w:proofErr w:type="spellStart"/>
      <w:r w:rsidRPr="008275CB">
        <w:rPr>
          <w:szCs w:val="24"/>
        </w:rPr>
        <w:t>Daujėnų</w:t>
      </w:r>
      <w:proofErr w:type="spellEnd"/>
      <w:r w:rsidRPr="008275CB">
        <w:rPr>
          <w:szCs w:val="24"/>
        </w:rPr>
        <w:t xml:space="preserve"> g. 7-2, Kaune, pardavimo (TR-581)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būsto K. Griniaus g. 5-30, Kaune, pardavimo (TR-582)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būsto Panerių g. 9-4, Kaune, pardavimo (TR-583)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būsto Raudondvario pl. 174-107, 108, Kaune, pardavimo (TR-585)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būsto Žaliojoje g. 32-2A, Kaune, pardavimo (TR-586)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Kauno miesto savivaldybės būsto Sąjungos a. 7-18, Kaune, pardavimo (TR-587)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 xml:space="preserve">Dėl pagalbinio ūkio paskirties pastato </w:t>
      </w:r>
      <w:proofErr w:type="spellStart"/>
      <w:r w:rsidRPr="008275CB">
        <w:rPr>
          <w:szCs w:val="24"/>
        </w:rPr>
        <w:t>Gintariškių</w:t>
      </w:r>
      <w:proofErr w:type="spellEnd"/>
      <w:r w:rsidRPr="008275CB">
        <w:rPr>
          <w:szCs w:val="24"/>
        </w:rPr>
        <w:t xml:space="preserve"> g. 21, Kaune, dalies pardavimo (TR-639)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lastRenderedPageBreak/>
        <w:t>Dėl pagalbinio ūkio paskirties pastatų Siūlų g. 20, Kaune, dalių pardavimo (TR-640)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pagalbinio ūkio paskirties pastato Gintaro g. 8, Kaune, dalies pardavimo (TR-641)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 w:rsidRPr="008275CB">
        <w:rPr>
          <w:szCs w:val="24"/>
        </w:rPr>
        <w:t>Dėl pagalbinio ūkio paskirties pastato Lietuvių g. 19, Kaune, dalies pardavimo (TR-642)</w:t>
      </w:r>
      <w:r w:rsidR="0015371D">
        <w:rPr>
          <w:szCs w:val="24"/>
        </w:rPr>
        <w:t>.</w:t>
      </w:r>
      <w:r w:rsidRPr="008275CB">
        <w:rPr>
          <w:szCs w:val="24"/>
        </w:rPr>
        <w:t xml:space="preserve"> </w:t>
      </w:r>
    </w:p>
    <w:p w:rsidR="00D11E4A" w:rsidRPr="008275CB" w:rsidRDefault="00D11E4A" w:rsidP="00870C88">
      <w:pPr>
        <w:pStyle w:val="Sraopastraipa"/>
        <w:tabs>
          <w:tab w:val="left" w:pos="0"/>
          <w:tab w:val="left" w:pos="709"/>
        </w:tabs>
        <w:ind w:left="360"/>
        <w:jc w:val="both"/>
        <w:rPr>
          <w:szCs w:val="24"/>
        </w:rPr>
      </w:pPr>
      <w:r w:rsidRPr="008275CB">
        <w:rPr>
          <w:szCs w:val="24"/>
        </w:rPr>
        <w:t xml:space="preserve">Pranešėjas </w:t>
      </w:r>
      <w:r w:rsidR="00404B7E">
        <w:rPr>
          <w:szCs w:val="24"/>
        </w:rPr>
        <w:t>–</w:t>
      </w:r>
      <w:r w:rsidRPr="008275CB">
        <w:rPr>
          <w:szCs w:val="24"/>
        </w:rPr>
        <w:t xml:space="preserve">  Nekilnojamojo turto skyriaus vedėjas </w:t>
      </w:r>
      <w:r w:rsidRPr="00870C88">
        <w:rPr>
          <w:b/>
          <w:szCs w:val="24"/>
        </w:rPr>
        <w:t>Donatas Valiukas</w:t>
      </w:r>
    </w:p>
    <w:p w:rsidR="00D11E4A" w:rsidRPr="008275CB" w:rsidRDefault="00870C88" w:rsidP="008275CB">
      <w:pPr>
        <w:pStyle w:val="Sraopastraipa"/>
        <w:numPr>
          <w:ilvl w:val="0"/>
          <w:numId w:val="25"/>
        </w:numPr>
        <w:tabs>
          <w:tab w:val="left" w:pos="0"/>
          <w:tab w:val="left" w:pos="709"/>
        </w:tabs>
        <w:ind w:left="0" w:firstLine="360"/>
        <w:jc w:val="both"/>
        <w:rPr>
          <w:szCs w:val="24"/>
        </w:rPr>
      </w:pPr>
      <w:r>
        <w:rPr>
          <w:szCs w:val="24"/>
        </w:rPr>
        <w:t>T</w:t>
      </w:r>
      <w:r w:rsidR="00D11E4A" w:rsidRPr="008275CB">
        <w:rPr>
          <w:szCs w:val="24"/>
        </w:rPr>
        <w:t>arybos narių pareiškimai ir paklausimai (po pirmosios posėdžio pertraukos arba posėdžio pabaigoje, jeigu posėdis baigiasi iki pietų)</w:t>
      </w:r>
      <w:r w:rsidR="0015371D">
        <w:rPr>
          <w:szCs w:val="24"/>
        </w:rPr>
        <w:t>.</w:t>
      </w:r>
      <w:r w:rsidR="00D11E4A" w:rsidRPr="008275CB">
        <w:rPr>
          <w:szCs w:val="24"/>
        </w:rPr>
        <w:t xml:space="preserve"> </w:t>
      </w:r>
    </w:p>
    <w:p w:rsidR="00D11E4A" w:rsidRPr="00D11E4A" w:rsidRDefault="00D11E4A" w:rsidP="008275CB">
      <w:pPr>
        <w:tabs>
          <w:tab w:val="left" w:pos="0"/>
          <w:tab w:val="left" w:pos="709"/>
        </w:tabs>
        <w:ind w:firstLine="360"/>
        <w:jc w:val="both"/>
        <w:rPr>
          <w:szCs w:val="24"/>
        </w:rPr>
      </w:pPr>
      <w:r w:rsidRPr="00D11E4A">
        <w:rPr>
          <w:szCs w:val="24"/>
        </w:rPr>
        <w:t xml:space="preserve">            </w:t>
      </w:r>
    </w:p>
    <w:p w:rsidR="00B17662" w:rsidRPr="007565A1" w:rsidRDefault="00B17662" w:rsidP="00FF6779">
      <w:pPr>
        <w:tabs>
          <w:tab w:val="left" w:pos="0"/>
        </w:tabs>
        <w:jc w:val="both"/>
        <w:rPr>
          <w:szCs w:val="24"/>
        </w:rPr>
      </w:pPr>
    </w:p>
    <w:p w:rsidR="00EC57B6" w:rsidRDefault="00EC57B6" w:rsidP="0075280B">
      <w:pPr>
        <w:pStyle w:val="Sraopastraipa"/>
        <w:numPr>
          <w:ilvl w:val="0"/>
          <w:numId w:val="1"/>
        </w:numPr>
        <w:ind w:left="0" w:firstLine="784"/>
        <w:jc w:val="both"/>
        <w:sectPr w:rsidR="00EC57B6" w:rsidSect="008C53AA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1653C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mer</w:t>
            </w:r>
            <w:r w:rsidR="001653C2">
              <w:t>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1653C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53C2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53C2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6D" w:rsidRDefault="00912B6D" w:rsidP="0066391B">
      <w:pPr>
        <w:pStyle w:val="Antrats"/>
      </w:pPr>
      <w:r>
        <w:separator/>
      </w:r>
    </w:p>
  </w:endnote>
  <w:endnote w:type="continuationSeparator" w:id="0">
    <w:p w:rsidR="00912B6D" w:rsidRDefault="00912B6D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6D" w:rsidRDefault="00912B6D">
      <w:pPr>
        <w:pStyle w:val="Porat"/>
        <w:spacing w:before="240"/>
      </w:pPr>
    </w:p>
  </w:footnote>
  <w:footnote w:type="continuationSeparator" w:id="0">
    <w:p w:rsidR="00912B6D" w:rsidRDefault="00912B6D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C64C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87"/>
    <w:multiLevelType w:val="hybridMultilevel"/>
    <w:tmpl w:val="3C586DC0"/>
    <w:lvl w:ilvl="0" w:tplc="9BA2387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53D7123"/>
    <w:multiLevelType w:val="hybridMultilevel"/>
    <w:tmpl w:val="AEA6A0D8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7D322F8"/>
    <w:multiLevelType w:val="hybridMultilevel"/>
    <w:tmpl w:val="794258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A9C"/>
    <w:multiLevelType w:val="hybridMultilevel"/>
    <w:tmpl w:val="FAF2BF34"/>
    <w:lvl w:ilvl="0" w:tplc="101441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F9B3C22"/>
    <w:multiLevelType w:val="hybridMultilevel"/>
    <w:tmpl w:val="537EA3E6"/>
    <w:lvl w:ilvl="0" w:tplc="658C36D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1FDC746C"/>
    <w:multiLevelType w:val="hybridMultilevel"/>
    <w:tmpl w:val="389E5ADA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73F85"/>
    <w:multiLevelType w:val="hybridMultilevel"/>
    <w:tmpl w:val="4468DC6E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28981090"/>
    <w:multiLevelType w:val="hybridMultilevel"/>
    <w:tmpl w:val="32D47C1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F3C55"/>
    <w:multiLevelType w:val="hybridMultilevel"/>
    <w:tmpl w:val="901C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65FF9"/>
    <w:multiLevelType w:val="hybridMultilevel"/>
    <w:tmpl w:val="53D6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2AA7"/>
    <w:multiLevelType w:val="hybridMultilevel"/>
    <w:tmpl w:val="2C1699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621F"/>
    <w:multiLevelType w:val="hybridMultilevel"/>
    <w:tmpl w:val="EFB0B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7444"/>
    <w:multiLevelType w:val="hybridMultilevel"/>
    <w:tmpl w:val="66C4E204"/>
    <w:lvl w:ilvl="0" w:tplc="0427000F">
      <w:start w:val="1"/>
      <w:numFmt w:val="decimal"/>
      <w:lvlText w:val="%1."/>
      <w:lvlJc w:val="left"/>
      <w:pPr>
        <w:ind w:left="1920" w:hanging="36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D5BCF"/>
    <w:multiLevelType w:val="hybridMultilevel"/>
    <w:tmpl w:val="BA2C9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A7A51"/>
    <w:multiLevelType w:val="hybridMultilevel"/>
    <w:tmpl w:val="897826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94DC1"/>
    <w:multiLevelType w:val="hybridMultilevel"/>
    <w:tmpl w:val="A022A184"/>
    <w:lvl w:ilvl="0" w:tplc="6E5C4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6356D"/>
    <w:multiLevelType w:val="hybridMultilevel"/>
    <w:tmpl w:val="8EE672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C25E5"/>
    <w:multiLevelType w:val="hybridMultilevel"/>
    <w:tmpl w:val="E67815C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197327F"/>
    <w:multiLevelType w:val="hybridMultilevel"/>
    <w:tmpl w:val="ECD8B30C"/>
    <w:lvl w:ilvl="0" w:tplc="0427000F">
      <w:start w:val="1"/>
      <w:numFmt w:val="decimal"/>
      <w:lvlText w:val="%1."/>
      <w:lvlJc w:val="left"/>
      <w:pPr>
        <w:ind w:left="2912" w:hanging="360"/>
      </w:pPr>
    </w:lvl>
    <w:lvl w:ilvl="1" w:tplc="04270019" w:tentative="1">
      <w:start w:val="1"/>
      <w:numFmt w:val="lowerLetter"/>
      <w:lvlText w:val="%2."/>
      <w:lvlJc w:val="left"/>
      <w:pPr>
        <w:ind w:left="3632" w:hanging="360"/>
      </w:pPr>
    </w:lvl>
    <w:lvl w:ilvl="2" w:tplc="0427001B" w:tentative="1">
      <w:start w:val="1"/>
      <w:numFmt w:val="lowerRoman"/>
      <w:lvlText w:val="%3."/>
      <w:lvlJc w:val="right"/>
      <w:pPr>
        <w:ind w:left="4352" w:hanging="180"/>
      </w:pPr>
    </w:lvl>
    <w:lvl w:ilvl="3" w:tplc="0427000F" w:tentative="1">
      <w:start w:val="1"/>
      <w:numFmt w:val="decimal"/>
      <w:lvlText w:val="%4."/>
      <w:lvlJc w:val="left"/>
      <w:pPr>
        <w:ind w:left="5072" w:hanging="360"/>
      </w:pPr>
    </w:lvl>
    <w:lvl w:ilvl="4" w:tplc="04270019" w:tentative="1">
      <w:start w:val="1"/>
      <w:numFmt w:val="lowerLetter"/>
      <w:lvlText w:val="%5."/>
      <w:lvlJc w:val="left"/>
      <w:pPr>
        <w:ind w:left="5792" w:hanging="360"/>
      </w:pPr>
    </w:lvl>
    <w:lvl w:ilvl="5" w:tplc="0427001B" w:tentative="1">
      <w:start w:val="1"/>
      <w:numFmt w:val="lowerRoman"/>
      <w:lvlText w:val="%6."/>
      <w:lvlJc w:val="right"/>
      <w:pPr>
        <w:ind w:left="6512" w:hanging="180"/>
      </w:pPr>
    </w:lvl>
    <w:lvl w:ilvl="6" w:tplc="0427000F" w:tentative="1">
      <w:start w:val="1"/>
      <w:numFmt w:val="decimal"/>
      <w:lvlText w:val="%7."/>
      <w:lvlJc w:val="left"/>
      <w:pPr>
        <w:ind w:left="7232" w:hanging="360"/>
      </w:pPr>
    </w:lvl>
    <w:lvl w:ilvl="7" w:tplc="04270019" w:tentative="1">
      <w:start w:val="1"/>
      <w:numFmt w:val="lowerLetter"/>
      <w:lvlText w:val="%8."/>
      <w:lvlJc w:val="left"/>
      <w:pPr>
        <w:ind w:left="7952" w:hanging="360"/>
      </w:pPr>
    </w:lvl>
    <w:lvl w:ilvl="8" w:tplc="0427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63A610D5"/>
    <w:multiLevelType w:val="hybridMultilevel"/>
    <w:tmpl w:val="4BB275EC"/>
    <w:lvl w:ilvl="0" w:tplc="14D6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27532"/>
    <w:multiLevelType w:val="hybridMultilevel"/>
    <w:tmpl w:val="7E389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026AC"/>
    <w:multiLevelType w:val="hybridMultilevel"/>
    <w:tmpl w:val="A986F522"/>
    <w:lvl w:ilvl="0" w:tplc="5ACA7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AA1B19"/>
    <w:multiLevelType w:val="hybridMultilevel"/>
    <w:tmpl w:val="76980556"/>
    <w:lvl w:ilvl="0" w:tplc="0427000F">
      <w:start w:val="1"/>
      <w:numFmt w:val="decimal"/>
      <w:lvlText w:val="%1."/>
      <w:lvlJc w:val="left"/>
      <w:pPr>
        <w:ind w:left="2204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A9D2C3F"/>
    <w:multiLevelType w:val="hybridMultilevel"/>
    <w:tmpl w:val="F01C2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637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D4E6D"/>
    <w:multiLevelType w:val="hybridMultilevel"/>
    <w:tmpl w:val="EEA257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9"/>
  </w:num>
  <w:num w:numId="5">
    <w:abstractNumId w:val="21"/>
  </w:num>
  <w:num w:numId="6">
    <w:abstractNumId w:val="20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6"/>
  </w:num>
  <w:num w:numId="13">
    <w:abstractNumId w:val="25"/>
  </w:num>
  <w:num w:numId="14">
    <w:abstractNumId w:val="7"/>
  </w:num>
  <w:num w:numId="15">
    <w:abstractNumId w:val="23"/>
  </w:num>
  <w:num w:numId="16">
    <w:abstractNumId w:val="0"/>
  </w:num>
  <w:num w:numId="17">
    <w:abstractNumId w:val="12"/>
  </w:num>
  <w:num w:numId="18">
    <w:abstractNumId w:val="5"/>
  </w:num>
  <w:num w:numId="19">
    <w:abstractNumId w:val="13"/>
  </w:num>
  <w:num w:numId="20">
    <w:abstractNumId w:val="2"/>
  </w:num>
  <w:num w:numId="21">
    <w:abstractNumId w:val="22"/>
  </w:num>
  <w:num w:numId="22">
    <w:abstractNumId w:val="11"/>
  </w:num>
  <w:num w:numId="23">
    <w:abstractNumId w:val="15"/>
  </w:num>
  <w:num w:numId="24">
    <w:abstractNumId w:val="19"/>
  </w:num>
  <w:num w:numId="25">
    <w:abstractNumId w:val="17"/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13F41"/>
    <w:rsid w:val="000203DC"/>
    <w:rsid w:val="00023E4A"/>
    <w:rsid w:val="0002559C"/>
    <w:rsid w:val="000271D6"/>
    <w:rsid w:val="000315F4"/>
    <w:rsid w:val="00034BFE"/>
    <w:rsid w:val="00035AD2"/>
    <w:rsid w:val="00044627"/>
    <w:rsid w:val="00046AF6"/>
    <w:rsid w:val="00063741"/>
    <w:rsid w:val="0006398F"/>
    <w:rsid w:val="00065EEC"/>
    <w:rsid w:val="00071A09"/>
    <w:rsid w:val="00072AD4"/>
    <w:rsid w:val="00074B76"/>
    <w:rsid w:val="00074E99"/>
    <w:rsid w:val="00081F67"/>
    <w:rsid w:val="00087E68"/>
    <w:rsid w:val="0009508F"/>
    <w:rsid w:val="000B1EF5"/>
    <w:rsid w:val="000C3629"/>
    <w:rsid w:val="000C5356"/>
    <w:rsid w:val="000C541E"/>
    <w:rsid w:val="000C64C9"/>
    <w:rsid w:val="000C665D"/>
    <w:rsid w:val="000D29B7"/>
    <w:rsid w:val="000E77B4"/>
    <w:rsid w:val="000F16D7"/>
    <w:rsid w:val="000F1873"/>
    <w:rsid w:val="000F1F4A"/>
    <w:rsid w:val="000F28A0"/>
    <w:rsid w:val="000F29E5"/>
    <w:rsid w:val="000F3489"/>
    <w:rsid w:val="000F4AC8"/>
    <w:rsid w:val="001003A4"/>
    <w:rsid w:val="00103121"/>
    <w:rsid w:val="00103549"/>
    <w:rsid w:val="00114924"/>
    <w:rsid w:val="00115023"/>
    <w:rsid w:val="00116232"/>
    <w:rsid w:val="001216C1"/>
    <w:rsid w:val="00123946"/>
    <w:rsid w:val="00124C53"/>
    <w:rsid w:val="00125067"/>
    <w:rsid w:val="00126725"/>
    <w:rsid w:val="00126937"/>
    <w:rsid w:val="00127990"/>
    <w:rsid w:val="0013184D"/>
    <w:rsid w:val="0013573C"/>
    <w:rsid w:val="00136905"/>
    <w:rsid w:val="00137F4C"/>
    <w:rsid w:val="0014169E"/>
    <w:rsid w:val="00141920"/>
    <w:rsid w:val="001425C5"/>
    <w:rsid w:val="0014323F"/>
    <w:rsid w:val="0015371D"/>
    <w:rsid w:val="00154B55"/>
    <w:rsid w:val="00161B76"/>
    <w:rsid w:val="001636CB"/>
    <w:rsid w:val="001653C2"/>
    <w:rsid w:val="00170327"/>
    <w:rsid w:val="00173C87"/>
    <w:rsid w:val="001746C3"/>
    <w:rsid w:val="001753B1"/>
    <w:rsid w:val="0018251B"/>
    <w:rsid w:val="00184E40"/>
    <w:rsid w:val="00185142"/>
    <w:rsid w:val="00191939"/>
    <w:rsid w:val="00191E84"/>
    <w:rsid w:val="00192044"/>
    <w:rsid w:val="00194269"/>
    <w:rsid w:val="001A2F9A"/>
    <w:rsid w:val="001B3040"/>
    <w:rsid w:val="001B519B"/>
    <w:rsid w:val="001C0E66"/>
    <w:rsid w:val="001C1B57"/>
    <w:rsid w:val="001D749F"/>
    <w:rsid w:val="001E0B80"/>
    <w:rsid w:val="001E60DF"/>
    <w:rsid w:val="001E7014"/>
    <w:rsid w:val="001E764A"/>
    <w:rsid w:val="001F52B3"/>
    <w:rsid w:val="001F5C90"/>
    <w:rsid w:val="00201FF8"/>
    <w:rsid w:val="00203B94"/>
    <w:rsid w:val="0020573D"/>
    <w:rsid w:val="00206146"/>
    <w:rsid w:val="00207006"/>
    <w:rsid w:val="002157DA"/>
    <w:rsid w:val="00216FB8"/>
    <w:rsid w:val="002209C9"/>
    <w:rsid w:val="00220E2D"/>
    <w:rsid w:val="00227D6B"/>
    <w:rsid w:val="002361AC"/>
    <w:rsid w:val="002362B3"/>
    <w:rsid w:val="00236862"/>
    <w:rsid w:val="00241D3B"/>
    <w:rsid w:val="0024315D"/>
    <w:rsid w:val="0024608C"/>
    <w:rsid w:val="00250789"/>
    <w:rsid w:val="00251856"/>
    <w:rsid w:val="00253E5B"/>
    <w:rsid w:val="002547DC"/>
    <w:rsid w:val="00260D4E"/>
    <w:rsid w:val="0026184B"/>
    <w:rsid w:val="0026350F"/>
    <w:rsid w:val="002662E8"/>
    <w:rsid w:val="00270BA4"/>
    <w:rsid w:val="00270C74"/>
    <w:rsid w:val="002777C0"/>
    <w:rsid w:val="00281A2C"/>
    <w:rsid w:val="00282717"/>
    <w:rsid w:val="002868F6"/>
    <w:rsid w:val="0029380A"/>
    <w:rsid w:val="00297E05"/>
    <w:rsid w:val="002A0B95"/>
    <w:rsid w:val="002A14E9"/>
    <w:rsid w:val="002A5766"/>
    <w:rsid w:val="002A7ECE"/>
    <w:rsid w:val="002B0BC2"/>
    <w:rsid w:val="002C5F6B"/>
    <w:rsid w:val="002D37C8"/>
    <w:rsid w:val="002E36B7"/>
    <w:rsid w:val="002E6D36"/>
    <w:rsid w:val="002F1CFC"/>
    <w:rsid w:val="002F2721"/>
    <w:rsid w:val="00300825"/>
    <w:rsid w:val="00301350"/>
    <w:rsid w:val="0030170C"/>
    <w:rsid w:val="00304887"/>
    <w:rsid w:val="00306505"/>
    <w:rsid w:val="0031043B"/>
    <w:rsid w:val="003132AD"/>
    <w:rsid w:val="003159DE"/>
    <w:rsid w:val="00321003"/>
    <w:rsid w:val="003245FC"/>
    <w:rsid w:val="003271D7"/>
    <w:rsid w:val="00333F25"/>
    <w:rsid w:val="0034124E"/>
    <w:rsid w:val="00341FCA"/>
    <w:rsid w:val="00346E0C"/>
    <w:rsid w:val="00347BB1"/>
    <w:rsid w:val="00347EFD"/>
    <w:rsid w:val="003540C4"/>
    <w:rsid w:val="00364D55"/>
    <w:rsid w:val="003703F7"/>
    <w:rsid w:val="0037479B"/>
    <w:rsid w:val="00382DBC"/>
    <w:rsid w:val="0038338A"/>
    <w:rsid w:val="0038480A"/>
    <w:rsid w:val="003900FE"/>
    <w:rsid w:val="0039119D"/>
    <w:rsid w:val="0039511B"/>
    <w:rsid w:val="00396D34"/>
    <w:rsid w:val="003A234B"/>
    <w:rsid w:val="003A6B58"/>
    <w:rsid w:val="003A6E5F"/>
    <w:rsid w:val="003B2861"/>
    <w:rsid w:val="003C3CAB"/>
    <w:rsid w:val="003C41EA"/>
    <w:rsid w:val="003D1E20"/>
    <w:rsid w:val="003D4FD3"/>
    <w:rsid w:val="003E1243"/>
    <w:rsid w:val="003E31B4"/>
    <w:rsid w:val="003F12CB"/>
    <w:rsid w:val="003F4C0B"/>
    <w:rsid w:val="00404B7E"/>
    <w:rsid w:val="00406834"/>
    <w:rsid w:val="00406A3A"/>
    <w:rsid w:val="00407CCB"/>
    <w:rsid w:val="004107B2"/>
    <w:rsid w:val="004118BE"/>
    <w:rsid w:val="00411A65"/>
    <w:rsid w:val="00415632"/>
    <w:rsid w:val="004160F4"/>
    <w:rsid w:val="00417A44"/>
    <w:rsid w:val="00417ADD"/>
    <w:rsid w:val="00422EDC"/>
    <w:rsid w:val="00427ADF"/>
    <w:rsid w:val="00436082"/>
    <w:rsid w:val="004410D4"/>
    <w:rsid w:val="00445FBE"/>
    <w:rsid w:val="004460BF"/>
    <w:rsid w:val="00446A50"/>
    <w:rsid w:val="00452934"/>
    <w:rsid w:val="00460A4D"/>
    <w:rsid w:val="0046245B"/>
    <w:rsid w:val="00470BE9"/>
    <w:rsid w:val="0047102E"/>
    <w:rsid w:val="00496015"/>
    <w:rsid w:val="004A153F"/>
    <w:rsid w:val="004A5A8D"/>
    <w:rsid w:val="004A6E20"/>
    <w:rsid w:val="004B10A9"/>
    <w:rsid w:val="004B3039"/>
    <w:rsid w:val="004B4CEF"/>
    <w:rsid w:val="004B773A"/>
    <w:rsid w:val="004C3357"/>
    <w:rsid w:val="004D11C8"/>
    <w:rsid w:val="004D130F"/>
    <w:rsid w:val="004D2D91"/>
    <w:rsid w:val="004D3095"/>
    <w:rsid w:val="004D371B"/>
    <w:rsid w:val="004D6474"/>
    <w:rsid w:val="004E061B"/>
    <w:rsid w:val="004E2BE9"/>
    <w:rsid w:val="004E3E5C"/>
    <w:rsid w:val="00500E17"/>
    <w:rsid w:val="0050207D"/>
    <w:rsid w:val="00510750"/>
    <w:rsid w:val="00514F94"/>
    <w:rsid w:val="00523D27"/>
    <w:rsid w:val="00525AAD"/>
    <w:rsid w:val="005267C1"/>
    <w:rsid w:val="00527AA3"/>
    <w:rsid w:val="00531884"/>
    <w:rsid w:val="00540789"/>
    <w:rsid w:val="0054255C"/>
    <w:rsid w:val="0054343B"/>
    <w:rsid w:val="005467C7"/>
    <w:rsid w:val="00555CAE"/>
    <w:rsid w:val="00556367"/>
    <w:rsid w:val="0056147E"/>
    <w:rsid w:val="005634E5"/>
    <w:rsid w:val="005701F2"/>
    <w:rsid w:val="00570FEA"/>
    <w:rsid w:val="005729B2"/>
    <w:rsid w:val="00574C07"/>
    <w:rsid w:val="00576791"/>
    <w:rsid w:val="00576974"/>
    <w:rsid w:val="00584FE8"/>
    <w:rsid w:val="0058502C"/>
    <w:rsid w:val="0058686F"/>
    <w:rsid w:val="005904CD"/>
    <w:rsid w:val="00594FD3"/>
    <w:rsid w:val="005956DD"/>
    <w:rsid w:val="005A090F"/>
    <w:rsid w:val="005A0A82"/>
    <w:rsid w:val="005A0F74"/>
    <w:rsid w:val="005A2A4A"/>
    <w:rsid w:val="005A72BE"/>
    <w:rsid w:val="005A732B"/>
    <w:rsid w:val="005C4D8A"/>
    <w:rsid w:val="005C687E"/>
    <w:rsid w:val="005D1670"/>
    <w:rsid w:val="005D2DCA"/>
    <w:rsid w:val="005D5182"/>
    <w:rsid w:val="005D5A20"/>
    <w:rsid w:val="005E434D"/>
    <w:rsid w:val="005E4E6B"/>
    <w:rsid w:val="005F1C22"/>
    <w:rsid w:val="005F4918"/>
    <w:rsid w:val="005F7E51"/>
    <w:rsid w:val="0060047D"/>
    <w:rsid w:val="0060182E"/>
    <w:rsid w:val="00602278"/>
    <w:rsid w:val="006034E3"/>
    <w:rsid w:val="006038E7"/>
    <w:rsid w:val="006100CB"/>
    <w:rsid w:val="00620833"/>
    <w:rsid w:val="00620D28"/>
    <w:rsid w:val="0062461D"/>
    <w:rsid w:val="00624622"/>
    <w:rsid w:val="006334B0"/>
    <w:rsid w:val="006351C1"/>
    <w:rsid w:val="00637A8E"/>
    <w:rsid w:val="00646D32"/>
    <w:rsid w:val="00647D90"/>
    <w:rsid w:val="00651E2C"/>
    <w:rsid w:val="0066391B"/>
    <w:rsid w:val="006650AF"/>
    <w:rsid w:val="0066686E"/>
    <w:rsid w:val="00670A42"/>
    <w:rsid w:val="006725E6"/>
    <w:rsid w:val="00673A80"/>
    <w:rsid w:val="006759AB"/>
    <w:rsid w:val="00680231"/>
    <w:rsid w:val="006809CD"/>
    <w:rsid w:val="0068683E"/>
    <w:rsid w:val="00687173"/>
    <w:rsid w:val="00687B9E"/>
    <w:rsid w:val="0069150C"/>
    <w:rsid w:val="006937D9"/>
    <w:rsid w:val="006960A9"/>
    <w:rsid w:val="006A164E"/>
    <w:rsid w:val="006A1F1A"/>
    <w:rsid w:val="006A47C8"/>
    <w:rsid w:val="006B1B82"/>
    <w:rsid w:val="006B2B87"/>
    <w:rsid w:val="006C1326"/>
    <w:rsid w:val="006D520D"/>
    <w:rsid w:val="006E31A2"/>
    <w:rsid w:val="006E4547"/>
    <w:rsid w:val="006F59DF"/>
    <w:rsid w:val="007044F3"/>
    <w:rsid w:val="0070607C"/>
    <w:rsid w:val="007102B6"/>
    <w:rsid w:val="00714ED3"/>
    <w:rsid w:val="0071638E"/>
    <w:rsid w:val="00717335"/>
    <w:rsid w:val="00717C38"/>
    <w:rsid w:val="0072401A"/>
    <w:rsid w:val="00730541"/>
    <w:rsid w:val="00730D66"/>
    <w:rsid w:val="00732016"/>
    <w:rsid w:val="00742691"/>
    <w:rsid w:val="007432B3"/>
    <w:rsid w:val="00743A4A"/>
    <w:rsid w:val="0074614C"/>
    <w:rsid w:val="007515A9"/>
    <w:rsid w:val="0075280B"/>
    <w:rsid w:val="00753D71"/>
    <w:rsid w:val="007565A1"/>
    <w:rsid w:val="007610CB"/>
    <w:rsid w:val="00763144"/>
    <w:rsid w:val="00765B1E"/>
    <w:rsid w:val="0076682C"/>
    <w:rsid w:val="00767743"/>
    <w:rsid w:val="0077549F"/>
    <w:rsid w:val="00785A3A"/>
    <w:rsid w:val="00785B2D"/>
    <w:rsid w:val="00786CE3"/>
    <w:rsid w:val="0078762C"/>
    <w:rsid w:val="00790138"/>
    <w:rsid w:val="00792459"/>
    <w:rsid w:val="00793103"/>
    <w:rsid w:val="00794ECF"/>
    <w:rsid w:val="0079634B"/>
    <w:rsid w:val="007A2B50"/>
    <w:rsid w:val="007A364B"/>
    <w:rsid w:val="007A4FF0"/>
    <w:rsid w:val="007A58FB"/>
    <w:rsid w:val="007B2C8F"/>
    <w:rsid w:val="007B3A6E"/>
    <w:rsid w:val="007B56A3"/>
    <w:rsid w:val="007B6788"/>
    <w:rsid w:val="007C10A7"/>
    <w:rsid w:val="007C4D22"/>
    <w:rsid w:val="007D3B15"/>
    <w:rsid w:val="007D56AF"/>
    <w:rsid w:val="007E07E5"/>
    <w:rsid w:val="007E22C5"/>
    <w:rsid w:val="007F403E"/>
    <w:rsid w:val="0080146D"/>
    <w:rsid w:val="00803F53"/>
    <w:rsid w:val="00811A77"/>
    <w:rsid w:val="00823002"/>
    <w:rsid w:val="00826A8B"/>
    <w:rsid w:val="008275CB"/>
    <w:rsid w:val="00831D4A"/>
    <w:rsid w:val="00832867"/>
    <w:rsid w:val="008334E9"/>
    <w:rsid w:val="00836B83"/>
    <w:rsid w:val="00836C73"/>
    <w:rsid w:val="00837BB0"/>
    <w:rsid w:val="00837FE0"/>
    <w:rsid w:val="00840772"/>
    <w:rsid w:val="00841BF4"/>
    <w:rsid w:val="00846E93"/>
    <w:rsid w:val="00846F46"/>
    <w:rsid w:val="0084751A"/>
    <w:rsid w:val="0085103E"/>
    <w:rsid w:val="00851708"/>
    <w:rsid w:val="00854012"/>
    <w:rsid w:val="008544C9"/>
    <w:rsid w:val="00854932"/>
    <w:rsid w:val="00865B1C"/>
    <w:rsid w:val="00870C88"/>
    <w:rsid w:val="00891D51"/>
    <w:rsid w:val="00893670"/>
    <w:rsid w:val="008A0B25"/>
    <w:rsid w:val="008A1015"/>
    <w:rsid w:val="008A3847"/>
    <w:rsid w:val="008A519B"/>
    <w:rsid w:val="008A5BD0"/>
    <w:rsid w:val="008A5BEB"/>
    <w:rsid w:val="008A71D3"/>
    <w:rsid w:val="008C03D6"/>
    <w:rsid w:val="008C2937"/>
    <w:rsid w:val="008C47C6"/>
    <w:rsid w:val="008C53AA"/>
    <w:rsid w:val="008D0C38"/>
    <w:rsid w:val="008D1D60"/>
    <w:rsid w:val="008D44F3"/>
    <w:rsid w:val="008D4B4A"/>
    <w:rsid w:val="008E1A73"/>
    <w:rsid w:val="008E5E5C"/>
    <w:rsid w:val="008E7722"/>
    <w:rsid w:val="008F0CAA"/>
    <w:rsid w:val="008F1CCE"/>
    <w:rsid w:val="008F1D6B"/>
    <w:rsid w:val="008F5B0A"/>
    <w:rsid w:val="008F6E12"/>
    <w:rsid w:val="008F7C3B"/>
    <w:rsid w:val="0090162F"/>
    <w:rsid w:val="00912B6D"/>
    <w:rsid w:val="009138FE"/>
    <w:rsid w:val="009164E9"/>
    <w:rsid w:val="00916A9B"/>
    <w:rsid w:val="00921728"/>
    <w:rsid w:val="009244F3"/>
    <w:rsid w:val="0094118C"/>
    <w:rsid w:val="00941C6A"/>
    <w:rsid w:val="00944FFD"/>
    <w:rsid w:val="0095390A"/>
    <w:rsid w:val="009547C5"/>
    <w:rsid w:val="00955FB9"/>
    <w:rsid w:val="00960371"/>
    <w:rsid w:val="009657E9"/>
    <w:rsid w:val="00972A6E"/>
    <w:rsid w:val="00976FBA"/>
    <w:rsid w:val="0098147F"/>
    <w:rsid w:val="00981629"/>
    <w:rsid w:val="009819C1"/>
    <w:rsid w:val="009863B1"/>
    <w:rsid w:val="0098666A"/>
    <w:rsid w:val="0098764F"/>
    <w:rsid w:val="00993B0A"/>
    <w:rsid w:val="009A02D7"/>
    <w:rsid w:val="009A0513"/>
    <w:rsid w:val="009A1A76"/>
    <w:rsid w:val="009A373E"/>
    <w:rsid w:val="009A541A"/>
    <w:rsid w:val="009A6513"/>
    <w:rsid w:val="009C358F"/>
    <w:rsid w:val="009C42FE"/>
    <w:rsid w:val="009C6428"/>
    <w:rsid w:val="009D76BD"/>
    <w:rsid w:val="009E4744"/>
    <w:rsid w:val="009F153F"/>
    <w:rsid w:val="009F43DB"/>
    <w:rsid w:val="009F7C49"/>
    <w:rsid w:val="00A00D89"/>
    <w:rsid w:val="00A03B8E"/>
    <w:rsid w:val="00A05D69"/>
    <w:rsid w:val="00A07347"/>
    <w:rsid w:val="00A13320"/>
    <w:rsid w:val="00A23939"/>
    <w:rsid w:val="00A2400D"/>
    <w:rsid w:val="00A26238"/>
    <w:rsid w:val="00A36660"/>
    <w:rsid w:val="00A420D8"/>
    <w:rsid w:val="00A433BA"/>
    <w:rsid w:val="00A63304"/>
    <w:rsid w:val="00A6441D"/>
    <w:rsid w:val="00A71B54"/>
    <w:rsid w:val="00A71DE1"/>
    <w:rsid w:val="00A72B93"/>
    <w:rsid w:val="00A7684A"/>
    <w:rsid w:val="00A80B92"/>
    <w:rsid w:val="00A84BDC"/>
    <w:rsid w:val="00A84F17"/>
    <w:rsid w:val="00A85AEB"/>
    <w:rsid w:val="00A9136E"/>
    <w:rsid w:val="00A91F97"/>
    <w:rsid w:val="00A955A1"/>
    <w:rsid w:val="00A97CFC"/>
    <w:rsid w:val="00AA049B"/>
    <w:rsid w:val="00AA2629"/>
    <w:rsid w:val="00AB3B8F"/>
    <w:rsid w:val="00AB4259"/>
    <w:rsid w:val="00AB5B0F"/>
    <w:rsid w:val="00AC0F6C"/>
    <w:rsid w:val="00AE6E80"/>
    <w:rsid w:val="00AF07CD"/>
    <w:rsid w:val="00AF420B"/>
    <w:rsid w:val="00AF66C8"/>
    <w:rsid w:val="00B007A4"/>
    <w:rsid w:val="00B03DA2"/>
    <w:rsid w:val="00B1283E"/>
    <w:rsid w:val="00B13424"/>
    <w:rsid w:val="00B14A5C"/>
    <w:rsid w:val="00B17073"/>
    <w:rsid w:val="00B17662"/>
    <w:rsid w:val="00B205D5"/>
    <w:rsid w:val="00B2627C"/>
    <w:rsid w:val="00B33686"/>
    <w:rsid w:val="00B36715"/>
    <w:rsid w:val="00B42363"/>
    <w:rsid w:val="00B433C4"/>
    <w:rsid w:val="00B43509"/>
    <w:rsid w:val="00B45F4B"/>
    <w:rsid w:val="00B517C4"/>
    <w:rsid w:val="00B57E7F"/>
    <w:rsid w:val="00B61CEB"/>
    <w:rsid w:val="00B66E9B"/>
    <w:rsid w:val="00B67BCD"/>
    <w:rsid w:val="00B711F5"/>
    <w:rsid w:val="00B8119A"/>
    <w:rsid w:val="00B81E58"/>
    <w:rsid w:val="00B86439"/>
    <w:rsid w:val="00B87E8A"/>
    <w:rsid w:val="00B90857"/>
    <w:rsid w:val="00B90BCE"/>
    <w:rsid w:val="00B9283B"/>
    <w:rsid w:val="00B954B8"/>
    <w:rsid w:val="00BA54B9"/>
    <w:rsid w:val="00BC040A"/>
    <w:rsid w:val="00BC2D33"/>
    <w:rsid w:val="00BC2EA6"/>
    <w:rsid w:val="00BC3B70"/>
    <w:rsid w:val="00BD3341"/>
    <w:rsid w:val="00BD5121"/>
    <w:rsid w:val="00BE061E"/>
    <w:rsid w:val="00BE32DA"/>
    <w:rsid w:val="00BE7B7D"/>
    <w:rsid w:val="00C03498"/>
    <w:rsid w:val="00C06D01"/>
    <w:rsid w:val="00C10450"/>
    <w:rsid w:val="00C12B28"/>
    <w:rsid w:val="00C12C5A"/>
    <w:rsid w:val="00C145FA"/>
    <w:rsid w:val="00C1469B"/>
    <w:rsid w:val="00C14F15"/>
    <w:rsid w:val="00C2305C"/>
    <w:rsid w:val="00C3268C"/>
    <w:rsid w:val="00C355E3"/>
    <w:rsid w:val="00C362C7"/>
    <w:rsid w:val="00C37041"/>
    <w:rsid w:val="00C373B1"/>
    <w:rsid w:val="00C41854"/>
    <w:rsid w:val="00C426D8"/>
    <w:rsid w:val="00C42CD7"/>
    <w:rsid w:val="00C474F0"/>
    <w:rsid w:val="00C47951"/>
    <w:rsid w:val="00C51822"/>
    <w:rsid w:val="00C52CE1"/>
    <w:rsid w:val="00C53B9D"/>
    <w:rsid w:val="00C53E25"/>
    <w:rsid w:val="00C548D2"/>
    <w:rsid w:val="00C63CD5"/>
    <w:rsid w:val="00C640BA"/>
    <w:rsid w:val="00C70BD2"/>
    <w:rsid w:val="00C711C1"/>
    <w:rsid w:val="00C8160A"/>
    <w:rsid w:val="00C8239E"/>
    <w:rsid w:val="00C84919"/>
    <w:rsid w:val="00C85B5F"/>
    <w:rsid w:val="00C87036"/>
    <w:rsid w:val="00C90FF2"/>
    <w:rsid w:val="00C97855"/>
    <w:rsid w:val="00CA0BEB"/>
    <w:rsid w:val="00CA6173"/>
    <w:rsid w:val="00CA7ADE"/>
    <w:rsid w:val="00CA7B5C"/>
    <w:rsid w:val="00CB0D46"/>
    <w:rsid w:val="00CC04D3"/>
    <w:rsid w:val="00CC1CF2"/>
    <w:rsid w:val="00CC475F"/>
    <w:rsid w:val="00CC535A"/>
    <w:rsid w:val="00CD24A4"/>
    <w:rsid w:val="00CD58A7"/>
    <w:rsid w:val="00CE502B"/>
    <w:rsid w:val="00CF0B46"/>
    <w:rsid w:val="00D0144F"/>
    <w:rsid w:val="00D0238F"/>
    <w:rsid w:val="00D029F1"/>
    <w:rsid w:val="00D03339"/>
    <w:rsid w:val="00D03FD8"/>
    <w:rsid w:val="00D05112"/>
    <w:rsid w:val="00D05346"/>
    <w:rsid w:val="00D11E4A"/>
    <w:rsid w:val="00D21F8E"/>
    <w:rsid w:val="00D31E19"/>
    <w:rsid w:val="00D366FB"/>
    <w:rsid w:val="00D3757C"/>
    <w:rsid w:val="00D47540"/>
    <w:rsid w:val="00D47B4C"/>
    <w:rsid w:val="00D501A7"/>
    <w:rsid w:val="00D56AC0"/>
    <w:rsid w:val="00D604A6"/>
    <w:rsid w:val="00D618A4"/>
    <w:rsid w:val="00D67F30"/>
    <w:rsid w:val="00D70293"/>
    <w:rsid w:val="00D71BAD"/>
    <w:rsid w:val="00D731A5"/>
    <w:rsid w:val="00D77F6B"/>
    <w:rsid w:val="00D816A6"/>
    <w:rsid w:val="00D840FA"/>
    <w:rsid w:val="00D84FBC"/>
    <w:rsid w:val="00D87253"/>
    <w:rsid w:val="00D87B48"/>
    <w:rsid w:val="00D87CF4"/>
    <w:rsid w:val="00D90FB7"/>
    <w:rsid w:val="00D910CD"/>
    <w:rsid w:val="00D97925"/>
    <w:rsid w:val="00DA2026"/>
    <w:rsid w:val="00DA2079"/>
    <w:rsid w:val="00DA3D79"/>
    <w:rsid w:val="00DB60AD"/>
    <w:rsid w:val="00DB73C3"/>
    <w:rsid w:val="00DC3747"/>
    <w:rsid w:val="00DD2FD0"/>
    <w:rsid w:val="00DD38C5"/>
    <w:rsid w:val="00DD7485"/>
    <w:rsid w:val="00DE2881"/>
    <w:rsid w:val="00DE3737"/>
    <w:rsid w:val="00DE4742"/>
    <w:rsid w:val="00DF10BD"/>
    <w:rsid w:val="00DF596F"/>
    <w:rsid w:val="00DF5DF5"/>
    <w:rsid w:val="00E01866"/>
    <w:rsid w:val="00E03E25"/>
    <w:rsid w:val="00E11DF6"/>
    <w:rsid w:val="00E14465"/>
    <w:rsid w:val="00E16B27"/>
    <w:rsid w:val="00E244B7"/>
    <w:rsid w:val="00E25627"/>
    <w:rsid w:val="00E30008"/>
    <w:rsid w:val="00E31974"/>
    <w:rsid w:val="00E32171"/>
    <w:rsid w:val="00E33104"/>
    <w:rsid w:val="00E34E34"/>
    <w:rsid w:val="00E41A0F"/>
    <w:rsid w:val="00E520E2"/>
    <w:rsid w:val="00E5439F"/>
    <w:rsid w:val="00E6102E"/>
    <w:rsid w:val="00E6792C"/>
    <w:rsid w:val="00E67D8F"/>
    <w:rsid w:val="00E72A0F"/>
    <w:rsid w:val="00E753AB"/>
    <w:rsid w:val="00E77BEE"/>
    <w:rsid w:val="00E85EAA"/>
    <w:rsid w:val="00E92352"/>
    <w:rsid w:val="00E95738"/>
    <w:rsid w:val="00E9710C"/>
    <w:rsid w:val="00EA11C9"/>
    <w:rsid w:val="00EA1441"/>
    <w:rsid w:val="00EA2FAE"/>
    <w:rsid w:val="00EA5390"/>
    <w:rsid w:val="00EB05DC"/>
    <w:rsid w:val="00EB3886"/>
    <w:rsid w:val="00EB690F"/>
    <w:rsid w:val="00EB7F8D"/>
    <w:rsid w:val="00EC111D"/>
    <w:rsid w:val="00EC4B4F"/>
    <w:rsid w:val="00EC57B6"/>
    <w:rsid w:val="00ED1CEC"/>
    <w:rsid w:val="00ED2FC0"/>
    <w:rsid w:val="00ED64AB"/>
    <w:rsid w:val="00EE4D64"/>
    <w:rsid w:val="00EF14CC"/>
    <w:rsid w:val="00EF73F9"/>
    <w:rsid w:val="00F02BC7"/>
    <w:rsid w:val="00F03147"/>
    <w:rsid w:val="00F03D78"/>
    <w:rsid w:val="00F043A8"/>
    <w:rsid w:val="00F1330A"/>
    <w:rsid w:val="00F14C17"/>
    <w:rsid w:val="00F15D2C"/>
    <w:rsid w:val="00F16E40"/>
    <w:rsid w:val="00F2065B"/>
    <w:rsid w:val="00F20CE9"/>
    <w:rsid w:val="00F34135"/>
    <w:rsid w:val="00F37B29"/>
    <w:rsid w:val="00F41EF9"/>
    <w:rsid w:val="00F41F1E"/>
    <w:rsid w:val="00F4289E"/>
    <w:rsid w:val="00F45E57"/>
    <w:rsid w:val="00F5043A"/>
    <w:rsid w:val="00F51B9B"/>
    <w:rsid w:val="00F572E0"/>
    <w:rsid w:val="00F62730"/>
    <w:rsid w:val="00F67F8E"/>
    <w:rsid w:val="00F856D2"/>
    <w:rsid w:val="00F85D7C"/>
    <w:rsid w:val="00F87B75"/>
    <w:rsid w:val="00F90851"/>
    <w:rsid w:val="00F911E1"/>
    <w:rsid w:val="00F93EAB"/>
    <w:rsid w:val="00FC26ED"/>
    <w:rsid w:val="00FC794F"/>
    <w:rsid w:val="00FD7B78"/>
    <w:rsid w:val="00FE63E0"/>
    <w:rsid w:val="00FF47C8"/>
    <w:rsid w:val="00FF6779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5F26AE"/>
  <w15:docId w15:val="{A091E597-E483-4A9A-82ED-1179568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  <w:style w:type="character" w:styleId="Hipersaitas">
    <w:name w:val="Hyperlink"/>
    <w:uiPriority w:val="99"/>
    <w:unhideWhenUsed/>
    <w:rsid w:val="00C41854"/>
    <w:rPr>
      <w:color w:val="0000FF"/>
      <w:u w:val="single"/>
    </w:rPr>
  </w:style>
  <w:style w:type="paragraph" w:customStyle="1" w:styleId="EmptyCellLayoutStyle">
    <w:name w:val="EmptyCellLayoutStyle"/>
    <w:rsid w:val="002361AC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E7BA-870A-458E-988E-E93F14B7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6</TotalTime>
  <Pages>4</Pages>
  <Words>1731</Words>
  <Characters>11735</Characters>
  <Application>Microsoft Office Word</Application>
  <DocSecurity>0</DocSecurity>
  <Lines>202</Lines>
  <Paragraphs>130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2019-m.-0     POTVARKIS   Nr. M-</vt:lpstr>
    </vt:vector>
  </TitlesOfParts>
  <Manager>Savivaldybės meras Visvaldas Matijošaitis</Manager>
  <Company>KAUNO MIESTO SAVIVALDYBĖ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2019-12-11   POTVARKIS   Nr. M-234</dc:title>
  <dc:subject>DĖL KAUNO MIESTO SAVIVALDYBĖS TARYBOS 2019 METŲ 12 POSĖDŽIO SUŠAUKIMO IR DARBOTVARKĖS SUDARYMO</dc:subject>
  <dc:creator>Lina Rutavičienė</dc:creator>
  <cp:lastModifiedBy>Lina Rutavičienė</cp:lastModifiedBy>
  <cp:revision>3</cp:revision>
  <cp:lastPrinted>2019-12-11T08:50:00Z</cp:lastPrinted>
  <dcterms:created xsi:type="dcterms:W3CDTF">2019-12-11T08:48:00Z</dcterms:created>
  <dcterms:modified xsi:type="dcterms:W3CDTF">2019-12-11T08:50:00Z</dcterms:modified>
</cp:coreProperties>
</file>