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roofErr w:type="spellStart"/>
            <w:r w:rsidR="00A42D50">
              <w:rPr>
                <w:b/>
              </w:rPr>
              <w:t>Elekrtoninio</w:t>
            </w:r>
            <w:proofErr w:type="spellEnd"/>
            <w:r w:rsidR="00A42D50">
              <w:rPr>
                <w:b/>
              </w:rPr>
              <w:t xml:space="preserve">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39.75pt" o:ole="" fillcolor="window">
                  <v:imagedata r:id="rId6" o:title=""/>
                </v:shape>
                <o:OLEObject Type="Embed" ProgID="Word.Picture.8" ShapeID="_x0000_i1025" DrawAspect="Content" ObjectID="_163654716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22BC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22BCC" w:rsidRPr="00303A6C">
              <w:rPr>
                <w:b/>
              </w:rPr>
              <w:t>DĖL DAUGIABUČIO NAMO</w:t>
            </w:r>
            <w:r w:rsidR="00322BCC">
              <w:rPr>
                <w:b/>
              </w:rPr>
              <w:t xml:space="preserve"> GUDŲ G. 9</w:t>
            </w:r>
            <w:r w:rsidR="00322BCC"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A42D50">
              <w:t>2019 m. lapkričio 29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A42D50">
              <w:t>A</w:t>
            </w:r>
            <w:r w:rsidR="001D3CF6">
              <w:t>-</w:t>
            </w:r>
            <w:bookmarkStart w:id="12" w:name="_GoBack"/>
            <w:bookmarkEnd w:id="12"/>
            <w:r w:rsidR="00A42D50">
              <w:t>3885</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4B30">
      <w:pPr>
        <w:spacing w:line="27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322BCC">
        <w:t>Gudų g. 9</w:t>
      </w:r>
      <w:r w:rsidR="007235A1">
        <w:t xml:space="preserve"> </w:t>
      </w:r>
      <w:r w:rsidRPr="00303A6C">
        <w:t xml:space="preserve">balsavimo raštu balsų skaičiavimo komisijos 2019 m. </w:t>
      </w:r>
      <w:r w:rsidR="007235A1">
        <w:t>lapkričio 27</w:t>
      </w:r>
      <w:r w:rsidRPr="00303A6C">
        <w:t xml:space="preserve"> d. posėdžio protokolą Nr. 53-4-</w:t>
      </w:r>
      <w:r w:rsidR="00F477DE">
        <w:t>874</w:t>
      </w:r>
      <w:r w:rsidRPr="00303A6C">
        <w:rPr>
          <w:szCs w:val="24"/>
        </w:rPr>
        <w:t xml:space="preserve">: </w:t>
      </w:r>
    </w:p>
    <w:p w:rsidR="00303A6C" w:rsidRPr="00303A6C" w:rsidRDefault="00303A6C" w:rsidP="00424B30">
      <w:pPr>
        <w:spacing w:line="276"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322BCC">
        <w:t xml:space="preserve">Gudų g. 9 </w:t>
      </w:r>
      <w:r w:rsidRPr="00303A6C">
        <w:t xml:space="preserve">(namo naudingasis plotas – </w:t>
      </w:r>
      <w:r w:rsidR="00322BCC">
        <w:t>198,49</w:t>
      </w:r>
      <w:r w:rsidRPr="00303A6C">
        <w:t xml:space="preserve"> kv. m, gyvenamosios paskirties patalpų skaičius – </w:t>
      </w:r>
      <w:r w:rsidR="00322BCC">
        <w:t>4, žemės sklypo plotas – 0,0564 ha, savininkų teisės į žemės sklypą įregistruotos Nekilnojamo</w:t>
      </w:r>
      <w:r w:rsidR="00E42EF4">
        <w:t>jo</w:t>
      </w:r>
      <w:r w:rsidR="00322BCC">
        <w:t xml:space="preserve"> turto registre</w:t>
      </w:r>
      <w:r w:rsidRPr="00303A6C">
        <w:rPr>
          <w:szCs w:val="24"/>
        </w:rPr>
        <w:t xml:space="preserve">) </w:t>
      </w:r>
      <w:r w:rsidRPr="00303A6C">
        <w:t>bendrojo naudojimo objektų administratore (toliau – administratorius).</w:t>
      </w:r>
    </w:p>
    <w:p w:rsidR="00303A6C" w:rsidRPr="00303A6C" w:rsidRDefault="00303A6C" w:rsidP="00424B30">
      <w:pPr>
        <w:spacing w:line="276" w:lineRule="auto"/>
        <w:ind w:firstLine="1298"/>
        <w:jc w:val="both"/>
      </w:pPr>
      <w:r w:rsidRPr="00303A6C">
        <w:t>2. N u s t a t a u,  kad:</w:t>
      </w:r>
    </w:p>
    <w:p w:rsidR="00303A6C" w:rsidRPr="00303A6C" w:rsidRDefault="00303A6C" w:rsidP="00424B30">
      <w:pPr>
        <w:spacing w:line="276" w:lineRule="auto"/>
        <w:ind w:firstLine="1298"/>
        <w:jc w:val="both"/>
      </w:pPr>
      <w:r w:rsidRPr="00303A6C">
        <w:t xml:space="preserve">2.1. daugiabučio namo </w:t>
      </w:r>
      <w:r w:rsidR="00322BCC">
        <w:t xml:space="preserve">Gudų g. 9 </w:t>
      </w:r>
      <w:r w:rsidRPr="00303A6C">
        <w:t>bendrojo naudojimo objektų administravimo tarifas – 0,02</w:t>
      </w:r>
      <w:r w:rsidR="007235A1">
        <w:t>00</w:t>
      </w:r>
      <w:r w:rsidRPr="00303A6C">
        <w:t xml:space="preserve"> </w:t>
      </w:r>
      <w:proofErr w:type="spellStart"/>
      <w:r w:rsidRPr="00303A6C">
        <w:t>Eur</w:t>
      </w:r>
      <w:proofErr w:type="spellEnd"/>
      <w:r w:rsidRPr="00303A6C">
        <w:t xml:space="preserve"> už 1 kv. m (su PVM);</w:t>
      </w:r>
    </w:p>
    <w:p w:rsidR="00303A6C" w:rsidRPr="00303A6C" w:rsidRDefault="00303A6C" w:rsidP="00424B30">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40074" w:rsidRDefault="00303A6C" w:rsidP="00840074">
      <w:pPr>
        <w:pStyle w:val="Pagrindinistekstas"/>
        <w:spacing w:line="300" w:lineRule="auto"/>
        <w:jc w:val="both"/>
      </w:pPr>
      <w:r w:rsidRPr="00303A6C">
        <w:t xml:space="preserve">3. </w:t>
      </w:r>
      <w:r w:rsidR="00840074">
        <w:t>Šis įsakymas per vieną mėnesį nuo jo paskelbimo ar įteikimo dienos gali būti skundžiamas Kauno apylinkės teismo Kauno rūmams (Laisvės al. 103, Kaunas) Lietuvos Respublikos civilinio proceso kodekso nustatyta tvarka.</w:t>
      </w:r>
    </w:p>
    <w:p w:rsidR="008A22C3" w:rsidRDefault="008A22C3" w:rsidP="00424B30">
      <w:pPr>
        <w:pStyle w:val="Pagrindinistekstas"/>
        <w:spacing w:line="276" w:lineRule="auto"/>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55" w:rsidRDefault="00633755">
      <w:r>
        <w:separator/>
      </w:r>
    </w:p>
  </w:endnote>
  <w:endnote w:type="continuationSeparator" w:id="0">
    <w:p w:rsidR="00633755" w:rsidRDefault="0063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55" w:rsidRDefault="00633755">
      <w:pPr>
        <w:pStyle w:val="Porat"/>
        <w:spacing w:before="240"/>
      </w:pPr>
    </w:p>
  </w:footnote>
  <w:footnote w:type="continuationSeparator" w:id="0">
    <w:p w:rsidR="00633755" w:rsidRDefault="0063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B4901"/>
    <w:rsid w:val="000E4C96"/>
    <w:rsid w:val="001276ED"/>
    <w:rsid w:val="001455F7"/>
    <w:rsid w:val="00174746"/>
    <w:rsid w:val="001D3CF6"/>
    <w:rsid w:val="001E5C79"/>
    <w:rsid w:val="002C02E4"/>
    <w:rsid w:val="002F7319"/>
    <w:rsid w:val="00303A6C"/>
    <w:rsid w:val="0031058C"/>
    <w:rsid w:val="00322BCC"/>
    <w:rsid w:val="00363F96"/>
    <w:rsid w:val="003820E4"/>
    <w:rsid w:val="003E0C22"/>
    <w:rsid w:val="004116A3"/>
    <w:rsid w:val="00424B30"/>
    <w:rsid w:val="00426A63"/>
    <w:rsid w:val="004679B8"/>
    <w:rsid w:val="004A0872"/>
    <w:rsid w:val="004A2345"/>
    <w:rsid w:val="004B29EB"/>
    <w:rsid w:val="004C2536"/>
    <w:rsid w:val="004C3F64"/>
    <w:rsid w:val="004C56FD"/>
    <w:rsid w:val="00513A0C"/>
    <w:rsid w:val="005C37B2"/>
    <w:rsid w:val="005E0B5E"/>
    <w:rsid w:val="005F73C1"/>
    <w:rsid w:val="005F7D81"/>
    <w:rsid w:val="00603DC6"/>
    <w:rsid w:val="00606F0C"/>
    <w:rsid w:val="00633755"/>
    <w:rsid w:val="00657764"/>
    <w:rsid w:val="0066028F"/>
    <w:rsid w:val="0066084E"/>
    <w:rsid w:val="006934F0"/>
    <w:rsid w:val="006D3336"/>
    <w:rsid w:val="006E7CC6"/>
    <w:rsid w:val="007131E0"/>
    <w:rsid w:val="007235A1"/>
    <w:rsid w:val="007349ED"/>
    <w:rsid w:val="007641B0"/>
    <w:rsid w:val="007B6407"/>
    <w:rsid w:val="008019AF"/>
    <w:rsid w:val="00807CA8"/>
    <w:rsid w:val="00840074"/>
    <w:rsid w:val="00844EB4"/>
    <w:rsid w:val="00860478"/>
    <w:rsid w:val="008A1FB7"/>
    <w:rsid w:val="008A22C3"/>
    <w:rsid w:val="008B6BD4"/>
    <w:rsid w:val="008D0198"/>
    <w:rsid w:val="008D0CC8"/>
    <w:rsid w:val="00936B2B"/>
    <w:rsid w:val="009502A3"/>
    <w:rsid w:val="009929CB"/>
    <w:rsid w:val="009973C6"/>
    <w:rsid w:val="009B0A55"/>
    <w:rsid w:val="009B3CF1"/>
    <w:rsid w:val="009B6960"/>
    <w:rsid w:val="009F4E26"/>
    <w:rsid w:val="00A006F5"/>
    <w:rsid w:val="00A06A95"/>
    <w:rsid w:val="00A15B24"/>
    <w:rsid w:val="00A276C6"/>
    <w:rsid w:val="00A42D50"/>
    <w:rsid w:val="00A46F7E"/>
    <w:rsid w:val="00A53E14"/>
    <w:rsid w:val="00A81E77"/>
    <w:rsid w:val="00AB6A55"/>
    <w:rsid w:val="00AF778B"/>
    <w:rsid w:val="00B201E4"/>
    <w:rsid w:val="00B408EA"/>
    <w:rsid w:val="00B87254"/>
    <w:rsid w:val="00CC76CF"/>
    <w:rsid w:val="00CE3DCB"/>
    <w:rsid w:val="00D06F30"/>
    <w:rsid w:val="00D81CE5"/>
    <w:rsid w:val="00DC1D0E"/>
    <w:rsid w:val="00E30D61"/>
    <w:rsid w:val="00E32390"/>
    <w:rsid w:val="00E42EF4"/>
    <w:rsid w:val="00EB7EB1"/>
    <w:rsid w:val="00EF66F2"/>
    <w:rsid w:val="00F34D91"/>
    <w:rsid w:val="00F406E1"/>
    <w:rsid w:val="00F477DE"/>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7023"/>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355</Words>
  <Characters>2323</Characters>
  <Application>Microsoft Office Word</Application>
  <DocSecurity>0</DocSecurity>
  <Lines>52</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2019-11-29   ĮSAKYMAS   Nr.</dc:title>
  <dc:subject>DĖL DAUGIABUČIO NAMO GUDŲ G. 9 BENDROJO NAUDOJIMO OBJEKTŲ ADMINISTRATORIAUS SKYRIMO</dc:subject>
  <dc:creator>Dalia Paplauskienė</dc:creator>
  <cp:keywords/>
  <cp:lastModifiedBy>Rasa Pakėnienė</cp:lastModifiedBy>
  <cp:revision>2</cp:revision>
  <cp:lastPrinted>2019-11-29T13:39:00Z</cp:lastPrinted>
  <dcterms:created xsi:type="dcterms:W3CDTF">2019-11-29T13:40:00Z</dcterms:created>
  <dcterms:modified xsi:type="dcterms:W3CDTF">2019-11-29T13:40:00Z</dcterms:modified>
</cp:coreProperties>
</file>