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1D3665">
        <w:trPr>
          <w:cantSplit/>
          <w:trHeight w:hRule="exact" w:val="704"/>
        </w:trPr>
        <w:tc>
          <w:tcPr>
            <w:tcW w:w="5670" w:type="dxa"/>
          </w:tcPr>
          <w:p w:rsidR="001D3665" w:rsidRDefault="001D3665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1D3665" w:rsidRDefault="001D3665">
            <w:pPr>
              <w:tabs>
                <w:tab w:val="left" w:pos="5244"/>
              </w:tabs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  <w:p w:rsidR="001D3665" w:rsidRDefault="001D3665">
            <w:pPr>
              <w:pStyle w:val="Antrats"/>
              <w:tabs>
                <w:tab w:val="left" w:pos="5244"/>
              </w:tabs>
            </w:pPr>
          </w:p>
        </w:tc>
      </w:tr>
      <w:bookmarkStart w:id="1" w:name="_MON_962001925"/>
      <w:bookmarkStart w:id="2" w:name="_MON_992097487"/>
      <w:bookmarkStart w:id="3" w:name="_MON_1391574538"/>
      <w:bookmarkStart w:id="4" w:name="r01" w:colFirst="0" w:colLast="0"/>
      <w:bookmarkEnd w:id="1"/>
      <w:bookmarkEnd w:id="2"/>
      <w:bookmarkEnd w:id="3"/>
      <w:bookmarkStart w:id="5" w:name="_MON_961316024"/>
      <w:bookmarkEnd w:id="5"/>
      <w:tr w:rsidR="004D0347">
        <w:trPr>
          <w:cantSplit/>
          <w:trHeight w:hRule="exact" w:val="855"/>
          <w:hidden/>
        </w:trPr>
        <w:tc>
          <w:tcPr>
            <w:tcW w:w="9639" w:type="dxa"/>
            <w:gridSpan w:val="2"/>
          </w:tcPr>
          <w:p w:rsidR="004D0347" w:rsidRPr="001B152E" w:rsidRDefault="004D0347" w:rsidP="009F0B23">
            <w:pPr>
              <w:pStyle w:val="Antrats"/>
              <w:tabs>
                <w:tab w:val="left" w:pos="5244"/>
              </w:tabs>
              <w:jc w:val="center"/>
              <w:rPr>
                <w:vanish/>
              </w:rPr>
            </w:pPr>
            <w:r w:rsidRPr="001B152E">
              <w:rPr>
                <w:vanish/>
              </w:rP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8pt;height:38.4pt" o:ole="" fillcolor="window">
                  <v:imagedata r:id="rId7" o:title=""/>
                </v:shape>
                <o:OLEObject Type="Embed" ProgID="Word.Picture.8" ShapeID="_x0000_i1025" DrawAspect="Content" ObjectID="_1634453896" r:id="rId8"/>
              </w:object>
            </w:r>
          </w:p>
        </w:tc>
      </w:tr>
      <w:bookmarkEnd w:id="4"/>
      <w:tr w:rsidR="004D0347">
        <w:trPr>
          <w:cantSplit/>
          <w:trHeight w:hRule="exact" w:val="670"/>
        </w:trPr>
        <w:tc>
          <w:tcPr>
            <w:tcW w:w="9639" w:type="dxa"/>
            <w:gridSpan w:val="2"/>
          </w:tcPr>
          <w:p w:rsidR="004D0347" w:rsidRDefault="004D0347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TARYBA"/>
                    <w:format w:val="Didžiosios raidės"/>
                  </w:textInput>
                </w:ffData>
              </w:fldChar>
            </w:r>
            <w:bookmarkStart w:id="6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TARYBA</w:t>
            </w:r>
            <w:r>
              <w:rPr>
                <w:b/>
                <w:caps/>
              </w:rPr>
              <w:fldChar w:fldCharType="end"/>
            </w:r>
            <w:bookmarkEnd w:id="6"/>
          </w:p>
          <w:p w:rsidR="004D0347" w:rsidRDefault="004D0347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7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7"/>
          </w:p>
        </w:tc>
      </w:tr>
      <w:bookmarkStart w:id="8" w:name="r08"/>
      <w:tr w:rsidR="004D0347">
        <w:trPr>
          <w:cantSplit/>
          <w:trHeight w:hRule="exact" w:val="521"/>
        </w:trPr>
        <w:tc>
          <w:tcPr>
            <w:tcW w:w="9639" w:type="dxa"/>
            <w:gridSpan w:val="2"/>
          </w:tcPr>
          <w:p w:rsidR="00EA6021" w:rsidRPr="00EA6021" w:rsidRDefault="001B152E" w:rsidP="00EA602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 ĮRAŠYTI PAVADINIMĄ KOMISIJO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571353" w:rsidRPr="00EA6021">
              <w:rPr>
                <w:b/>
              </w:rPr>
              <w:t xml:space="preserve">KAUNO GYVŪNŲ GLOBOS IR PRIEŽIŪROS TARYBOS </w:t>
            </w:r>
          </w:p>
          <w:p w:rsidR="00EA6021" w:rsidRPr="00EA6021" w:rsidRDefault="00EA6021" w:rsidP="00EA602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</w:p>
          <w:p w:rsidR="004D0347" w:rsidRDefault="0057135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noProof/>
              </w:rPr>
              <w:t xml:space="preserve"> </w:t>
            </w:r>
            <w:r w:rsidR="001B152E">
              <w:rPr>
                <w:b/>
                <w:caps/>
              </w:rPr>
              <w:fldChar w:fldCharType="end"/>
            </w:r>
            <w:bookmarkEnd w:id="8"/>
          </w:p>
          <w:p w:rsidR="004D0347" w:rsidRDefault="004D0347">
            <w:pPr>
              <w:tabs>
                <w:tab w:val="left" w:pos="5244"/>
              </w:tabs>
              <w:jc w:val="center"/>
            </w:pPr>
          </w:p>
        </w:tc>
      </w:tr>
      <w:bookmarkStart w:id="9" w:name="r17"/>
      <w:tr w:rsidR="004D0347">
        <w:trPr>
          <w:cantSplit/>
          <w:trHeight w:hRule="exact" w:val="426"/>
        </w:trPr>
        <w:tc>
          <w:tcPr>
            <w:tcW w:w="9639" w:type="dxa"/>
            <w:gridSpan w:val="2"/>
          </w:tcPr>
          <w:p w:rsidR="004D0347" w:rsidRDefault="004D0347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helpText w:type="text" w:val="Teksto antraštė"/>
                  <w:statusText w:type="text" w:val="Teksto antraštė"/>
                  <w:textInput>
                    <w:default w:val="POSĖDŽIO DARBOTVARKĖ"/>
                    <w:format w:val="Didžiosios raidės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POSĖDŽIO DARBOTVARKĖ</w:t>
            </w:r>
            <w:r>
              <w:rPr>
                <w:b/>
              </w:rPr>
              <w:fldChar w:fldCharType="end"/>
            </w:r>
            <w:bookmarkEnd w:id="9"/>
          </w:p>
        </w:tc>
      </w:tr>
      <w:tr w:rsidR="004D0347">
        <w:trPr>
          <w:cantSplit/>
          <w:trHeight w:hRule="exact" w:val="406"/>
        </w:trPr>
        <w:tc>
          <w:tcPr>
            <w:tcW w:w="9639" w:type="dxa"/>
            <w:gridSpan w:val="2"/>
          </w:tcPr>
          <w:p w:rsidR="004D0347" w:rsidRDefault="004D0347">
            <w:pPr>
              <w:tabs>
                <w:tab w:val="left" w:pos="2126"/>
                <w:tab w:val="left" w:pos="5244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bookmarkStart w:id="10" w:name="r09"/>
            <w:r>
              <w:instrText xml:space="preserve"> FORMTEXT </w:instrText>
            </w:r>
            <w:r>
              <w:fldChar w:fldCharType="separate"/>
            </w:r>
            <w:r w:rsidR="00571353">
              <w:t>2019-11-11</w:t>
            </w:r>
            <w:r>
              <w:fldChar w:fldCharType="end"/>
            </w:r>
            <w:bookmarkEnd w:id="10"/>
            <w:r>
              <w:tab/>
              <w:t xml:space="preserve">Nr. </w:t>
            </w:r>
            <w:r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bookmarkStart w:id="11" w:name="r10"/>
            <w:r>
              <w:instrText xml:space="preserve"> FORMTEXT </w:instrText>
            </w:r>
            <w:r>
              <w:fldChar w:fldCharType="separate"/>
            </w:r>
            <w:r w:rsidR="00571353">
              <w:t>B11-D-2</w:t>
            </w:r>
            <w:r>
              <w:fldChar w:fldCharType="end"/>
            </w:r>
            <w:bookmarkEnd w:id="11"/>
          </w:p>
          <w:p w:rsidR="004D0347" w:rsidRDefault="004D0347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4D0347">
        <w:trPr>
          <w:cantSplit/>
        </w:trPr>
        <w:tc>
          <w:tcPr>
            <w:tcW w:w="9639" w:type="dxa"/>
            <w:gridSpan w:val="2"/>
          </w:tcPr>
          <w:p w:rsidR="004D0347" w:rsidRDefault="004D0347">
            <w:pPr>
              <w:tabs>
                <w:tab w:val="left" w:pos="5244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12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2"/>
          </w:p>
        </w:tc>
      </w:tr>
    </w:tbl>
    <w:p w:rsidR="001D3665" w:rsidRDefault="001D3665">
      <w:pPr>
        <w:spacing w:after="480"/>
      </w:pPr>
    </w:p>
    <w:p w:rsidR="001D3665" w:rsidRDefault="001D3665">
      <w:pPr>
        <w:spacing w:after="480"/>
        <w:sectPr w:rsidR="001D3665">
          <w:footerReference w:type="default" r:id="rId9"/>
          <w:headerReference w:type="first" r:id="rId10"/>
          <w:footerReference w:type="first" r:id="rId11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:rsidR="00F329F4" w:rsidRPr="00F329F4" w:rsidRDefault="00F329F4" w:rsidP="00F329F4">
      <w:pPr>
        <w:pStyle w:val="Pagrindinistekstas"/>
        <w:rPr>
          <w:b/>
          <w:u w:val="single"/>
        </w:rPr>
      </w:pPr>
      <w:bookmarkStart w:id="13" w:name="r18"/>
      <w:r w:rsidRPr="00F329F4">
        <w:rPr>
          <w:b/>
          <w:u w:val="single"/>
        </w:rPr>
        <w:t xml:space="preserve">Posėdis vyks </w:t>
      </w:r>
      <w:r>
        <w:rPr>
          <w:b/>
          <w:u w:val="single"/>
        </w:rPr>
        <w:t xml:space="preserve">Pasitarimų kab. </w:t>
      </w:r>
      <w:r w:rsidRPr="00F329F4">
        <w:rPr>
          <w:b/>
          <w:u w:val="single"/>
        </w:rPr>
        <w:t>203</w:t>
      </w:r>
      <w:r w:rsidR="008F7E68">
        <w:rPr>
          <w:b/>
          <w:u w:val="single"/>
        </w:rPr>
        <w:t xml:space="preserve">, 3 a, </w:t>
      </w:r>
      <w:r>
        <w:rPr>
          <w:b/>
          <w:u w:val="single"/>
        </w:rPr>
        <w:t>pradžia 16.00 val.</w:t>
      </w:r>
    </w:p>
    <w:p w:rsidR="001F2523" w:rsidRDefault="001F2523" w:rsidP="0062108B">
      <w:pPr>
        <w:pStyle w:val="Pagrindinistekstas"/>
        <w:numPr>
          <w:ilvl w:val="0"/>
          <w:numId w:val="4"/>
        </w:numPr>
      </w:pPr>
      <w:r>
        <w:t>Dėl bešeimininkių kačių namelių</w:t>
      </w:r>
      <w:r w:rsidR="00840C66">
        <w:t xml:space="preserve"> ir jų pastatymo vietų.</w:t>
      </w:r>
      <w:r>
        <w:t xml:space="preserve"> </w:t>
      </w:r>
    </w:p>
    <w:p w:rsidR="001F2523" w:rsidRDefault="001F2523" w:rsidP="0062108B">
      <w:pPr>
        <w:pStyle w:val="Pagrindinistekstas"/>
        <w:numPr>
          <w:ilvl w:val="0"/>
          <w:numId w:val="4"/>
        </w:numPr>
      </w:pPr>
      <w:r>
        <w:t xml:space="preserve">Dėl bešeimininkių </w:t>
      </w:r>
      <w:bookmarkStart w:id="14" w:name="_GoBack"/>
      <w:bookmarkEnd w:id="14"/>
      <w:r>
        <w:t>kačių šėrimo tvarko</w:t>
      </w:r>
      <w:r w:rsidR="0015348B">
        <w:t>s</w:t>
      </w:r>
      <w:r w:rsidR="00840C66">
        <w:t xml:space="preserve">. </w:t>
      </w:r>
    </w:p>
    <w:p w:rsidR="008E0F09" w:rsidRDefault="009E361C" w:rsidP="009E361C">
      <w:pPr>
        <w:pStyle w:val="Pagrindinistekstas"/>
      </w:pPr>
      <w:r>
        <w:t xml:space="preserve">3.   </w:t>
      </w:r>
      <w:r w:rsidR="008E0F09">
        <w:t xml:space="preserve">Dėl informacijos </w:t>
      </w:r>
      <w:r w:rsidR="00795448">
        <w:t>Kauno miesto gyventojams</w:t>
      </w:r>
      <w:r w:rsidR="00795448">
        <w:t xml:space="preserve"> </w:t>
      </w:r>
      <w:r w:rsidR="008E0F09">
        <w:t>apie benamių gyvūnų gerov</w:t>
      </w:r>
      <w:r w:rsidR="00795448">
        <w:t xml:space="preserve">ę </w:t>
      </w:r>
      <w:r w:rsidR="00952284">
        <w:t xml:space="preserve">ir </w:t>
      </w:r>
      <w:r w:rsidR="00795448">
        <w:t xml:space="preserve">jų </w:t>
      </w:r>
      <w:r w:rsidR="00952284">
        <w:t>apsaug</w:t>
      </w:r>
      <w:r w:rsidR="00795448">
        <w:t xml:space="preserve">ą </w:t>
      </w:r>
    </w:p>
    <w:p w:rsidR="001F2523" w:rsidRPr="001F2523" w:rsidRDefault="001F2523" w:rsidP="001F2523">
      <w:pPr>
        <w:pStyle w:val="Pagrindinistekstas"/>
        <w:ind w:left="1298" w:firstLine="0"/>
        <w:rPr>
          <w:u w:val="single"/>
        </w:rPr>
      </w:pPr>
      <w:r w:rsidRPr="001F2523">
        <w:rPr>
          <w:u w:val="single"/>
        </w:rPr>
        <w:t>Į posėdį kviečiami:</w:t>
      </w:r>
    </w:p>
    <w:p w:rsidR="00F113BB" w:rsidRPr="00840C66" w:rsidRDefault="000F0A3E" w:rsidP="001F2523">
      <w:pPr>
        <w:pStyle w:val="Pagrindinistekstas"/>
        <w:ind w:left="1298" w:firstLine="0"/>
      </w:pPr>
      <w:r>
        <w:t xml:space="preserve">Panemunės seniūnijos seniūnė </w:t>
      </w:r>
      <w:proofErr w:type="spellStart"/>
      <w:r w:rsidRPr="00840C66">
        <w:rPr>
          <w:b/>
        </w:rPr>
        <w:t>Rasina</w:t>
      </w:r>
      <w:proofErr w:type="spellEnd"/>
      <w:r w:rsidRPr="00840C66">
        <w:rPr>
          <w:b/>
        </w:rPr>
        <w:t xml:space="preserve"> </w:t>
      </w:r>
      <w:proofErr w:type="spellStart"/>
      <w:r w:rsidRPr="00840C66">
        <w:rPr>
          <w:b/>
        </w:rPr>
        <w:t>Žolynienė</w:t>
      </w:r>
      <w:proofErr w:type="spellEnd"/>
      <w:r w:rsidR="00840C66">
        <w:rPr>
          <w:b/>
        </w:rPr>
        <w:t xml:space="preserve"> </w:t>
      </w:r>
      <w:r w:rsidR="00840C66" w:rsidRPr="00831846">
        <w:t>(S</w:t>
      </w:r>
      <w:r w:rsidR="00840C66" w:rsidRPr="00840C66">
        <w:t>eniūn</w:t>
      </w:r>
      <w:r w:rsidR="00920826">
        <w:t xml:space="preserve">ų </w:t>
      </w:r>
      <w:r w:rsidR="00840C66" w:rsidRPr="00840C66">
        <w:t>atstovė),</w:t>
      </w:r>
      <w:r w:rsidRPr="00840C66">
        <w:t xml:space="preserve"> </w:t>
      </w:r>
      <w:r w:rsidR="00F113BB" w:rsidRPr="00840C66">
        <w:t xml:space="preserve"> </w:t>
      </w:r>
    </w:p>
    <w:p w:rsidR="001F2523" w:rsidRDefault="001F2523" w:rsidP="001F2523">
      <w:pPr>
        <w:pStyle w:val="Pagrindinistekstas"/>
        <w:ind w:left="1298" w:firstLine="0"/>
        <w:rPr>
          <w:b/>
        </w:rPr>
      </w:pPr>
      <w:r>
        <w:t xml:space="preserve">Aplinkos apsaugos skyriaus vedėja </w:t>
      </w:r>
      <w:r w:rsidRPr="00F113BB">
        <w:rPr>
          <w:b/>
        </w:rPr>
        <w:t>Radeta Savickienė</w:t>
      </w:r>
      <w:r w:rsidR="00F113BB">
        <w:rPr>
          <w:b/>
        </w:rPr>
        <w:t>,</w:t>
      </w:r>
    </w:p>
    <w:p w:rsidR="00F113BB" w:rsidRPr="00F113BB" w:rsidRDefault="00F113BB" w:rsidP="001F2523">
      <w:pPr>
        <w:pStyle w:val="Pagrindinistekstas"/>
        <w:ind w:left="1298" w:firstLine="0"/>
      </w:pPr>
      <w:r w:rsidRPr="00F113BB">
        <w:t>Viešosios tvarkos skyriaus ats</w:t>
      </w:r>
      <w:r>
        <w:t>t</w:t>
      </w:r>
      <w:r w:rsidRPr="00F113BB">
        <w:t>ova</w:t>
      </w:r>
      <w:r>
        <w:t>s</w:t>
      </w:r>
      <w:r w:rsidR="00C72CDE">
        <w:t>.</w:t>
      </w:r>
    </w:p>
    <w:bookmarkEnd w:id="13"/>
    <w:p w:rsidR="001D3665" w:rsidRDefault="001D3665">
      <w:pPr>
        <w:ind w:firstLine="1298"/>
        <w:sectPr w:rsidR="001D3665">
          <w:headerReference w:type="default" r:id="rId12"/>
          <w:footerReference w:type="default" r:id="rId13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p w:rsidR="001D3665" w:rsidRDefault="001D3665">
      <w:pPr>
        <w:keepNext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1"/>
        <w:gridCol w:w="1483"/>
        <w:gridCol w:w="3904"/>
      </w:tblGrid>
      <w:tr w:rsidR="001D3665">
        <w:trPr>
          <w:cantSplit/>
        </w:trPr>
        <w:tc>
          <w:tcPr>
            <w:tcW w:w="3961" w:type="dxa"/>
          </w:tcPr>
          <w:bookmarkStart w:id="15" w:name="r20_1_1"/>
          <w:p w:rsidR="001D3665" w:rsidRDefault="004D0347" w:rsidP="00C72CDE">
            <w:pPr>
              <w:keepNext/>
              <w:spacing w:before="480"/>
            </w:pPr>
            <w:r>
              <w:fldChar w:fldCharType="begin">
                <w:ffData>
                  <w:name w:val="r20_1_1"/>
                  <w:enabled/>
                  <w:calcOnExit w:val="0"/>
                  <w:statusText w:type="text" w:val="Pareigos"/>
                  <w:textInput>
                    <w:default w:val="Komisijos pirminink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71353">
              <w:t>Kauno gyvūnų globos ir priežiūros tarybos pirmininkė</w:t>
            </w:r>
            <w:r>
              <w:fldChar w:fldCharType="end"/>
            </w:r>
            <w:bookmarkEnd w:id="15"/>
          </w:p>
        </w:tc>
        <w:tc>
          <w:tcPr>
            <w:tcW w:w="1483" w:type="dxa"/>
          </w:tcPr>
          <w:p w:rsidR="001D3665" w:rsidRDefault="001D3665">
            <w:pPr>
              <w:keepNext/>
              <w:spacing w:before="480"/>
            </w:pPr>
          </w:p>
        </w:tc>
        <w:tc>
          <w:tcPr>
            <w:tcW w:w="3904" w:type="dxa"/>
          </w:tcPr>
          <w:p w:rsidR="001D3665" w:rsidRDefault="006A0AEB" w:rsidP="00920826">
            <w:pPr>
              <w:keepNext/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statusText w:type="text" w:val="Vardas"/>
                  <w:textInput>
                    <w:default w:val="Vardas"/>
                  </w:textInput>
                </w:ffData>
              </w:fldChar>
            </w:r>
            <w:bookmarkStart w:id="16" w:name="r20_2_1"/>
            <w:r>
              <w:instrText xml:space="preserve"> FORMTEXT </w:instrText>
            </w:r>
            <w:r>
              <w:fldChar w:fldCharType="separate"/>
            </w:r>
            <w:r w:rsidR="00571353">
              <w:t xml:space="preserve">Solveiga </w:t>
            </w:r>
            <w:r w:rsidR="00920826">
              <w:t>D</w:t>
            </w:r>
            <w:r w:rsidR="00571353">
              <w:t>ambrauskaitė-Bakutienė</w:t>
            </w:r>
            <w:r>
              <w:fldChar w:fldCharType="end"/>
            </w:r>
            <w:bookmarkEnd w:id="16"/>
            <w:r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statusText w:type="text" w:val="Pavardė"/>
                  <w:textInput>
                    <w:default w:val="Pavardė"/>
                  </w:textInput>
                </w:ffData>
              </w:fldChar>
            </w:r>
            <w:bookmarkStart w:id="17" w:name="r20_3_1"/>
            <w:r>
              <w:instrText xml:space="preserve"> FORMTEXT </w:instrText>
            </w:r>
            <w:r>
              <w:fldChar w:fldCharType="separate"/>
            </w:r>
            <w:r w:rsidR="00571353">
              <w:t> </w:t>
            </w:r>
            <w:r w:rsidR="00571353">
              <w:t> </w:t>
            </w:r>
            <w:r w:rsidR="00571353">
              <w:t> </w:t>
            </w:r>
            <w:r w:rsidR="00571353">
              <w:t> </w:t>
            </w:r>
            <w:r w:rsidR="00571353">
              <w:t> </w:t>
            </w:r>
            <w:r>
              <w:fldChar w:fldCharType="end"/>
            </w:r>
            <w:bookmarkEnd w:id="17"/>
          </w:p>
        </w:tc>
      </w:tr>
    </w:tbl>
    <w:p w:rsidR="001D3665" w:rsidRDefault="001D3665">
      <w:pPr>
        <w:keepNext/>
      </w:pPr>
    </w:p>
    <w:sectPr w:rsidR="001D3665">
      <w:footerReference w:type="default" r:id="rId14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6021" w:rsidRDefault="00EA6021">
      <w:r>
        <w:separator/>
      </w:r>
    </w:p>
  </w:endnote>
  <w:endnote w:type="continuationSeparator" w:id="0">
    <w:p w:rsidR="00EA6021" w:rsidRDefault="00EA6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Courier New"/>
    <w:charset w:val="BA"/>
    <w:family w:val="roman"/>
    <w:pitch w:val="variable"/>
    <w:sig w:usb0="00000001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316659">
      <w:trPr>
        <w:trHeight w:hRule="exact" w:val="794"/>
      </w:trPr>
      <w:tc>
        <w:tcPr>
          <w:tcW w:w="5184" w:type="dxa"/>
        </w:tcPr>
        <w:p w:rsidR="00316659" w:rsidRDefault="00316659">
          <w:pPr>
            <w:pStyle w:val="Porat"/>
          </w:pPr>
        </w:p>
      </w:tc>
      <w:tc>
        <w:tcPr>
          <w:tcW w:w="2592" w:type="dxa"/>
        </w:tcPr>
        <w:p w:rsidR="00316659" w:rsidRDefault="00316659">
          <w:pPr>
            <w:pStyle w:val="Porat"/>
          </w:pPr>
        </w:p>
      </w:tc>
      <w:tc>
        <w:tcPr>
          <w:tcW w:w="2592" w:type="dxa"/>
        </w:tcPr>
        <w:p w:rsidR="00316659" w:rsidRDefault="00316659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316659" w:rsidRDefault="00316659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659" w:rsidRDefault="00316659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316659">
      <w:trPr>
        <w:trHeight w:hRule="exact" w:val="794"/>
      </w:trPr>
      <w:tc>
        <w:tcPr>
          <w:tcW w:w="5184" w:type="dxa"/>
        </w:tcPr>
        <w:p w:rsidR="00316659" w:rsidRDefault="00316659">
          <w:pPr>
            <w:pStyle w:val="Porat"/>
          </w:pPr>
        </w:p>
      </w:tc>
      <w:tc>
        <w:tcPr>
          <w:tcW w:w="2592" w:type="dxa"/>
        </w:tcPr>
        <w:p w:rsidR="00316659" w:rsidRDefault="00316659">
          <w:pPr>
            <w:pStyle w:val="Porat"/>
          </w:pPr>
        </w:p>
      </w:tc>
      <w:tc>
        <w:tcPr>
          <w:tcW w:w="2592" w:type="dxa"/>
        </w:tcPr>
        <w:p w:rsidR="00316659" w:rsidRDefault="00316659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316659" w:rsidRDefault="00316659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316659">
      <w:trPr>
        <w:trHeight w:hRule="exact" w:val="794"/>
      </w:trPr>
      <w:tc>
        <w:tcPr>
          <w:tcW w:w="5184" w:type="dxa"/>
        </w:tcPr>
        <w:p w:rsidR="00316659" w:rsidRDefault="00316659">
          <w:pPr>
            <w:pStyle w:val="Porat"/>
          </w:pPr>
        </w:p>
      </w:tc>
      <w:tc>
        <w:tcPr>
          <w:tcW w:w="2592" w:type="dxa"/>
        </w:tcPr>
        <w:p w:rsidR="00316659" w:rsidRDefault="00316659">
          <w:pPr>
            <w:pStyle w:val="Porat"/>
          </w:pPr>
        </w:p>
      </w:tc>
      <w:tc>
        <w:tcPr>
          <w:tcW w:w="2592" w:type="dxa"/>
        </w:tcPr>
        <w:p w:rsidR="00316659" w:rsidRDefault="00316659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316659" w:rsidRDefault="00316659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6021" w:rsidRDefault="00EA6021">
      <w:pPr>
        <w:pStyle w:val="Porat"/>
        <w:spacing w:before="240"/>
      </w:pPr>
    </w:p>
  </w:footnote>
  <w:footnote w:type="continuationSeparator" w:id="0">
    <w:p w:rsidR="00EA6021" w:rsidRDefault="00EA60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659" w:rsidRDefault="00316659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659" w:rsidRDefault="00316659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840A0"/>
    <w:multiLevelType w:val="singleLevel"/>
    <w:tmpl w:val="0427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3CA37C41"/>
    <w:multiLevelType w:val="hybridMultilevel"/>
    <w:tmpl w:val="DD3E385A"/>
    <w:lvl w:ilvl="0" w:tplc="E8C6ACDA">
      <w:start w:val="1"/>
      <w:numFmt w:val="decimal"/>
      <w:lvlText w:val="%1."/>
      <w:lvlJc w:val="left"/>
      <w:pPr>
        <w:ind w:left="1658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2378" w:hanging="360"/>
      </w:pPr>
    </w:lvl>
    <w:lvl w:ilvl="2" w:tplc="0427001B" w:tentative="1">
      <w:start w:val="1"/>
      <w:numFmt w:val="lowerRoman"/>
      <w:lvlText w:val="%3."/>
      <w:lvlJc w:val="right"/>
      <w:pPr>
        <w:ind w:left="3098" w:hanging="180"/>
      </w:pPr>
    </w:lvl>
    <w:lvl w:ilvl="3" w:tplc="0427000F" w:tentative="1">
      <w:start w:val="1"/>
      <w:numFmt w:val="decimal"/>
      <w:lvlText w:val="%4."/>
      <w:lvlJc w:val="left"/>
      <w:pPr>
        <w:ind w:left="3818" w:hanging="360"/>
      </w:pPr>
    </w:lvl>
    <w:lvl w:ilvl="4" w:tplc="04270019" w:tentative="1">
      <w:start w:val="1"/>
      <w:numFmt w:val="lowerLetter"/>
      <w:lvlText w:val="%5."/>
      <w:lvlJc w:val="left"/>
      <w:pPr>
        <w:ind w:left="4538" w:hanging="360"/>
      </w:pPr>
    </w:lvl>
    <w:lvl w:ilvl="5" w:tplc="0427001B" w:tentative="1">
      <w:start w:val="1"/>
      <w:numFmt w:val="lowerRoman"/>
      <w:lvlText w:val="%6."/>
      <w:lvlJc w:val="right"/>
      <w:pPr>
        <w:ind w:left="5258" w:hanging="180"/>
      </w:pPr>
    </w:lvl>
    <w:lvl w:ilvl="6" w:tplc="0427000F" w:tentative="1">
      <w:start w:val="1"/>
      <w:numFmt w:val="decimal"/>
      <w:lvlText w:val="%7."/>
      <w:lvlJc w:val="left"/>
      <w:pPr>
        <w:ind w:left="5978" w:hanging="360"/>
      </w:pPr>
    </w:lvl>
    <w:lvl w:ilvl="7" w:tplc="04270019" w:tentative="1">
      <w:start w:val="1"/>
      <w:numFmt w:val="lowerLetter"/>
      <w:lvlText w:val="%8."/>
      <w:lvlJc w:val="left"/>
      <w:pPr>
        <w:ind w:left="6698" w:hanging="360"/>
      </w:pPr>
    </w:lvl>
    <w:lvl w:ilvl="8" w:tplc="0427001B" w:tentative="1">
      <w:start w:val="1"/>
      <w:numFmt w:val="lowerRoman"/>
      <w:lvlText w:val="%9."/>
      <w:lvlJc w:val="right"/>
      <w:pPr>
        <w:ind w:left="7418" w:hanging="180"/>
      </w:pPr>
    </w:lvl>
  </w:abstractNum>
  <w:abstractNum w:abstractNumId="2" w15:restartNumberingAfterBreak="0">
    <w:nsid w:val="697C03CF"/>
    <w:multiLevelType w:val="singleLevel"/>
    <w:tmpl w:val="B374D79A"/>
    <w:lvl w:ilvl="0">
      <w:start w:val="1"/>
      <w:numFmt w:val="decimal"/>
      <w:lvlText w:val="%1."/>
      <w:lvlJc w:val="left"/>
      <w:pPr>
        <w:tabs>
          <w:tab w:val="num" w:pos="1658"/>
        </w:tabs>
        <w:ind w:left="1658" w:hanging="360"/>
      </w:pPr>
      <w:rPr>
        <w:rFonts w:hint="default"/>
      </w:rPr>
    </w:lvl>
  </w:abstractNum>
  <w:abstractNum w:abstractNumId="3" w15:restartNumberingAfterBreak="0">
    <w:nsid w:val="7646287E"/>
    <w:multiLevelType w:val="singleLevel"/>
    <w:tmpl w:val="0427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EA6021"/>
    <w:rsid w:val="000238CC"/>
    <w:rsid w:val="000F0A3E"/>
    <w:rsid w:val="0014445C"/>
    <w:rsid w:val="0015348B"/>
    <w:rsid w:val="001B152E"/>
    <w:rsid w:val="001D3665"/>
    <w:rsid w:val="001F2523"/>
    <w:rsid w:val="002E67B5"/>
    <w:rsid w:val="00305DD4"/>
    <w:rsid w:val="00316659"/>
    <w:rsid w:val="00332509"/>
    <w:rsid w:val="003E21BD"/>
    <w:rsid w:val="0048757A"/>
    <w:rsid w:val="004C6C8B"/>
    <w:rsid w:val="004D0347"/>
    <w:rsid w:val="00571353"/>
    <w:rsid w:val="00593620"/>
    <w:rsid w:val="00594811"/>
    <w:rsid w:val="006A0AEB"/>
    <w:rsid w:val="00711DD9"/>
    <w:rsid w:val="007460CD"/>
    <w:rsid w:val="00795448"/>
    <w:rsid w:val="007F6214"/>
    <w:rsid w:val="00831846"/>
    <w:rsid w:val="00840C66"/>
    <w:rsid w:val="008E0F09"/>
    <w:rsid w:val="008F3BE4"/>
    <w:rsid w:val="008F7E68"/>
    <w:rsid w:val="00920826"/>
    <w:rsid w:val="00952284"/>
    <w:rsid w:val="009718DC"/>
    <w:rsid w:val="009E361C"/>
    <w:rsid w:val="009F0B23"/>
    <w:rsid w:val="00A77EB0"/>
    <w:rsid w:val="00B6611E"/>
    <w:rsid w:val="00B670A6"/>
    <w:rsid w:val="00C15591"/>
    <w:rsid w:val="00C47918"/>
    <w:rsid w:val="00C72CDE"/>
    <w:rsid w:val="00E14070"/>
    <w:rsid w:val="00E6021D"/>
    <w:rsid w:val="00EA6021"/>
    <w:rsid w:val="00F113BB"/>
    <w:rsid w:val="00F32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20D1EFF5"/>
  <w15:chartTrackingRefBased/>
  <w15:docId w15:val="{F8EB368D-6097-484C-850F-7F689C36B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</w:style>
  <w:style w:type="paragraph" w:styleId="Pagrindinistekstas">
    <w:name w:val="Body Text"/>
    <w:basedOn w:val="prastasis"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rsid w:val="00E14070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E14070"/>
    <w:rPr>
      <w:rFonts w:ascii="Segoe UI" w:hAnsi="Segoe UI" w:cs="Segoe UI"/>
      <w:sz w:val="18"/>
      <w:szCs w:val="18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blankai\word7\Komisijos\d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</Template>
  <TotalTime>290</TotalTime>
  <Pages>1</Pages>
  <Words>86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TARYBA   2019..   KAUNO GYVŪNŲ GLOBOS IR PRIEŽIŪROS TARYBOS _x000d__x000d_    Nr. B11-D-2</vt:lpstr>
    </vt:vector>
  </TitlesOfParts>
  <Manager>Kauno gyvūnų globos ir priežiūros tarybos pirmininkė Solveiga Dambrauskaitė-Bakutienė </Manager>
  <Company>KAUNO MIESTO SAVIVALDYBĖ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TARYBA   2019..   KAUNO GYVŪNŲ GLOBOS IR PRIEŽIŪROS TARYBOS _x000d__x000d_    Nr. B11-D-2</dc:title>
  <dc:subject>POSĖDŽIO DARBOTVARKĖ</dc:subject>
  <dc:creator>Windows User</dc:creator>
  <cp:keywords/>
  <cp:lastModifiedBy>Birutė Pokštienė</cp:lastModifiedBy>
  <cp:revision>19</cp:revision>
  <cp:lastPrinted>2019-11-04T12:07:00Z</cp:lastPrinted>
  <dcterms:created xsi:type="dcterms:W3CDTF">2019-11-04T08:55:00Z</dcterms:created>
  <dcterms:modified xsi:type="dcterms:W3CDTF">2019-11-05T08:12:00Z</dcterms:modified>
</cp:coreProperties>
</file>