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632835975" r:id="rId9"/>
              </w:object>
            </w:r>
          </w:p>
        </w:tc>
      </w:tr>
      <w:bookmarkEnd w:id="4"/>
      <w:bookmarkEnd w:id="5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A457F0" w:rsidP="000C35B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ĖL KAUNO MIESTO SAVIVALDYBĖS SENIŪNAIČIŲ NAUJŲ IR PAKARTOTINIŲ  RINKIMŲ DATOS PASKELBIMO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C35B8" w:rsidRPr="000C35B8">
              <w:rPr>
                <w:b/>
                <w:noProof/>
              </w:rPr>
              <w:t xml:space="preserve">DĖL KAUNO MIESTO SAVIVALDYBĖS SENIŪNAIČIŲ SĄRAŠO TVIRTINIMO 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0C35B8">
              <w:t xml:space="preserve">2019 m. </w:t>
            </w:r>
            <w:r w:rsidR="002E2669">
              <w:t xml:space="preserve">               </w:t>
            </w:r>
            <w:r w:rsidR="000C35B8">
              <w:t xml:space="preserve">               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2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rPr>
                <w:noProof/>
              </w:rPr>
              <w:t> </w:t>
            </w:r>
            <w:r w:rsidR="004A0872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35FD6" w:rsidRDefault="00282631" w:rsidP="00E35FD6">
      <w:pPr>
        <w:pStyle w:val="Pagrindinistekstas"/>
        <w:jc w:val="both"/>
      </w:pPr>
      <w:bookmarkStart w:id="14" w:name="r18"/>
      <w:r w:rsidRPr="00510914">
        <w:t>Vadovaudamasis Kauno miesto savivaldybės seniūnaičių rinkim</w:t>
      </w:r>
      <w:r w:rsidR="002E2669">
        <w:t>o</w:t>
      </w:r>
      <w:r w:rsidRPr="00510914">
        <w:t xml:space="preserve"> ir atšaukimo tvarkos aprašo, patvirtinto Kauno miesto savivaldybės tarybos 2019 m. liepos 23 d. sprendimu Nr. T-335 „</w:t>
      </w:r>
      <w:r w:rsidRPr="00510914">
        <w:rPr>
          <w:noProof/>
        </w:rPr>
        <w:t>Dėl Kauno miesto savivaldybės seniūnaičių rinkimo ir atšaukimo tvarkos aprašo patvirtinimo“</w:t>
      </w:r>
      <w:r w:rsidRPr="00510914">
        <w:t xml:space="preserve">, </w:t>
      </w:r>
      <w:r w:rsidR="00E35FD6">
        <w:t>63</w:t>
      </w:r>
      <w:r w:rsidR="002E2669">
        <w:t> </w:t>
      </w:r>
      <w:r w:rsidR="00E35FD6">
        <w:t xml:space="preserve">punktu ir </w:t>
      </w:r>
      <w:r w:rsidR="00E35FD6" w:rsidRPr="00110452">
        <w:t xml:space="preserve">Kauno miesto savivaldybės mero 2019 m. </w:t>
      </w:r>
      <w:r w:rsidR="00E35FD6">
        <w:t>rugsėjo 10</w:t>
      </w:r>
      <w:r w:rsidR="00E35FD6" w:rsidRPr="00110452">
        <w:t xml:space="preserve"> d. potvarkiu Nr. M-</w:t>
      </w:r>
      <w:r w:rsidR="00E35FD6">
        <w:t>160</w:t>
      </w:r>
      <w:r w:rsidR="00E35FD6" w:rsidRPr="00110452">
        <w:t xml:space="preserve"> „Dėl Viliaus Šiliausko pavadavimo“:</w:t>
      </w:r>
      <w:r w:rsidR="002E2669">
        <w:t xml:space="preserve"> </w:t>
      </w:r>
    </w:p>
    <w:p w:rsidR="007879FE" w:rsidRPr="004B7900" w:rsidRDefault="00000EBD" w:rsidP="00E35FD6">
      <w:pPr>
        <w:pStyle w:val="Pagrindinistekstas"/>
        <w:jc w:val="both"/>
      </w:pPr>
      <w:r>
        <w:t xml:space="preserve">1. </w:t>
      </w:r>
      <w:r w:rsidR="007879FE">
        <w:t xml:space="preserve">T v i r t i n u </w:t>
      </w:r>
      <w:r w:rsidR="002E2669">
        <w:t xml:space="preserve"> </w:t>
      </w:r>
      <w:r w:rsidR="007879FE">
        <w:t xml:space="preserve">Kauno miesto savivaldybės seniūnaičių sąrašą </w:t>
      </w:r>
      <w:r w:rsidR="007879FE" w:rsidRPr="004B7900">
        <w:t>(</w:t>
      </w:r>
      <w:hyperlink r:id="rId13" w:history="1">
        <w:r w:rsidR="007879FE" w:rsidRPr="004B7900">
          <w:rPr>
            <w:rStyle w:val="Hipersaitas"/>
            <w:color w:val="auto"/>
            <w:u w:val="none"/>
          </w:rPr>
          <w:t>pridedama</w:t>
        </w:r>
      </w:hyperlink>
      <w:r w:rsidR="007879FE" w:rsidRPr="004B7900">
        <w:t>).</w:t>
      </w:r>
      <w:r w:rsidR="002E2669">
        <w:t xml:space="preserve"> </w:t>
      </w:r>
    </w:p>
    <w:p w:rsidR="006507DD" w:rsidRPr="006507DD" w:rsidRDefault="007879FE" w:rsidP="004B1B3D">
      <w:pPr>
        <w:pStyle w:val="Pagrindinistekstas"/>
        <w:jc w:val="both"/>
      </w:pPr>
      <w:r>
        <w:t>2.</w:t>
      </w:r>
      <w:bookmarkEnd w:id="14"/>
      <w:r w:rsidR="006507DD" w:rsidRPr="006507DD">
        <w:rPr>
          <w:szCs w:val="24"/>
          <w:lang w:eastAsia="lt-LT" w:bidi="ar-SA"/>
        </w:rPr>
        <w:t xml:space="preserve"> </w:t>
      </w:r>
      <w:r w:rsidR="006507DD" w:rsidRPr="006507DD">
        <w:t xml:space="preserve">Šis </w:t>
      </w:r>
      <w:r w:rsidR="006507DD">
        <w:t>įsakymas</w:t>
      </w:r>
      <w:r w:rsidR="006507DD" w:rsidRPr="006507DD">
        <w:t xml:space="preserve"> per vieną mėnesį nuo informacijos apie jį gavimo dienos gali būti skundžiamas Regionų apygardos administracinio teismo Kauno rūmams (A. Mickevičiaus g. 8A, Kaunas) Lietuvos Respublikos administracinių bylų teis</w:t>
      </w:r>
      <w:r w:rsidR="004B1B3D">
        <w:t>enos įstatymo nustatyta tvarka.</w:t>
      </w:r>
      <w:r w:rsidR="002E2669">
        <w:t xml:space="preserve"> </w:t>
      </w:r>
    </w:p>
    <w:p w:rsidR="008A22C3" w:rsidRDefault="008A22C3" w:rsidP="00916FE7">
      <w:pPr>
        <w:pStyle w:val="Pagrindinistekstas"/>
        <w:jc w:val="both"/>
        <w:sectPr w:rsidR="008A22C3">
          <w:headerReference w:type="default" r:id="rId14"/>
          <w:footerReference w:type="default" r:id="rId15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E35FD6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E35FD6" w:rsidRPr="00E35FD6">
              <w:rPr>
                <w:noProof/>
              </w:rPr>
              <w:t xml:space="preserve">Administracijos direktoriaus pavaduotojas, pavaduojantis administracijos direktorių 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9B3CF1" w:rsidRDefault="004A0872" w:rsidP="00E35FD6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E35FD6">
              <w:t>Tadas</w:t>
            </w:r>
            <w:r>
              <w:fldChar w:fldCharType="end"/>
            </w:r>
            <w:bookmarkEnd w:id="16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E35FD6">
              <w:t>Metelionis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6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DF" w:rsidRDefault="00D70FDF">
      <w:r>
        <w:separator/>
      </w:r>
    </w:p>
  </w:endnote>
  <w:endnote w:type="continuationSeparator" w:id="0">
    <w:p w:rsidR="00D70FDF" w:rsidRDefault="00D7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DF" w:rsidRDefault="00D70FDF">
      <w:pPr>
        <w:pStyle w:val="Porat"/>
        <w:spacing w:before="240"/>
      </w:pPr>
    </w:p>
  </w:footnote>
  <w:footnote w:type="continuationSeparator" w:id="0">
    <w:p w:rsidR="00D70FDF" w:rsidRDefault="00D70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879F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D0F6E"/>
    <w:multiLevelType w:val="hybridMultilevel"/>
    <w:tmpl w:val="20CC9BA6"/>
    <w:lvl w:ilvl="0" w:tplc="6FB03F0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9041C"/>
    <w:rsid w:val="00000EBD"/>
    <w:rsid w:val="000156CA"/>
    <w:rsid w:val="000328C4"/>
    <w:rsid w:val="0004041C"/>
    <w:rsid w:val="000601CE"/>
    <w:rsid w:val="0008063D"/>
    <w:rsid w:val="000C35B8"/>
    <w:rsid w:val="000D2339"/>
    <w:rsid w:val="000E4C96"/>
    <w:rsid w:val="000F5BD4"/>
    <w:rsid w:val="001276ED"/>
    <w:rsid w:val="001455F7"/>
    <w:rsid w:val="0014761C"/>
    <w:rsid w:val="00203D17"/>
    <w:rsid w:val="00282631"/>
    <w:rsid w:val="002E22DC"/>
    <w:rsid w:val="002E2669"/>
    <w:rsid w:val="002F7319"/>
    <w:rsid w:val="0031058C"/>
    <w:rsid w:val="003315DE"/>
    <w:rsid w:val="00363F96"/>
    <w:rsid w:val="003820E4"/>
    <w:rsid w:val="003E5DBE"/>
    <w:rsid w:val="00401982"/>
    <w:rsid w:val="004116A3"/>
    <w:rsid w:val="00495FB8"/>
    <w:rsid w:val="004A0872"/>
    <w:rsid w:val="004A2345"/>
    <w:rsid w:val="004B1B3D"/>
    <w:rsid w:val="004B29EB"/>
    <w:rsid w:val="004B7900"/>
    <w:rsid w:val="004C2536"/>
    <w:rsid w:val="004C56FD"/>
    <w:rsid w:val="00506AC4"/>
    <w:rsid w:val="00510914"/>
    <w:rsid w:val="00513A0C"/>
    <w:rsid w:val="00555321"/>
    <w:rsid w:val="005B3A76"/>
    <w:rsid w:val="005C37B2"/>
    <w:rsid w:val="005E0B5E"/>
    <w:rsid w:val="005F7D81"/>
    <w:rsid w:val="00606F0C"/>
    <w:rsid w:val="00631CC5"/>
    <w:rsid w:val="00642F37"/>
    <w:rsid w:val="006507DD"/>
    <w:rsid w:val="00657764"/>
    <w:rsid w:val="00663C4E"/>
    <w:rsid w:val="00673E6A"/>
    <w:rsid w:val="00690466"/>
    <w:rsid w:val="006A169F"/>
    <w:rsid w:val="006B0B13"/>
    <w:rsid w:val="006E1BA2"/>
    <w:rsid w:val="007131E0"/>
    <w:rsid w:val="0073051D"/>
    <w:rsid w:val="007641B0"/>
    <w:rsid w:val="00764412"/>
    <w:rsid w:val="00772C10"/>
    <w:rsid w:val="007879FE"/>
    <w:rsid w:val="007B2145"/>
    <w:rsid w:val="007D4622"/>
    <w:rsid w:val="007D78B7"/>
    <w:rsid w:val="008019AF"/>
    <w:rsid w:val="00816B99"/>
    <w:rsid w:val="00844EB4"/>
    <w:rsid w:val="0086398C"/>
    <w:rsid w:val="008A22C3"/>
    <w:rsid w:val="008B6BD4"/>
    <w:rsid w:val="008B7DD0"/>
    <w:rsid w:val="008D0198"/>
    <w:rsid w:val="00916FE7"/>
    <w:rsid w:val="00966204"/>
    <w:rsid w:val="009973C6"/>
    <w:rsid w:val="009B0BDF"/>
    <w:rsid w:val="009B3CF1"/>
    <w:rsid w:val="009B6960"/>
    <w:rsid w:val="009D2EDD"/>
    <w:rsid w:val="009F4E26"/>
    <w:rsid w:val="00A006F5"/>
    <w:rsid w:val="00A06A95"/>
    <w:rsid w:val="00A15B24"/>
    <w:rsid w:val="00A276C6"/>
    <w:rsid w:val="00A36CA0"/>
    <w:rsid w:val="00A429D8"/>
    <w:rsid w:val="00A44A6D"/>
    <w:rsid w:val="00A457F0"/>
    <w:rsid w:val="00AA41CC"/>
    <w:rsid w:val="00AB2BE4"/>
    <w:rsid w:val="00AB470F"/>
    <w:rsid w:val="00AB6A55"/>
    <w:rsid w:val="00AB794B"/>
    <w:rsid w:val="00AF778B"/>
    <w:rsid w:val="00B21AC8"/>
    <w:rsid w:val="00B9041C"/>
    <w:rsid w:val="00BF462E"/>
    <w:rsid w:val="00C617C4"/>
    <w:rsid w:val="00C944F9"/>
    <w:rsid w:val="00CA5586"/>
    <w:rsid w:val="00CB3E63"/>
    <w:rsid w:val="00CC76CF"/>
    <w:rsid w:val="00CD7213"/>
    <w:rsid w:val="00CE3DCB"/>
    <w:rsid w:val="00D00303"/>
    <w:rsid w:val="00D06F30"/>
    <w:rsid w:val="00D70FDF"/>
    <w:rsid w:val="00D87B4B"/>
    <w:rsid w:val="00DF6C35"/>
    <w:rsid w:val="00E35FD6"/>
    <w:rsid w:val="00E435D2"/>
    <w:rsid w:val="00E94004"/>
    <w:rsid w:val="00EC224B"/>
    <w:rsid w:val="00ED358F"/>
    <w:rsid w:val="00F00F6E"/>
    <w:rsid w:val="00F406E1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D4A999-44D5-4A97-A983-28D9340C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sid w:val="00A429D8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816B9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87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eitvnace\AppData\Local\Microsoft\Windows\INetCache\Content.Outlook\RVWFIB23\a172047priedas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7210-ED26-45CC-8106-3F8CAFA66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868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2019-m.-0   ĮSAKYMAS   Nr.</vt:lpstr>
      <vt:lpstr>KAUNO MIESTO SAVIVALDYBĖS ADMINISTRATORIUS   ......   DOKUMENTO RŪŠIES PAVADINIMAS   Nr. .........................</vt:lpstr>
    </vt:vector>
  </TitlesOfParts>
  <Manager>Administracijos direktoriaus pavaduotojas, pavaduojantis administracijos direktorių  Tadas Metelionis</Manager>
  <Company>KAUNO MIESTO SAVIVALDYBĖ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2019-m.-0   ĮSAKYMAS   Nr.</dc:title>
  <dc:subject>DĖL KAUNO MIESTO SAVIVALDYBĖS SENIŪNAIČIŲ SĄRAŠO TVIRTINIMO</dc:subject>
  <dc:creator>Žana Juknevičienė</dc:creator>
  <cp:lastModifiedBy>Linutė Ščepinienė</cp:lastModifiedBy>
  <cp:revision>2</cp:revision>
  <cp:lastPrinted>2001-05-16T08:19:00Z</cp:lastPrinted>
  <dcterms:created xsi:type="dcterms:W3CDTF">2019-10-17T13:46:00Z</dcterms:created>
  <dcterms:modified xsi:type="dcterms:W3CDTF">2019-10-17T13:46:00Z</dcterms:modified>
</cp:coreProperties>
</file>