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E51430">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39.15pt" o:ole="" fillcolor="window">
                  <v:imagedata r:id="rId6" o:title=""/>
                </v:shape>
                <o:OLEObject Type="Embed" ProgID="Word.Picture.8" ShapeID="_x0000_i1025" DrawAspect="Content" ObjectID="_1629792053"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C2B0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C55CF9" w:rsidRPr="00303A6C">
              <w:rPr>
                <w:b/>
              </w:rPr>
              <w:t>DĖL DAUGIABUČIO NAMO</w:t>
            </w:r>
            <w:r w:rsidR="00C55CF9">
              <w:rPr>
                <w:b/>
              </w:rPr>
              <w:t xml:space="preserve"> KRANTO 18-OJOJE G. 15</w:t>
            </w:r>
            <w:r w:rsidR="00C55CF9"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E51430">
              <w:t>2019 m. rugsėjo 12 d.</w:t>
            </w:r>
            <w:bookmarkStart w:id="11" w:name="_GoBack"/>
            <w:bookmarkEnd w:id="11"/>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E51430">
              <w:t>A-3034</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E44C5E">
      <w:pPr>
        <w:spacing w:line="300" w:lineRule="auto"/>
        <w:ind w:firstLine="1134"/>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w:t>
      </w:r>
      <w:r w:rsidR="001E5C79">
        <w:t>mo tvarkos aprašo patvirtinimo“,</w:t>
      </w:r>
      <w:r w:rsidRPr="00303A6C">
        <w:t xml:space="preserve">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w:t>
      </w:r>
      <w:r w:rsidR="00C55CF9">
        <w:t>Kauno miesto savivaldybės administracijos direktoriaus 2019 m. gegužės 20 d. įsakymą Nr. A-1751 ,,Dėl įgaliojimų suteikimo Kauno miesto savivaldybės administracijos</w:t>
      </w:r>
      <w:r w:rsidR="001A5D83">
        <w:t xml:space="preserve"> </w:t>
      </w:r>
      <w:r w:rsidR="00C55CF9">
        <w:t>direktoriaus pavaduotojui</w:t>
      </w:r>
      <w:r w:rsidR="001A5D83">
        <w:t xml:space="preserve"> </w:t>
      </w:r>
      <w:r w:rsidR="00C55CF9">
        <w:t>Pauliui</w:t>
      </w:r>
      <w:r w:rsidR="001A5D83">
        <w:t xml:space="preserve"> </w:t>
      </w:r>
      <w:r w:rsidR="00C55CF9">
        <w:t>Kerui“,</w:t>
      </w:r>
      <w:r w:rsidR="001A5D83">
        <w:t xml:space="preserve"> </w:t>
      </w:r>
      <w:r w:rsidRPr="00303A6C">
        <w:t xml:space="preserve">Butų </w:t>
      </w:r>
      <w:r w:rsidR="001A5D83">
        <w:t xml:space="preserve"> </w:t>
      </w:r>
      <w:r w:rsidRPr="00303A6C">
        <w:t>ir kitų patalpų savininkų</w:t>
      </w:r>
      <w:r w:rsidR="00A93586">
        <w:t xml:space="preserve"> </w:t>
      </w:r>
      <w:r w:rsidR="001A5D83">
        <w:t xml:space="preserve">     K</w:t>
      </w:r>
      <w:r w:rsidR="00FC2B0B">
        <w:t>ranto</w:t>
      </w:r>
      <w:r w:rsidR="00A93586">
        <w:t> </w:t>
      </w:r>
      <w:r w:rsidR="001A5D83">
        <w:t>18-ojoje </w:t>
      </w:r>
      <w:r w:rsidR="00FC2B0B">
        <w:t>g. 15</w:t>
      </w:r>
      <w:r w:rsidRPr="00303A6C">
        <w:t xml:space="preserve"> balsavimo raštu balsų skaičiavimo komisijos 2019 m. </w:t>
      </w:r>
      <w:r w:rsidR="00424B30">
        <w:t>rugsėjo 3</w:t>
      </w:r>
      <w:r w:rsidRPr="00303A6C">
        <w:t xml:space="preserve"> d. posėdžio protokolą Nr.</w:t>
      </w:r>
      <w:r w:rsidR="001A5D83">
        <w:t> </w:t>
      </w:r>
      <w:r w:rsidRPr="00303A6C">
        <w:t>53-4-</w:t>
      </w:r>
      <w:r w:rsidR="00FC6CC8">
        <w:t>69</w:t>
      </w:r>
      <w:r w:rsidR="00FC2B0B">
        <w:t>2</w:t>
      </w:r>
      <w:r w:rsidRPr="00303A6C">
        <w:rPr>
          <w:szCs w:val="24"/>
        </w:rPr>
        <w:t xml:space="preserve">: </w:t>
      </w:r>
    </w:p>
    <w:p w:rsidR="00303A6C" w:rsidRPr="00303A6C" w:rsidRDefault="00303A6C" w:rsidP="00E44C5E">
      <w:pPr>
        <w:spacing w:line="300" w:lineRule="auto"/>
        <w:ind w:firstLine="1134"/>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FC2B0B">
        <w:t>Kranto 18-ojoje g. 15</w:t>
      </w:r>
      <w:r w:rsidR="00FC2B0B" w:rsidRPr="00303A6C">
        <w:t xml:space="preserve"> </w:t>
      </w:r>
      <w:r w:rsidRPr="00303A6C">
        <w:t xml:space="preserve">(namo naudingasis plotas – </w:t>
      </w:r>
      <w:r w:rsidR="00424B30">
        <w:t>1</w:t>
      </w:r>
      <w:r w:rsidR="00FC2B0B">
        <w:t>42</w:t>
      </w:r>
      <w:r w:rsidR="00424B30">
        <w:t>,</w:t>
      </w:r>
      <w:r w:rsidR="00FC2B0B">
        <w:t>65</w:t>
      </w:r>
      <w:r w:rsidRPr="00303A6C">
        <w:t xml:space="preserve"> kv. m, gyvenamosios paskirties patalpų skaičius – </w:t>
      </w:r>
      <w:r w:rsidR="00FC2B0B">
        <w:t>4</w:t>
      </w:r>
      <w:r w:rsidRPr="00303A6C">
        <w:rPr>
          <w:szCs w:val="24"/>
        </w:rPr>
        <w:t xml:space="preserve">) </w:t>
      </w:r>
      <w:r w:rsidRPr="00303A6C">
        <w:t>bendrojo naudojimo objektų administratore (toliau – administratorius).</w:t>
      </w:r>
    </w:p>
    <w:p w:rsidR="00303A6C" w:rsidRPr="00303A6C" w:rsidRDefault="00303A6C" w:rsidP="00E44C5E">
      <w:pPr>
        <w:spacing w:line="300" w:lineRule="auto"/>
        <w:ind w:firstLine="1134"/>
        <w:jc w:val="both"/>
      </w:pPr>
      <w:r w:rsidRPr="00303A6C">
        <w:t>2. N u s t a t a u,  kad:</w:t>
      </w:r>
    </w:p>
    <w:p w:rsidR="00303A6C" w:rsidRPr="00303A6C" w:rsidRDefault="00303A6C" w:rsidP="00E44C5E">
      <w:pPr>
        <w:spacing w:line="300" w:lineRule="auto"/>
        <w:ind w:firstLine="1134"/>
        <w:jc w:val="both"/>
      </w:pPr>
      <w:r w:rsidRPr="00303A6C">
        <w:t xml:space="preserve">2.1. daugiabučio namo </w:t>
      </w:r>
      <w:r w:rsidR="00FC2B0B">
        <w:t>Kranto 18-ojoje g. 15</w:t>
      </w:r>
      <w:r w:rsidR="00FC2B0B" w:rsidRPr="00303A6C">
        <w:t xml:space="preserve"> </w:t>
      </w:r>
      <w:r w:rsidRPr="00303A6C">
        <w:t>bendrojo naudojimo objektų administravimo tarifas – 0,0261 Eur už 1 kv. m (su PVM);</w:t>
      </w:r>
    </w:p>
    <w:p w:rsidR="00303A6C" w:rsidRPr="00303A6C" w:rsidRDefault="00303A6C" w:rsidP="00E44C5E">
      <w:pPr>
        <w:spacing w:line="300" w:lineRule="auto"/>
        <w:ind w:firstLine="1134"/>
        <w:jc w:val="both"/>
      </w:pPr>
      <w:r w:rsidRPr="00303A6C">
        <w:t>2.2. administratoriaus įgaliojimai pasibaigia suėjus 1 punkte nurodytam terminui arba Lietuvos Respublikos civilinio kodekso 4.84 straipsnio 10 dalyje nustatytais atvejais.</w:t>
      </w:r>
    </w:p>
    <w:p w:rsidR="008A22C3" w:rsidRDefault="00303A6C" w:rsidP="00E44C5E">
      <w:pPr>
        <w:pStyle w:val="Pagrindinistekstas"/>
        <w:spacing w:line="300" w:lineRule="auto"/>
        <w:ind w:firstLine="1134"/>
        <w:jc w:val="both"/>
      </w:pPr>
      <w:r w:rsidRPr="00303A6C">
        <w:t xml:space="preserve">3. </w:t>
      </w:r>
      <w:r w:rsidR="00E44C5E" w:rsidRPr="00E44C5E">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F67" w:rsidRDefault="00721F67">
      <w:r>
        <w:separator/>
      </w:r>
    </w:p>
  </w:endnote>
  <w:endnote w:type="continuationSeparator" w:id="0">
    <w:p w:rsidR="00721F67" w:rsidRDefault="0072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F67" w:rsidRDefault="00721F67">
      <w:pPr>
        <w:pStyle w:val="Porat"/>
        <w:spacing w:before="240"/>
      </w:pPr>
    </w:p>
  </w:footnote>
  <w:footnote w:type="continuationSeparator" w:id="0">
    <w:p w:rsidR="00721F67" w:rsidRDefault="00721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E4C96"/>
    <w:rsid w:val="001276ED"/>
    <w:rsid w:val="001455F7"/>
    <w:rsid w:val="00174746"/>
    <w:rsid w:val="001A5D83"/>
    <w:rsid w:val="001E5C79"/>
    <w:rsid w:val="002B6B25"/>
    <w:rsid w:val="002C02E4"/>
    <w:rsid w:val="002F7319"/>
    <w:rsid w:val="00303A6C"/>
    <w:rsid w:val="0031058C"/>
    <w:rsid w:val="00363F96"/>
    <w:rsid w:val="003820E4"/>
    <w:rsid w:val="003E0C22"/>
    <w:rsid w:val="004116A3"/>
    <w:rsid w:val="00424B30"/>
    <w:rsid w:val="00426A63"/>
    <w:rsid w:val="004A0872"/>
    <w:rsid w:val="004A2345"/>
    <w:rsid w:val="004B29EB"/>
    <w:rsid w:val="004C2536"/>
    <w:rsid w:val="004C56FD"/>
    <w:rsid w:val="00513A0C"/>
    <w:rsid w:val="0059109E"/>
    <w:rsid w:val="005C37B2"/>
    <w:rsid w:val="005E0B5E"/>
    <w:rsid w:val="005F73C1"/>
    <w:rsid w:val="005F7D81"/>
    <w:rsid w:val="00606F0C"/>
    <w:rsid w:val="00657764"/>
    <w:rsid w:val="006934F0"/>
    <w:rsid w:val="006D3336"/>
    <w:rsid w:val="006E7CC6"/>
    <w:rsid w:val="00707B90"/>
    <w:rsid w:val="007131E0"/>
    <w:rsid w:val="00721F67"/>
    <w:rsid w:val="007349ED"/>
    <w:rsid w:val="007641B0"/>
    <w:rsid w:val="008019AF"/>
    <w:rsid w:val="00807CA8"/>
    <w:rsid w:val="00844EB4"/>
    <w:rsid w:val="00860478"/>
    <w:rsid w:val="008A1FB7"/>
    <w:rsid w:val="008A22C3"/>
    <w:rsid w:val="008B6BD4"/>
    <w:rsid w:val="008D0198"/>
    <w:rsid w:val="009502A3"/>
    <w:rsid w:val="00982415"/>
    <w:rsid w:val="009929CB"/>
    <w:rsid w:val="009973C6"/>
    <w:rsid w:val="009B0A55"/>
    <w:rsid w:val="009B3CF1"/>
    <w:rsid w:val="009B6960"/>
    <w:rsid w:val="009F4E26"/>
    <w:rsid w:val="00A006F5"/>
    <w:rsid w:val="00A06A95"/>
    <w:rsid w:val="00A15B24"/>
    <w:rsid w:val="00A276C6"/>
    <w:rsid w:val="00A53E14"/>
    <w:rsid w:val="00A81E77"/>
    <w:rsid w:val="00A93586"/>
    <w:rsid w:val="00AB6A55"/>
    <w:rsid w:val="00AF778B"/>
    <w:rsid w:val="00B201E4"/>
    <w:rsid w:val="00B408EA"/>
    <w:rsid w:val="00C55CF9"/>
    <w:rsid w:val="00C75212"/>
    <w:rsid w:val="00CB6EA8"/>
    <w:rsid w:val="00CC76CF"/>
    <w:rsid w:val="00CE3DCB"/>
    <w:rsid w:val="00D06F30"/>
    <w:rsid w:val="00D3782B"/>
    <w:rsid w:val="00E13234"/>
    <w:rsid w:val="00E44C5E"/>
    <w:rsid w:val="00E51430"/>
    <w:rsid w:val="00EB7EB1"/>
    <w:rsid w:val="00EF14C5"/>
    <w:rsid w:val="00F406E1"/>
    <w:rsid w:val="00F5541C"/>
    <w:rsid w:val="00FA159C"/>
    <w:rsid w:val="00FB2270"/>
    <w:rsid w:val="00FC2B0B"/>
    <w:rsid w:val="00FC6CC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4F3C1"/>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344</Words>
  <Characters>2275</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2019-m.-0   ĮSAKYMAS   Nr. A-3034</dc:title>
  <dc:subject>DĖL DAUGIABUČIO NAMO KRANTO 18-OJOJE G. 15 BENDROJO NAUDOJIMO OBJEKTŲ ADMINISTRATORIAUS SKYRIMO</dc:subject>
  <dc:creator>Dalia Paplauskienė</dc:creator>
  <cp:keywords/>
  <cp:lastModifiedBy>Rasa Pakėnienė</cp:lastModifiedBy>
  <cp:revision>2</cp:revision>
  <cp:lastPrinted>2019-09-12T08:13:00Z</cp:lastPrinted>
  <dcterms:created xsi:type="dcterms:W3CDTF">2019-09-12T08:14:00Z</dcterms:created>
  <dcterms:modified xsi:type="dcterms:W3CDTF">2019-09-12T08:14:00Z</dcterms:modified>
</cp:coreProperties>
</file>