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_MON_992097487"/>
      <w:bookmarkStart w:id="5" w:name="r01" w:colFirst="0" w:colLast="0"/>
      <w:bookmarkEnd w:id="2"/>
      <w:bookmarkEnd w:id="3"/>
      <w:bookmarkEnd w:id="4"/>
      <w:bookmarkStart w:id="6" w:name="_MON_1391574538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1B152E" w:rsidRDefault="004D0347" w:rsidP="009F0B23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1B152E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8" o:title=""/>
                </v:shape>
                <o:OLEObject Type="Embed" ProgID="Word.Picture.8" ShapeID="_x0000_i1025" DrawAspect="Content" ObjectID="_1629272897" r:id="rId9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B61B62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KAUNO MIESTO SAVIVALDYBĖS </w:t>
            </w:r>
          </w:p>
          <w:p w:rsidR="004D0347" w:rsidRDefault="004D0347" w:rsidP="00B61B62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</w:p>
        </w:tc>
      </w:tr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B61B62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SENJORŲ TARYBOS </w:t>
            </w:r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B61B62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t>2019-0</w:t>
            </w:r>
            <w:r w:rsidR="0019246A">
              <w:t>9</w:t>
            </w:r>
            <w:r>
              <w:t>-</w:t>
            </w:r>
            <w:r w:rsidR="0019246A">
              <w:t>10</w:t>
            </w:r>
            <w:r w:rsidR="004D0347">
              <w:tab/>
              <w:t xml:space="preserve">Nr. </w:t>
            </w:r>
            <w:r w:rsidR="003C2B9D">
              <w:t>B12</w:t>
            </w:r>
            <w:r w:rsidR="00750DF7">
              <w:t>-</w:t>
            </w:r>
            <w:r>
              <w:t>D-</w:t>
            </w:r>
            <w:r w:rsidR="0019246A">
              <w:t>2</w:t>
            </w:r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8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8"/>
          </w:p>
        </w:tc>
      </w:tr>
    </w:tbl>
    <w:p w:rsidR="002C469A" w:rsidRDefault="0098447F" w:rsidP="002C469A">
      <w:pPr>
        <w:spacing w:after="480" w:line="360" w:lineRule="auto"/>
        <w:rPr>
          <w:b/>
        </w:rPr>
      </w:pPr>
      <w:r w:rsidRPr="0098447F">
        <w:rPr>
          <w:b/>
        </w:rPr>
        <w:t xml:space="preserve">       </w:t>
      </w:r>
      <w:r w:rsidR="002C469A">
        <w:rPr>
          <w:b/>
        </w:rPr>
        <w:t xml:space="preserve">             </w:t>
      </w:r>
    </w:p>
    <w:p w:rsidR="001D3665" w:rsidRPr="0098447F" w:rsidRDefault="002C469A" w:rsidP="002C469A">
      <w:pPr>
        <w:spacing w:after="480" w:line="360" w:lineRule="auto"/>
        <w:rPr>
          <w:b/>
          <w:u w:val="single"/>
        </w:rPr>
        <w:sectPr w:rsidR="001D3665" w:rsidRPr="0098447F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  <w:r>
        <w:rPr>
          <w:b/>
        </w:rPr>
        <w:t xml:space="preserve">                   </w:t>
      </w:r>
      <w:r w:rsidR="0098447F" w:rsidRPr="0098447F">
        <w:rPr>
          <w:b/>
          <w:u w:val="single"/>
        </w:rPr>
        <w:t>Posėdis vyks Savivaldybės didžiojoje salėje, pradžia 14.00 val.</w:t>
      </w:r>
    </w:p>
    <w:p w:rsidR="001D3665" w:rsidRPr="002C469A" w:rsidRDefault="0098447F" w:rsidP="002C469A">
      <w:pPr>
        <w:pStyle w:val="Sraopastraipa"/>
        <w:keepNext/>
        <w:spacing w:line="360" w:lineRule="auto"/>
        <w:ind w:left="0" w:firstLine="1134"/>
        <w:rPr>
          <w:b/>
          <w:u w:val="single"/>
        </w:rPr>
      </w:pPr>
      <w:r>
        <w:rPr>
          <w:color w:val="545454"/>
          <w:szCs w:val="24"/>
          <w:shd w:val="clear" w:color="auto" w:fill="FFFFFF"/>
        </w:rPr>
        <w:t xml:space="preserve">1. </w:t>
      </w:r>
      <w:r w:rsidR="001740F2">
        <w:rPr>
          <w:color w:val="545454"/>
          <w:szCs w:val="24"/>
          <w:shd w:val="clear" w:color="auto" w:fill="FFFFFF"/>
        </w:rPr>
        <w:t>P</w:t>
      </w:r>
      <w:r>
        <w:rPr>
          <w:color w:val="545454"/>
          <w:szCs w:val="24"/>
          <w:shd w:val="clear" w:color="auto" w:fill="FFFFFF"/>
        </w:rPr>
        <w:t xml:space="preserve">ranešimas – informacija    apie </w:t>
      </w:r>
      <w:r w:rsidRPr="0098447F">
        <w:rPr>
          <w:color w:val="545454"/>
          <w:szCs w:val="24"/>
          <w:shd w:val="clear" w:color="auto" w:fill="FFFFFF"/>
        </w:rPr>
        <w:t xml:space="preserve">Lietuvos Respublikos įstatymų pasikeitimus </w:t>
      </w:r>
      <w:r w:rsidR="001740F2">
        <w:rPr>
          <w:color w:val="545454"/>
          <w:szCs w:val="24"/>
          <w:shd w:val="clear" w:color="auto" w:fill="FFFFFF"/>
        </w:rPr>
        <w:t xml:space="preserve"> </w:t>
      </w:r>
      <w:r w:rsidRPr="0098447F">
        <w:rPr>
          <w:color w:val="545454"/>
          <w:szCs w:val="24"/>
          <w:shd w:val="clear" w:color="auto" w:fill="FFFFFF"/>
        </w:rPr>
        <w:t xml:space="preserve">socialinio draudimo (pensijų) klausimais </w:t>
      </w:r>
      <w:r w:rsidR="001740F2">
        <w:rPr>
          <w:color w:val="545454"/>
          <w:szCs w:val="24"/>
          <w:shd w:val="clear" w:color="auto" w:fill="FFFFFF"/>
        </w:rPr>
        <w:t xml:space="preserve">                                                                               </w:t>
      </w:r>
      <w:r w:rsidRPr="002C469A">
        <w:rPr>
          <w:b/>
          <w:color w:val="545454"/>
          <w:szCs w:val="24"/>
          <w:u w:val="single"/>
          <w:shd w:val="clear" w:color="auto" w:fill="FFFFFF"/>
        </w:rPr>
        <w:t>14.00 val.</w:t>
      </w:r>
    </w:p>
    <w:p w:rsidR="00055484" w:rsidRPr="001740F2" w:rsidRDefault="0098447F" w:rsidP="0098447F">
      <w:pPr>
        <w:keepNext/>
        <w:spacing w:line="360" w:lineRule="auto"/>
        <w:rPr>
          <w:b/>
        </w:rPr>
      </w:pPr>
      <w:r>
        <w:t xml:space="preserve">                  </w:t>
      </w:r>
      <w:r w:rsidR="00055484">
        <w:t xml:space="preserve">  </w:t>
      </w:r>
      <w:r w:rsidR="00055484" w:rsidRPr="001740F2">
        <w:rPr>
          <w:b/>
        </w:rPr>
        <w:t xml:space="preserve">Pranešėjas </w:t>
      </w:r>
      <w:r w:rsidR="001740F2" w:rsidRPr="001740F2">
        <w:rPr>
          <w:b/>
        </w:rPr>
        <w:t xml:space="preserve">– </w:t>
      </w:r>
      <w:r w:rsidR="001740F2" w:rsidRPr="001740F2">
        <w:rPr>
          <w:b/>
          <w:color w:val="545454"/>
          <w:szCs w:val="24"/>
          <w:shd w:val="clear" w:color="auto" w:fill="FFFFFF"/>
        </w:rPr>
        <w:t xml:space="preserve">Valstybinio socialinio draudimo </w:t>
      </w:r>
      <w:r w:rsidR="001740F2" w:rsidRPr="001740F2">
        <w:rPr>
          <w:rStyle w:val="Emfaz"/>
          <w:b/>
          <w:bCs/>
          <w:i w:val="0"/>
          <w:iCs w:val="0"/>
          <w:color w:val="6A6A6A"/>
          <w:szCs w:val="24"/>
          <w:shd w:val="clear" w:color="auto" w:fill="FFFFFF"/>
        </w:rPr>
        <w:t>Kauno</w:t>
      </w:r>
      <w:r w:rsidR="001740F2" w:rsidRPr="001740F2">
        <w:rPr>
          <w:b/>
          <w:color w:val="545454"/>
          <w:szCs w:val="24"/>
          <w:shd w:val="clear" w:color="auto" w:fill="FFFFFF"/>
        </w:rPr>
        <w:t> skyriaus atstovas</w:t>
      </w:r>
    </w:p>
    <w:p w:rsidR="0098447F" w:rsidRDefault="00055484" w:rsidP="0098447F">
      <w:pPr>
        <w:keepNext/>
        <w:spacing w:line="360" w:lineRule="auto"/>
      </w:pPr>
      <w:r>
        <w:t xml:space="preserve">                    </w:t>
      </w:r>
      <w:r w:rsidR="0098447F">
        <w:t xml:space="preserve">2. Informacija apie pasiruošimą </w:t>
      </w:r>
      <w:r w:rsidR="000A31EF">
        <w:t xml:space="preserve">ir priemonių planą </w:t>
      </w:r>
      <w:r w:rsidR="0098447F">
        <w:t>,,Senjorų mėnesiui“ (spalio</w:t>
      </w:r>
      <w:r w:rsidR="001740F2">
        <w:t xml:space="preserve"> mėn.</w:t>
      </w:r>
      <w:r w:rsidR="0098447F">
        <w:t>)</w:t>
      </w:r>
    </w:p>
    <w:p w:rsidR="0098447F" w:rsidRPr="002C469A" w:rsidRDefault="0098447F" w:rsidP="0098447F">
      <w:pPr>
        <w:spacing w:line="312" w:lineRule="auto"/>
        <w:rPr>
          <w:rFonts w:eastAsiaTheme="minorHAnsi"/>
          <w:szCs w:val="24"/>
          <w:lang w:bidi="ar-SA"/>
        </w:rPr>
      </w:pPr>
      <w:r>
        <w:t xml:space="preserve">                    </w:t>
      </w:r>
      <w:r w:rsidRPr="002C469A">
        <w:rPr>
          <w:b/>
          <w:szCs w:val="24"/>
        </w:rPr>
        <w:t>Pranešėja – Rasa</w:t>
      </w:r>
      <w:r w:rsidRPr="0098447F">
        <w:rPr>
          <w:szCs w:val="24"/>
        </w:rPr>
        <w:t xml:space="preserve"> </w:t>
      </w:r>
      <w:r w:rsidRPr="0098447F">
        <w:rPr>
          <w:rFonts w:eastAsiaTheme="minorHAnsi"/>
          <w:b/>
          <w:szCs w:val="24"/>
          <w:lang w:bidi="ar-SA"/>
        </w:rPr>
        <w:t>Rasa Gelgotienė</w:t>
      </w:r>
      <w:r>
        <w:rPr>
          <w:rFonts w:eastAsiaTheme="minorHAnsi"/>
          <w:b/>
          <w:szCs w:val="24"/>
          <w:lang w:bidi="ar-SA"/>
        </w:rPr>
        <w:t>, Senjorų tarybos narė</w:t>
      </w:r>
      <w:r w:rsidR="002C469A">
        <w:rPr>
          <w:rFonts w:eastAsiaTheme="minorHAnsi"/>
          <w:b/>
          <w:szCs w:val="24"/>
          <w:lang w:bidi="ar-SA"/>
        </w:rPr>
        <w:t xml:space="preserve">                             </w:t>
      </w:r>
      <w:r w:rsidR="002C469A" w:rsidRPr="002C469A">
        <w:rPr>
          <w:rFonts w:eastAsiaTheme="minorHAnsi"/>
          <w:szCs w:val="24"/>
          <w:lang w:bidi="ar-SA"/>
        </w:rPr>
        <w:t>14.30 val.</w:t>
      </w:r>
    </w:p>
    <w:p w:rsidR="002C469A" w:rsidRDefault="0098447F" w:rsidP="002C469A">
      <w:pPr>
        <w:tabs>
          <w:tab w:val="left" w:pos="1134"/>
        </w:tabs>
        <w:spacing w:line="312" w:lineRule="auto"/>
      </w:pPr>
      <w:r>
        <w:rPr>
          <w:rFonts w:eastAsiaTheme="minorHAnsi"/>
          <w:b/>
          <w:szCs w:val="24"/>
          <w:lang w:bidi="ar-SA"/>
        </w:rPr>
        <w:tab/>
      </w:r>
      <w:r w:rsidR="002C469A">
        <w:rPr>
          <w:rFonts w:eastAsiaTheme="minorHAnsi"/>
          <w:b/>
          <w:szCs w:val="24"/>
          <w:lang w:bidi="ar-SA"/>
        </w:rPr>
        <w:t xml:space="preserve"> </w:t>
      </w:r>
      <w:r w:rsidR="002C469A" w:rsidRPr="001740F2">
        <w:rPr>
          <w:rFonts w:eastAsiaTheme="minorHAnsi"/>
          <w:szCs w:val="24"/>
          <w:u w:val="single"/>
          <w:lang w:bidi="ar-SA"/>
        </w:rPr>
        <w:t>Bendri</w:t>
      </w:r>
      <w:r w:rsidR="001740F2">
        <w:rPr>
          <w:rFonts w:eastAsiaTheme="minorHAnsi"/>
          <w:szCs w:val="24"/>
          <w:u w:val="single"/>
          <w:lang w:bidi="ar-SA"/>
        </w:rPr>
        <w:t xml:space="preserve"> </w:t>
      </w:r>
      <w:r w:rsidR="002C469A" w:rsidRPr="001740F2">
        <w:rPr>
          <w:rFonts w:eastAsiaTheme="minorHAnsi"/>
          <w:szCs w:val="24"/>
          <w:u w:val="single"/>
          <w:lang w:bidi="ar-SA"/>
        </w:rPr>
        <w:t xml:space="preserve">ir organizaciniai </w:t>
      </w:r>
      <w:r w:rsidR="00750DF7" w:rsidRPr="001740F2">
        <w:rPr>
          <w:u w:val="single"/>
        </w:rPr>
        <w:t>Senjorų tarybos</w:t>
      </w:r>
      <w:r w:rsidR="002C469A" w:rsidRPr="001740F2">
        <w:rPr>
          <w:u w:val="single"/>
        </w:rPr>
        <w:t xml:space="preserve"> veiklos klausimai</w:t>
      </w:r>
      <w:r w:rsidR="002C469A">
        <w:t>:</w:t>
      </w:r>
    </w:p>
    <w:p w:rsidR="00750DF7" w:rsidRDefault="002C469A" w:rsidP="002C469A">
      <w:pPr>
        <w:tabs>
          <w:tab w:val="left" w:pos="1134"/>
        </w:tabs>
        <w:spacing w:line="312" w:lineRule="auto"/>
      </w:pPr>
      <w:r>
        <w:t xml:space="preserve">                    3. Dėl Senjorų tarybos </w:t>
      </w:r>
      <w:r w:rsidR="001740F2">
        <w:t xml:space="preserve">interneto </w:t>
      </w:r>
      <w:r>
        <w:t xml:space="preserve">svetainės </w:t>
      </w:r>
    </w:p>
    <w:p w:rsidR="001E0664" w:rsidRDefault="002C469A" w:rsidP="00E64E50">
      <w:pPr>
        <w:tabs>
          <w:tab w:val="left" w:pos="1134"/>
        </w:tabs>
        <w:spacing w:line="312" w:lineRule="auto"/>
      </w:pPr>
      <w:r>
        <w:tab/>
      </w:r>
      <w:r w:rsidRPr="002C469A">
        <w:rPr>
          <w:b/>
        </w:rPr>
        <w:t xml:space="preserve"> Pranešėja – Ingrida Visockienė, Senjorų tarybos pirmininko pavaduotoja</w:t>
      </w:r>
      <w:r>
        <w:t xml:space="preserve"> </w:t>
      </w:r>
    </w:p>
    <w:p w:rsidR="001E0664" w:rsidRDefault="001E0664" w:rsidP="00E64E50">
      <w:pPr>
        <w:tabs>
          <w:tab w:val="left" w:pos="1134"/>
        </w:tabs>
        <w:spacing w:line="312" w:lineRule="auto"/>
      </w:pPr>
      <w:r>
        <w:t xml:space="preserve">                   </w:t>
      </w:r>
      <w:r w:rsidR="001740F2">
        <w:t>4</w:t>
      </w:r>
      <w:r w:rsidR="0098447F">
        <w:t xml:space="preserve">. </w:t>
      </w:r>
      <w:r w:rsidR="002C469A">
        <w:t>Dėl Senjorų tarybos nario pažymėjimo</w:t>
      </w:r>
      <w:r w:rsidR="00750DF7">
        <w:t xml:space="preserve"> </w:t>
      </w:r>
      <w:r w:rsidR="002C469A">
        <w:t xml:space="preserve"> </w:t>
      </w:r>
    </w:p>
    <w:p w:rsidR="002C469A" w:rsidRDefault="001E0664" w:rsidP="00E64E50">
      <w:pPr>
        <w:tabs>
          <w:tab w:val="left" w:pos="1134"/>
        </w:tabs>
        <w:spacing w:line="312" w:lineRule="auto"/>
      </w:pPr>
      <w:r>
        <w:t xml:space="preserve">                   </w:t>
      </w:r>
      <w:r w:rsidR="001740F2">
        <w:t>5</w:t>
      </w:r>
      <w:r w:rsidR="002C469A">
        <w:t>. Informacija dėl Senjorų tarybos renginio-šventės ,,Rudenėlis“ pravedimo</w:t>
      </w:r>
      <w:r w:rsidR="00E64E50">
        <w:t xml:space="preserve">                                </w:t>
      </w:r>
    </w:p>
    <w:p w:rsidR="00E64E50" w:rsidRDefault="00E64E50" w:rsidP="0098447F">
      <w:pPr>
        <w:keepNext/>
        <w:spacing w:line="360" w:lineRule="auto"/>
        <w:ind w:left="1134"/>
      </w:pPr>
      <w:r>
        <w:t>6. Dėl atstovo delegavimo į Nevyriausybinių organizacijų tarybą</w:t>
      </w:r>
      <w:r w:rsidR="002C469A">
        <w:t xml:space="preserve"> </w:t>
      </w:r>
      <w:r>
        <w:t>(NVO)</w:t>
      </w:r>
    </w:p>
    <w:p w:rsidR="002C469A" w:rsidRPr="002C469A" w:rsidRDefault="002C469A" w:rsidP="0098447F">
      <w:pPr>
        <w:keepNext/>
        <w:spacing w:line="360" w:lineRule="auto"/>
        <w:ind w:left="1134"/>
        <w:rPr>
          <w:b/>
        </w:rPr>
      </w:pPr>
      <w:r w:rsidRPr="002C469A">
        <w:rPr>
          <w:b/>
        </w:rPr>
        <w:t xml:space="preserve">Pranešėjas – Gediminas </w:t>
      </w:r>
      <w:r w:rsidR="00F50C90">
        <w:rPr>
          <w:b/>
        </w:rPr>
        <w:t>Ž</w:t>
      </w:r>
      <w:r w:rsidRPr="002C469A">
        <w:rPr>
          <w:b/>
        </w:rPr>
        <w:t>emaitis, Senjorų tarybos pirmininkas</w:t>
      </w:r>
      <w:r w:rsidR="00E64E50">
        <w:rPr>
          <w:b/>
        </w:rPr>
        <w:t xml:space="preserve">    </w:t>
      </w:r>
    </w:p>
    <w:p w:rsidR="002C469A" w:rsidRDefault="00E64E50" w:rsidP="0098447F">
      <w:pPr>
        <w:keepNext/>
        <w:spacing w:line="360" w:lineRule="auto"/>
        <w:ind w:left="1134"/>
      </w:pPr>
      <w:r>
        <w:t>7</w:t>
      </w:r>
      <w:r w:rsidR="002C469A">
        <w:t xml:space="preserve">. </w:t>
      </w:r>
      <w:r w:rsidR="001740F2">
        <w:t>I</w:t>
      </w:r>
      <w:r w:rsidR="002C469A">
        <w:t>nformacija ir klausimai</w:t>
      </w:r>
    </w:p>
    <w:p w:rsidR="00B1517C" w:rsidRDefault="00B1517C" w:rsidP="00750DF7">
      <w:pPr>
        <w:keepNext/>
        <w:spacing w:line="360" w:lineRule="auto"/>
        <w:ind w:left="360"/>
      </w:pPr>
    </w:p>
    <w:p w:rsidR="00750DF7" w:rsidRDefault="00750DF7" w:rsidP="00750DF7">
      <w:pPr>
        <w:keepNext/>
        <w:spacing w:line="360" w:lineRule="auto"/>
        <w:ind w:left="360"/>
      </w:pPr>
      <w:r>
        <w:t xml:space="preserve">Senjorų tarybos pirmininkas </w:t>
      </w:r>
      <w:r>
        <w:tab/>
      </w:r>
      <w:r>
        <w:tab/>
      </w:r>
      <w:r>
        <w:tab/>
        <w:t xml:space="preserve">           Gediminas Žemaitis</w:t>
      </w:r>
    </w:p>
    <w:p w:rsidR="00750DF7" w:rsidRDefault="00750DF7" w:rsidP="00750DF7">
      <w:pPr>
        <w:keepNext/>
        <w:spacing w:line="36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750DF7" w:rsidTr="004234ED">
        <w:trPr>
          <w:cantSplit/>
        </w:trPr>
        <w:tc>
          <w:tcPr>
            <w:tcW w:w="3961" w:type="dxa"/>
          </w:tcPr>
          <w:p w:rsidR="00750DF7" w:rsidRDefault="00750DF7" w:rsidP="004234ED">
            <w:pPr>
              <w:keepNext/>
              <w:spacing w:before="480"/>
            </w:pPr>
          </w:p>
        </w:tc>
        <w:tc>
          <w:tcPr>
            <w:tcW w:w="1483" w:type="dxa"/>
          </w:tcPr>
          <w:p w:rsidR="00750DF7" w:rsidRDefault="00750DF7" w:rsidP="004234ED">
            <w:pPr>
              <w:keepNext/>
              <w:spacing w:before="480"/>
            </w:pPr>
            <w:r>
              <w:t xml:space="preserve"> </w:t>
            </w:r>
          </w:p>
        </w:tc>
        <w:tc>
          <w:tcPr>
            <w:tcW w:w="3904" w:type="dxa"/>
          </w:tcPr>
          <w:p w:rsidR="00750DF7" w:rsidRDefault="00750DF7" w:rsidP="004234ED">
            <w:pPr>
              <w:keepNext/>
              <w:spacing w:before="480"/>
              <w:jc w:val="center"/>
            </w:pPr>
            <w:r>
              <w:t xml:space="preserve">                       </w:t>
            </w:r>
          </w:p>
          <w:p w:rsidR="00750DF7" w:rsidRDefault="00750DF7" w:rsidP="004234ED">
            <w:pPr>
              <w:keepNext/>
              <w:spacing w:before="480"/>
              <w:jc w:val="center"/>
            </w:pPr>
          </w:p>
        </w:tc>
      </w:tr>
    </w:tbl>
    <w:p w:rsidR="00750DF7" w:rsidRDefault="00750DF7" w:rsidP="00750DF7">
      <w:pPr>
        <w:keepNext/>
        <w:spacing w:line="360" w:lineRule="auto"/>
      </w:pPr>
    </w:p>
    <w:p w:rsidR="00750DF7" w:rsidRDefault="00750DF7" w:rsidP="00750DF7">
      <w:pPr>
        <w:keepNext/>
        <w:spacing w:line="360" w:lineRule="auto"/>
      </w:pPr>
    </w:p>
    <w:p w:rsidR="00750DF7" w:rsidRDefault="00750DF7" w:rsidP="00750DF7">
      <w:pPr>
        <w:keepNext/>
        <w:spacing w:line="36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B61B62">
        <w:trPr>
          <w:cantSplit/>
        </w:trPr>
        <w:tc>
          <w:tcPr>
            <w:tcW w:w="3961" w:type="dxa"/>
          </w:tcPr>
          <w:p w:rsidR="00B61B62" w:rsidRDefault="00B61B62" w:rsidP="00B61B62">
            <w:pPr>
              <w:keepNext/>
              <w:spacing w:before="480"/>
            </w:pPr>
          </w:p>
        </w:tc>
        <w:tc>
          <w:tcPr>
            <w:tcW w:w="1483" w:type="dxa"/>
          </w:tcPr>
          <w:p w:rsidR="00B61B62" w:rsidRDefault="00B61B62">
            <w:pPr>
              <w:keepNext/>
              <w:spacing w:before="480"/>
            </w:pPr>
          </w:p>
        </w:tc>
        <w:tc>
          <w:tcPr>
            <w:tcW w:w="3904" w:type="dxa"/>
          </w:tcPr>
          <w:p w:rsidR="00B61B62" w:rsidRDefault="00B61B62" w:rsidP="00594811">
            <w:pPr>
              <w:keepNext/>
              <w:spacing w:before="480"/>
              <w:jc w:val="right"/>
            </w:pPr>
          </w:p>
        </w:tc>
      </w:tr>
    </w:tbl>
    <w:p w:rsidR="001D3665" w:rsidRDefault="001D3665">
      <w:pPr>
        <w:keepNext/>
      </w:pPr>
    </w:p>
    <w:sectPr w:rsidR="001D3665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62" w:rsidRDefault="00B61B62">
      <w:r>
        <w:separator/>
      </w:r>
    </w:p>
  </w:endnote>
  <w:endnote w:type="continuationSeparator" w:id="0">
    <w:p w:rsidR="00B61B62" w:rsidRDefault="00B6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9" w:rsidRDefault="0031665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62" w:rsidRDefault="00B61B62">
      <w:pPr>
        <w:pStyle w:val="Porat"/>
        <w:spacing w:before="240"/>
      </w:pPr>
    </w:p>
  </w:footnote>
  <w:footnote w:type="continuationSeparator" w:id="0">
    <w:p w:rsidR="00B61B62" w:rsidRDefault="00B6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9" w:rsidRDefault="00316659">
    <w:pPr>
      <w:pStyle w:val="Antrats"/>
      <w:tabs>
        <w:tab w:val="clear" w:pos="4153"/>
        <w:tab w:val="clear" w:pos="8306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DC834C3"/>
    <w:multiLevelType w:val="hybridMultilevel"/>
    <w:tmpl w:val="6C4C10AC"/>
    <w:lvl w:ilvl="0" w:tplc="0AA6E8BC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61B62"/>
    <w:rsid w:val="000238CC"/>
    <w:rsid w:val="00055484"/>
    <w:rsid w:val="000A31EF"/>
    <w:rsid w:val="0014445C"/>
    <w:rsid w:val="001740F2"/>
    <w:rsid w:val="0019246A"/>
    <w:rsid w:val="001B152E"/>
    <w:rsid w:val="001D3665"/>
    <w:rsid w:val="001E0664"/>
    <w:rsid w:val="002C469A"/>
    <w:rsid w:val="00305DD4"/>
    <w:rsid w:val="00316659"/>
    <w:rsid w:val="00332509"/>
    <w:rsid w:val="003C2B9D"/>
    <w:rsid w:val="003E21BD"/>
    <w:rsid w:val="00422BE0"/>
    <w:rsid w:val="0048757A"/>
    <w:rsid w:val="004C6C8B"/>
    <w:rsid w:val="004D0347"/>
    <w:rsid w:val="00593620"/>
    <w:rsid w:val="00594811"/>
    <w:rsid w:val="006A0AEB"/>
    <w:rsid w:val="00711DD9"/>
    <w:rsid w:val="007460CD"/>
    <w:rsid w:val="00750DF7"/>
    <w:rsid w:val="009718DC"/>
    <w:rsid w:val="0098447F"/>
    <w:rsid w:val="009F0B23"/>
    <w:rsid w:val="00B1517C"/>
    <w:rsid w:val="00B61B62"/>
    <w:rsid w:val="00B670A6"/>
    <w:rsid w:val="00C15591"/>
    <w:rsid w:val="00E6021D"/>
    <w:rsid w:val="00E64E50"/>
    <w:rsid w:val="00EB6216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C6554C-6D40-4E0A-A958-4011C924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Emfaz">
    <w:name w:val="Emphasis"/>
    <w:basedOn w:val="Numatytasispastraiposriftas"/>
    <w:uiPriority w:val="20"/>
    <w:qFormat/>
    <w:rsid w:val="0098447F"/>
    <w:rPr>
      <w:i/>
      <w:iCs/>
    </w:rPr>
  </w:style>
  <w:style w:type="paragraph" w:styleId="Sraopastraipa">
    <w:name w:val="List Paragraph"/>
    <w:basedOn w:val="prastasis"/>
    <w:uiPriority w:val="34"/>
    <w:qFormat/>
    <w:rsid w:val="009844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5548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55484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sijos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CF01-21E6-4EC3-8531-A394EF65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37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......   SAVIVALDYBĖS TARYBOS ĮRAŠYTI PAVADINIMĄ KOMISIJOS   Nr. .........................</vt:lpstr>
    </vt:vector>
  </TitlesOfParts>
  <Manager>Pareigos Vardas Pavardė</Manager>
  <Company>KAUNO MIESTO SAVIVALDYBĖ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......   SAVIVALDYBĖS TARYBOS ĮRAŠYTI PAVADINIMĄ KOMISIJOS   Nr. .........................</dc:title>
  <dc:subject>POSĖDŽIO DARBOTVARKĖ</dc:subject>
  <dc:creator>Windows User</dc:creator>
  <cp:keywords/>
  <cp:lastModifiedBy>Birutė Pokštienė</cp:lastModifiedBy>
  <cp:revision>12</cp:revision>
  <cp:lastPrinted>2019-09-03T10:34:00Z</cp:lastPrinted>
  <dcterms:created xsi:type="dcterms:W3CDTF">2019-09-03T10:15:00Z</dcterms:created>
  <dcterms:modified xsi:type="dcterms:W3CDTF">2019-09-06T08:02:00Z</dcterms:modified>
</cp:coreProperties>
</file>