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_MON_1391574538"/>
      <w:bookmarkStart w:id="5" w:name="r01" w:colFirst="0" w:colLast="0"/>
      <w:bookmarkEnd w:id="2"/>
      <w:bookmarkEnd w:id="3"/>
      <w:bookmarkEnd w:id="4"/>
      <w:bookmarkStart w:id="6" w:name="_MON_961316024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629273394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KAUNO MIESTO SAVIVALDYBĖS </w:t>
            </w:r>
          </w:p>
          <w:p w:rsidR="004D0347" w:rsidRDefault="004D0347" w:rsidP="00B61B62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</w:p>
        </w:tc>
      </w:tr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SENJORŲ TARYBOS </w:t>
            </w:r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t>2019-07-23</w:t>
            </w:r>
            <w:r w:rsidR="004D0347">
              <w:tab/>
              <w:t xml:space="preserve">Nr. </w:t>
            </w:r>
            <w:r w:rsidR="003C2B9D">
              <w:t>B12</w:t>
            </w:r>
            <w:r w:rsidR="00750DF7">
              <w:t>-</w:t>
            </w:r>
            <w:r>
              <w:t>D-1</w:t>
            </w:r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8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8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D3665" w:rsidRDefault="00750DF7" w:rsidP="00750DF7">
      <w:pPr>
        <w:keepNext/>
        <w:numPr>
          <w:ilvl w:val="0"/>
          <w:numId w:val="4"/>
        </w:numPr>
        <w:spacing w:line="360" w:lineRule="auto"/>
      </w:pPr>
      <w:r>
        <w:t>Dėl Kauno miesto savivaldybės Senjorų tarybos pirmininko rinkimų.</w:t>
      </w:r>
    </w:p>
    <w:p w:rsidR="00750DF7" w:rsidRDefault="00750DF7" w:rsidP="00750DF7">
      <w:pPr>
        <w:keepNext/>
        <w:numPr>
          <w:ilvl w:val="0"/>
          <w:numId w:val="4"/>
        </w:numPr>
        <w:spacing w:line="360" w:lineRule="auto"/>
      </w:pPr>
      <w:r>
        <w:t>Dėl Kauno miesto savivaldybės Senjorų tarybos pirmininko pavaduotojo  rinkimų.</w:t>
      </w:r>
    </w:p>
    <w:p w:rsidR="00750DF7" w:rsidRDefault="00750DF7" w:rsidP="00654ED1">
      <w:pPr>
        <w:keepNext/>
        <w:numPr>
          <w:ilvl w:val="0"/>
          <w:numId w:val="4"/>
        </w:numPr>
        <w:spacing w:line="360" w:lineRule="auto"/>
      </w:pPr>
      <w:r>
        <w:t xml:space="preserve">Bendri klausimai. </w:t>
      </w:r>
    </w:p>
    <w:p w:rsidR="00B1517C" w:rsidRDefault="00B1517C" w:rsidP="00750DF7">
      <w:pPr>
        <w:keepNext/>
        <w:spacing w:line="360" w:lineRule="auto"/>
        <w:ind w:left="360"/>
      </w:pPr>
    </w:p>
    <w:p w:rsidR="00750DF7" w:rsidRDefault="00750DF7" w:rsidP="00750DF7">
      <w:pPr>
        <w:keepNext/>
        <w:spacing w:line="360" w:lineRule="auto"/>
        <w:ind w:left="360"/>
      </w:pPr>
      <w:r>
        <w:t xml:space="preserve">Senjorų tarybos pirmininkas </w:t>
      </w:r>
      <w:r>
        <w:tab/>
      </w:r>
      <w:r>
        <w:tab/>
      </w:r>
      <w:r>
        <w:tab/>
        <w:t xml:space="preserve">           Gediminas Žemaitis</w:t>
      </w:r>
    </w:p>
    <w:p w:rsidR="00750DF7" w:rsidRDefault="00750DF7" w:rsidP="00750DF7">
      <w:pPr>
        <w:keepNext/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750DF7" w:rsidTr="004234ED">
        <w:trPr>
          <w:cantSplit/>
        </w:trPr>
        <w:tc>
          <w:tcPr>
            <w:tcW w:w="3961" w:type="dxa"/>
          </w:tcPr>
          <w:p w:rsidR="00750DF7" w:rsidRDefault="00750DF7" w:rsidP="004234ED">
            <w:pPr>
              <w:keepNext/>
              <w:spacing w:before="480"/>
            </w:pPr>
          </w:p>
        </w:tc>
        <w:tc>
          <w:tcPr>
            <w:tcW w:w="1483" w:type="dxa"/>
          </w:tcPr>
          <w:p w:rsidR="00750DF7" w:rsidRDefault="00750DF7" w:rsidP="004234ED">
            <w:pPr>
              <w:keepNext/>
              <w:spacing w:before="480"/>
            </w:pPr>
            <w:r>
              <w:t xml:space="preserve"> </w:t>
            </w:r>
          </w:p>
        </w:tc>
        <w:tc>
          <w:tcPr>
            <w:tcW w:w="3904" w:type="dxa"/>
          </w:tcPr>
          <w:p w:rsidR="00750DF7" w:rsidRDefault="00750DF7" w:rsidP="004234ED">
            <w:pPr>
              <w:keepNext/>
              <w:spacing w:before="480"/>
              <w:jc w:val="center"/>
            </w:pPr>
            <w:r>
              <w:t xml:space="preserve">                       </w:t>
            </w:r>
          </w:p>
          <w:p w:rsidR="00750DF7" w:rsidRDefault="00750DF7" w:rsidP="004234ED">
            <w:pPr>
              <w:keepNext/>
              <w:spacing w:before="480"/>
              <w:jc w:val="center"/>
            </w:pPr>
          </w:p>
        </w:tc>
      </w:tr>
    </w:tbl>
    <w:p w:rsidR="00750DF7" w:rsidRDefault="00750DF7" w:rsidP="00750DF7">
      <w:pPr>
        <w:keepNext/>
        <w:spacing w:line="360" w:lineRule="auto"/>
      </w:pPr>
    </w:p>
    <w:p w:rsidR="00750DF7" w:rsidRDefault="00750DF7" w:rsidP="00750DF7">
      <w:pPr>
        <w:keepNext/>
        <w:spacing w:line="360" w:lineRule="auto"/>
      </w:pPr>
    </w:p>
    <w:p w:rsidR="00750DF7" w:rsidRDefault="00750DF7" w:rsidP="00750DF7">
      <w:pPr>
        <w:keepNext/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B61B62">
        <w:trPr>
          <w:cantSplit/>
        </w:trPr>
        <w:tc>
          <w:tcPr>
            <w:tcW w:w="3961" w:type="dxa"/>
          </w:tcPr>
          <w:p w:rsidR="00B61B62" w:rsidRDefault="00B61B62" w:rsidP="00B61B62">
            <w:pPr>
              <w:keepNext/>
              <w:spacing w:before="480"/>
            </w:pPr>
          </w:p>
        </w:tc>
        <w:tc>
          <w:tcPr>
            <w:tcW w:w="1483" w:type="dxa"/>
          </w:tcPr>
          <w:p w:rsidR="00B61B62" w:rsidRDefault="00B61B62">
            <w:pPr>
              <w:keepNext/>
              <w:spacing w:before="480"/>
            </w:pPr>
          </w:p>
        </w:tc>
        <w:tc>
          <w:tcPr>
            <w:tcW w:w="3904" w:type="dxa"/>
          </w:tcPr>
          <w:p w:rsidR="00B61B62" w:rsidRDefault="00B61B62" w:rsidP="00594811">
            <w:pPr>
              <w:keepNext/>
              <w:spacing w:before="480"/>
              <w:jc w:val="right"/>
            </w:pPr>
          </w:p>
        </w:tc>
      </w:tr>
    </w:tbl>
    <w:p w:rsidR="001D3665" w:rsidRDefault="001D3665">
      <w:pPr>
        <w:keepNext/>
      </w:pPr>
    </w:p>
    <w:sectPr w:rsidR="001D3665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C2" w:rsidRDefault="004C2EC2">
      <w:r>
        <w:separator/>
      </w:r>
    </w:p>
  </w:endnote>
  <w:endnote w:type="continuationSeparator" w:id="0">
    <w:p w:rsidR="004C2EC2" w:rsidRDefault="004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C2" w:rsidRDefault="004C2EC2">
      <w:pPr>
        <w:pStyle w:val="Porat"/>
        <w:spacing w:before="240"/>
      </w:pPr>
    </w:p>
  </w:footnote>
  <w:footnote w:type="continuationSeparator" w:id="0">
    <w:p w:rsidR="004C2EC2" w:rsidRDefault="004C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DC834C3"/>
    <w:multiLevelType w:val="hybridMultilevel"/>
    <w:tmpl w:val="6CEAB5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61B62"/>
    <w:rsid w:val="000238CC"/>
    <w:rsid w:val="0014445C"/>
    <w:rsid w:val="001B152E"/>
    <w:rsid w:val="001D3665"/>
    <w:rsid w:val="00305DD4"/>
    <w:rsid w:val="00316659"/>
    <w:rsid w:val="00332509"/>
    <w:rsid w:val="003C2B9D"/>
    <w:rsid w:val="003E21BD"/>
    <w:rsid w:val="0048757A"/>
    <w:rsid w:val="004C2EC2"/>
    <w:rsid w:val="004C6C8B"/>
    <w:rsid w:val="004D0347"/>
    <w:rsid w:val="00550447"/>
    <w:rsid w:val="00593620"/>
    <w:rsid w:val="00594811"/>
    <w:rsid w:val="006A0AEB"/>
    <w:rsid w:val="00711DD9"/>
    <w:rsid w:val="007460CD"/>
    <w:rsid w:val="00750DF7"/>
    <w:rsid w:val="009718DC"/>
    <w:rsid w:val="009F0B23"/>
    <w:rsid w:val="00B1517C"/>
    <w:rsid w:val="00B61B62"/>
    <w:rsid w:val="00B670A6"/>
    <w:rsid w:val="00C15591"/>
    <w:rsid w:val="00E6021D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554C-6D40-4E0A-A958-4011C92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CF71-6AE6-4EFB-ADE2-56FDBD0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17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......   SAVIVALDYBĖS TARYBOS ĮRAŠYTI PAVADINIMĄ KOMISIJOS   Nr. .........................</vt:lpstr>
    </vt:vector>
  </TitlesOfParts>
  <Manager>Pareigos Vardas Pavardė</Manager>
  <Company>KAUNO MIESTO SAVIVALDYBĖ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......   SAVIVALDYBĖS TARYBOS ĮRAŠYTI PAVADINIMĄ KOMISIJOS   Nr. .........................</dc:title>
  <dc:subject>POSĖDŽIO DARBOTVARKĖ</dc:subject>
  <dc:creator>Windows User</dc:creator>
  <cp:keywords/>
  <cp:lastModifiedBy>Birutė Pokštienė</cp:lastModifiedBy>
  <cp:revision>6</cp:revision>
  <cp:lastPrinted>2005-05-20T06:49:00Z</cp:lastPrinted>
  <dcterms:created xsi:type="dcterms:W3CDTF">2019-07-25T10:52:00Z</dcterms:created>
  <dcterms:modified xsi:type="dcterms:W3CDTF">2019-09-06T08:10:00Z</dcterms:modified>
</cp:coreProperties>
</file>