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C0798">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625711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E6F8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E6F8E" w:rsidRPr="00303A6C">
              <w:rPr>
                <w:b/>
              </w:rPr>
              <w:t xml:space="preserve">DĖL DAUGIABUČIO NAMO </w:t>
            </w:r>
            <w:r w:rsidR="00DE6F8E">
              <w:rPr>
                <w:b/>
              </w:rPr>
              <w:t xml:space="preserve">SODŲ </w:t>
            </w:r>
            <w:r w:rsidR="00DE6F8E" w:rsidRPr="00303A6C">
              <w:rPr>
                <w:b/>
              </w:rPr>
              <w:t xml:space="preserve">G. </w:t>
            </w:r>
            <w:r w:rsidR="00DE6F8E">
              <w:rPr>
                <w:b/>
              </w:rPr>
              <w:t>52</w:t>
            </w:r>
            <w:r w:rsidR="00DE6F8E"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C0798">
              <w:t>2019-08-02</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BC0798">
              <w:t>A-2650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DE6F8E">
        <w:t>Sodų g. 52</w:t>
      </w:r>
      <w:r w:rsidRPr="00303A6C">
        <w:t xml:space="preserve"> balsavimo raštu balsų skaičiavimo komisijos 2019 m. </w:t>
      </w:r>
      <w:r w:rsidR="00C96D4F">
        <w:t xml:space="preserve">liepos </w:t>
      </w:r>
      <w:r w:rsidR="00DE6F8E">
        <w:t>29</w:t>
      </w:r>
      <w:r w:rsidRPr="00303A6C">
        <w:t xml:space="preserve"> d. posėdžio protokolą Nr. 53-4-</w:t>
      </w:r>
      <w:r w:rsidR="00DE6F8E">
        <w:t>650</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DE6F8E">
        <w:t>Sodų g. 52</w:t>
      </w:r>
      <w:r w:rsidR="00DE6F8E" w:rsidRPr="00303A6C">
        <w:t xml:space="preserve"> </w:t>
      </w:r>
      <w:r w:rsidRPr="00303A6C">
        <w:t xml:space="preserve">(namo naudingasis plotas – </w:t>
      </w:r>
      <w:r w:rsidR="00DE6F8E">
        <w:t>197,61</w:t>
      </w:r>
      <w:r w:rsidRPr="00303A6C">
        <w:t xml:space="preserve"> kv. m, gyvenamosios paskirties patalpų skaičius – </w:t>
      </w:r>
      <w:r w:rsidR="00DE6F8E">
        <w:t>4</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DE6F8E">
        <w:t>Sodų g. 52</w:t>
      </w:r>
      <w:r w:rsidR="00DE6F8E" w:rsidRPr="00303A6C">
        <w:t xml:space="preserve">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D5" w:rsidRDefault="00DD70D5">
      <w:r>
        <w:separator/>
      </w:r>
    </w:p>
  </w:endnote>
  <w:endnote w:type="continuationSeparator" w:id="0">
    <w:p w:rsidR="00DD70D5" w:rsidRDefault="00DD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D5" w:rsidRDefault="00DD70D5">
      <w:pPr>
        <w:pStyle w:val="Porat"/>
        <w:spacing w:before="240"/>
      </w:pPr>
    </w:p>
  </w:footnote>
  <w:footnote w:type="continuationSeparator" w:id="0">
    <w:p w:rsidR="00DD70D5" w:rsidRDefault="00DD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83879"/>
    <w:rsid w:val="00096905"/>
    <w:rsid w:val="000A2E4E"/>
    <w:rsid w:val="000E4C96"/>
    <w:rsid w:val="00116422"/>
    <w:rsid w:val="001276ED"/>
    <w:rsid w:val="001455F7"/>
    <w:rsid w:val="001500A7"/>
    <w:rsid w:val="001A1D02"/>
    <w:rsid w:val="001C6A85"/>
    <w:rsid w:val="002C02E4"/>
    <w:rsid w:val="002D0285"/>
    <w:rsid w:val="002E4E19"/>
    <w:rsid w:val="002F7319"/>
    <w:rsid w:val="00303A6C"/>
    <w:rsid w:val="0031058C"/>
    <w:rsid w:val="003221BA"/>
    <w:rsid w:val="00363F96"/>
    <w:rsid w:val="003820E4"/>
    <w:rsid w:val="003C15A0"/>
    <w:rsid w:val="004116A3"/>
    <w:rsid w:val="0042691A"/>
    <w:rsid w:val="00426A63"/>
    <w:rsid w:val="00452952"/>
    <w:rsid w:val="00472F76"/>
    <w:rsid w:val="004A0872"/>
    <w:rsid w:val="004A2345"/>
    <w:rsid w:val="004B29EB"/>
    <w:rsid w:val="004C2536"/>
    <w:rsid w:val="004C4DC6"/>
    <w:rsid w:val="004C56FD"/>
    <w:rsid w:val="00513A0C"/>
    <w:rsid w:val="005C37B2"/>
    <w:rsid w:val="005E0B5E"/>
    <w:rsid w:val="005E2377"/>
    <w:rsid w:val="005F7D81"/>
    <w:rsid w:val="00606F0C"/>
    <w:rsid w:val="00642D74"/>
    <w:rsid w:val="00657764"/>
    <w:rsid w:val="006D3336"/>
    <w:rsid w:val="007131E0"/>
    <w:rsid w:val="00741020"/>
    <w:rsid w:val="0076077A"/>
    <w:rsid w:val="007641B0"/>
    <w:rsid w:val="008019AF"/>
    <w:rsid w:val="00844EB4"/>
    <w:rsid w:val="00865FBC"/>
    <w:rsid w:val="008A22C3"/>
    <w:rsid w:val="008B6BD4"/>
    <w:rsid w:val="008D0198"/>
    <w:rsid w:val="009973C6"/>
    <w:rsid w:val="009B0A55"/>
    <w:rsid w:val="009B3CF1"/>
    <w:rsid w:val="009B6960"/>
    <w:rsid w:val="009F4E26"/>
    <w:rsid w:val="00A006F5"/>
    <w:rsid w:val="00A06A95"/>
    <w:rsid w:val="00A15B24"/>
    <w:rsid w:val="00A2359E"/>
    <w:rsid w:val="00A276C6"/>
    <w:rsid w:val="00A65EA0"/>
    <w:rsid w:val="00AB6A55"/>
    <w:rsid w:val="00AE1803"/>
    <w:rsid w:val="00AE7271"/>
    <w:rsid w:val="00AF778B"/>
    <w:rsid w:val="00B408EA"/>
    <w:rsid w:val="00B57379"/>
    <w:rsid w:val="00BA642D"/>
    <w:rsid w:val="00BA7555"/>
    <w:rsid w:val="00BC0798"/>
    <w:rsid w:val="00C42C29"/>
    <w:rsid w:val="00C715A1"/>
    <w:rsid w:val="00C96D4F"/>
    <w:rsid w:val="00CB04AD"/>
    <w:rsid w:val="00CB062B"/>
    <w:rsid w:val="00CC76CF"/>
    <w:rsid w:val="00CD1EE7"/>
    <w:rsid w:val="00CE3DCB"/>
    <w:rsid w:val="00D06F30"/>
    <w:rsid w:val="00D8178D"/>
    <w:rsid w:val="00DD70D5"/>
    <w:rsid w:val="00DE1A85"/>
    <w:rsid w:val="00DE6F8E"/>
    <w:rsid w:val="00E301B7"/>
    <w:rsid w:val="00E74D74"/>
    <w:rsid w:val="00F406E1"/>
    <w:rsid w:val="00F418EA"/>
    <w:rsid w:val="00F5541C"/>
    <w:rsid w:val="00F972A6"/>
    <w:rsid w:val="00F97C71"/>
    <w:rsid w:val="00FB2270"/>
    <w:rsid w:val="00FB313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A8F6D"/>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325</Words>
  <Characters>2177</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2019-08-02   ĮSAKYMAS   Nr.</dc:title>
  <dc:subject>DĖL DAUGIABUČIO NAMO SODŲ G. 52 BENDROJO NAUDOJIMO OBJEKTŲ ADMINISTRATORIAUS SKYRIMO</dc:subject>
  <dc:creator>Daugiabučių namų administravimo ir renovavimo skyrius</dc:creator>
  <cp:keywords/>
  <dc:description/>
  <cp:lastModifiedBy>Rasa Pakėnienė</cp:lastModifiedBy>
  <cp:revision>2</cp:revision>
  <cp:lastPrinted>2019-07-03T10:15:00Z</cp:lastPrinted>
  <dcterms:created xsi:type="dcterms:W3CDTF">2019-08-02T10:19:00Z</dcterms:created>
  <dcterms:modified xsi:type="dcterms:W3CDTF">2019-08-02T10:19:00Z</dcterms:modified>
</cp:coreProperties>
</file>