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A79BB">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6" o:title=""/>
                </v:shape>
                <o:OLEObject Type="Embed" ProgID="Word.Picture.8" ShapeID="_x0000_i1025" DrawAspect="Content" ObjectID="_162488146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01A2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01A27">
              <w:rPr>
                <w:b/>
              </w:rPr>
              <w:t>D</w:t>
            </w:r>
            <w:r w:rsidR="00201A27" w:rsidRPr="00CC253F">
              <w:rPr>
                <w:b/>
                <w:noProof/>
              </w:rPr>
              <w:t xml:space="preserve">ĖL DAUGIABUČIO NAMO </w:t>
            </w:r>
            <w:r w:rsidR="00201A27">
              <w:rPr>
                <w:b/>
                <w:noProof/>
              </w:rPr>
              <w:t>T. IVANAUSKO G. 122</w:t>
            </w:r>
            <w:r w:rsidR="00201A27"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A79BB">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A79BB">
              <w:t>A-2381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2018 m. rugsėjo 4 d. įsakymą Nr. A-2923</w:t>
      </w:r>
      <w:r w:rsidRPr="000B49B3">
        <w:rPr>
          <w:szCs w:val="24"/>
        </w:rPr>
        <w:t xml:space="preserve"> „Dėl UAB „</w:t>
      </w:r>
      <w:r w:rsidR="000B49B3" w:rsidRPr="000B49B3">
        <w:t>AS Consulting</w:t>
      </w:r>
      <w:r w:rsidRPr="000B49B3">
        <w:rPr>
          <w:szCs w:val="24"/>
        </w:rPr>
        <w:t>“ įrašymo į Asmenų, pretenduojančių teikti bendrojo naudojimo objektų administravimo paslaugas Kauno miesto savivaldybės teritorijoje, sąrašą“,</w:t>
      </w:r>
      <w:r w:rsidRPr="00877612">
        <w:t xml:space="preserve"> </w:t>
      </w:r>
      <w:r w:rsidR="00201A27">
        <w:t>Kauno miesto savivaldybės administracijos direktoriaus 2019 m. gegužės 20 d. įsakymą Nr. A-1751 ,,Dėl įgaliojimų suteikimo Kauno miesto savivaldybės administracijos direktoriaus pavaduotojui Pauliui Kerui“,</w:t>
      </w:r>
      <w:r w:rsidRPr="00877612">
        <w:t xml:space="preserve"> Butų ir kitų patalpų savininkų </w:t>
      </w:r>
      <w:r w:rsidR="00201A27">
        <w:t>T. Ivanausko g. 122</w:t>
      </w:r>
      <w:r w:rsidRPr="00877612">
        <w:t xml:space="preserve"> balsavimo raštu balsų ska</w:t>
      </w:r>
      <w:r w:rsidR="00EC38A9">
        <w:t>ičiavimo komisijos 201</w:t>
      </w:r>
      <w:r w:rsidR="00201A27">
        <w:t>9</w:t>
      </w:r>
      <w:r w:rsidR="00EC38A9">
        <w:t xml:space="preserve"> m. </w:t>
      </w:r>
      <w:r w:rsidR="00201A27">
        <w:t>liepos 10</w:t>
      </w:r>
      <w:r w:rsidR="00662352">
        <w:t xml:space="preserve"> d. posėdžio protokolą</w:t>
      </w:r>
      <w:r w:rsidR="00EC38A9">
        <w:t xml:space="preserve"> Nr. 53-4-</w:t>
      </w:r>
      <w:r w:rsidR="00201A27">
        <w:t>582</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C38A9" w:rsidRPr="000B49B3">
        <w:t>AS Consulting</w:t>
      </w:r>
      <w:r w:rsidRPr="00877612">
        <w:rPr>
          <w:szCs w:val="24"/>
        </w:rPr>
        <w:t>“ (</w:t>
      </w:r>
      <w:r w:rsidRPr="00877612">
        <w:t xml:space="preserve">buveinė </w:t>
      </w:r>
      <w:r w:rsidR="00EC38A9">
        <w:t>Kęstučio g. 68-23A, 44298</w:t>
      </w:r>
      <w:r w:rsidRPr="00877612">
        <w:t xml:space="preserve"> Kaunas, įmonės kodas </w:t>
      </w:r>
      <w:r w:rsidR="00EC38A9">
        <w:t>302591875</w:t>
      </w:r>
      <w:r w:rsidRPr="00877612">
        <w:t xml:space="preserve">, duomenys kaupiami ir saugomi Juridinių asmenų registre, </w:t>
      </w:r>
      <w:r w:rsidRPr="0082097A">
        <w:t xml:space="preserve">PVM mokėtojo kodas </w:t>
      </w:r>
      <w:r w:rsidR="0082097A" w:rsidRPr="0082097A">
        <w:rPr>
          <w:color w:val="000000"/>
          <w:szCs w:val="24"/>
          <w:shd w:val="clear" w:color="auto" w:fill="FAFAFA"/>
        </w:rPr>
        <w:t>LT100006012110</w:t>
      </w:r>
      <w:r w:rsidRPr="00877612">
        <w:rPr>
          <w:szCs w:val="24"/>
        </w:rPr>
        <w:t>)</w:t>
      </w:r>
      <w:r w:rsidRPr="00877612">
        <w:t xml:space="preserve"> </w:t>
      </w:r>
      <w:r w:rsidRPr="00877612">
        <w:rPr>
          <w:szCs w:val="24"/>
        </w:rPr>
        <w:t xml:space="preserve">daugiabučio namo </w:t>
      </w:r>
      <w:r w:rsidR="00201A27">
        <w:t>T. Ivanausko g. 122</w:t>
      </w:r>
      <w:r w:rsidR="00201A27" w:rsidRPr="00877612">
        <w:t xml:space="preserve"> </w:t>
      </w:r>
      <w:r w:rsidRPr="00877612">
        <w:t>(</w:t>
      </w:r>
      <w:r w:rsidR="0082097A">
        <w:t>namo naudingasis plotas</w:t>
      </w:r>
      <w:r w:rsidR="00662352">
        <w:t> </w:t>
      </w:r>
      <w:r w:rsidR="0082097A">
        <w:t xml:space="preserve">– </w:t>
      </w:r>
      <w:r w:rsidR="00201A27">
        <w:t>364,92</w:t>
      </w:r>
      <w:r w:rsidRPr="00877612">
        <w:t xml:space="preserve"> kv. m, gyvenamosios</w:t>
      </w:r>
      <w:r w:rsidR="0082097A">
        <w:t xml:space="preserve"> paskirties patalpų skaičius – </w:t>
      </w:r>
      <w:r w:rsidR="00201A27">
        <w:t>3</w:t>
      </w:r>
      <w:r w:rsidR="0082097A">
        <w:t>, žemės sklypo plotas – 0,</w:t>
      </w:r>
      <w:r w:rsidR="00201A27">
        <w:t>0241</w:t>
      </w:r>
      <w:r w:rsidR="00662352">
        <w:t> </w:t>
      </w:r>
      <w:r w:rsidR="0082097A">
        <w:t>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201A27">
        <w:t>T. Ivanausko g. 122</w:t>
      </w:r>
      <w:r w:rsidR="00201A27" w:rsidRPr="00877612">
        <w:t xml:space="preserve"> </w:t>
      </w:r>
      <w:r w:rsidRPr="00877612">
        <w:t>bendrojo naudojimo objektų</w:t>
      </w:r>
      <w:r w:rsidR="0082097A">
        <w:t xml:space="preserve"> administravimo tarifas – 0,003</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201A27">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201A27">
              <w:rPr>
                <w:noProof/>
              </w:rPr>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201A27">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C4" w:rsidRDefault="001259C4">
      <w:r>
        <w:separator/>
      </w:r>
    </w:p>
  </w:endnote>
  <w:endnote w:type="continuationSeparator" w:id="0">
    <w:p w:rsidR="001259C4" w:rsidRDefault="0012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C4" w:rsidRDefault="001259C4">
      <w:pPr>
        <w:pStyle w:val="Porat"/>
        <w:spacing w:before="240"/>
      </w:pPr>
    </w:p>
  </w:footnote>
  <w:footnote w:type="continuationSeparator" w:id="0">
    <w:p w:rsidR="001259C4" w:rsidRDefault="0012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B49B3"/>
    <w:rsid w:val="000E4C96"/>
    <w:rsid w:val="001259C4"/>
    <w:rsid w:val="001276ED"/>
    <w:rsid w:val="001455F7"/>
    <w:rsid w:val="001B34E9"/>
    <w:rsid w:val="001C176C"/>
    <w:rsid w:val="00201A27"/>
    <w:rsid w:val="002F27FB"/>
    <w:rsid w:val="002F7319"/>
    <w:rsid w:val="0031058C"/>
    <w:rsid w:val="00363F96"/>
    <w:rsid w:val="004116A3"/>
    <w:rsid w:val="004A2345"/>
    <w:rsid w:val="004C2536"/>
    <w:rsid w:val="00513A0C"/>
    <w:rsid w:val="005A79BB"/>
    <w:rsid w:val="005C37B2"/>
    <w:rsid w:val="005C63C2"/>
    <w:rsid w:val="005E0B5E"/>
    <w:rsid w:val="005F7D81"/>
    <w:rsid w:val="00606F0C"/>
    <w:rsid w:val="00662352"/>
    <w:rsid w:val="007131E0"/>
    <w:rsid w:val="007641B0"/>
    <w:rsid w:val="008019AF"/>
    <w:rsid w:val="0082097A"/>
    <w:rsid w:val="00844EB4"/>
    <w:rsid w:val="008A22C3"/>
    <w:rsid w:val="008B6BD4"/>
    <w:rsid w:val="009973C6"/>
    <w:rsid w:val="009B3CF1"/>
    <w:rsid w:val="009B6960"/>
    <w:rsid w:val="009F4E26"/>
    <w:rsid w:val="00A006F5"/>
    <w:rsid w:val="00A06A95"/>
    <w:rsid w:val="00A15B24"/>
    <w:rsid w:val="00A276C6"/>
    <w:rsid w:val="00AB6A55"/>
    <w:rsid w:val="00AF778B"/>
    <w:rsid w:val="00B9668E"/>
    <w:rsid w:val="00C35387"/>
    <w:rsid w:val="00CC253F"/>
    <w:rsid w:val="00CC76CF"/>
    <w:rsid w:val="00CE3DCB"/>
    <w:rsid w:val="00D06F30"/>
    <w:rsid w:val="00DC0EBC"/>
    <w:rsid w:val="00DE55DD"/>
    <w:rsid w:val="00EC38A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392C4"/>
  <w15:docId w15:val="{149A75A6-3D11-4959-98DF-2A706F74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2279</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T. IVANAUSKO G. 122 BENDROJO NAUDOJIMO OBJEKTŲ ADMINISTRATORIAUS SKYRIMO</dc:subject>
  <dc:creator>Gintarė Dobrovienė</dc:creator>
  <cp:lastModifiedBy>Rasa Pakėnienė</cp:lastModifiedBy>
  <cp:revision>2</cp:revision>
  <cp:lastPrinted>2019-07-17T12:11:00Z</cp:lastPrinted>
  <dcterms:created xsi:type="dcterms:W3CDTF">2019-07-17T12:11:00Z</dcterms:created>
  <dcterms:modified xsi:type="dcterms:W3CDTF">2019-07-17T12:11:00Z</dcterms:modified>
</cp:coreProperties>
</file>