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443F49">
              <w:rPr>
                <w:b/>
                <w:noProof/>
              </w:rPr>
              <w:t>Elektroninio dokumento nuorašas</w:t>
            </w:r>
            <w:r>
              <w:rPr>
                <w:b/>
              </w:rPr>
              <w:fldChar w:fldCharType="end"/>
            </w:r>
            <w:bookmarkEnd w:id="0"/>
          </w:p>
          <w:p w:rsidR="008A22C3" w:rsidRDefault="008A22C3" w:rsidP="002F7319">
            <w:pPr>
              <w:pStyle w:val="Antrats"/>
              <w:tabs>
                <w:tab w:val="left" w:pos="5244"/>
              </w:tabs>
              <w:jc w:val="right"/>
            </w:pPr>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5pt;height:38.2pt" o:ole="" fillcolor="window">
                  <v:imagedata r:id="rId6" o:title=""/>
                </v:shape>
                <o:OLEObject Type="Embed" ProgID="Word.Picture.8" ShapeID="_x0000_i1025" DrawAspect="Content" ObjectID="_1623671627"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B434DE">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B434DE" w:rsidRPr="00303A6C">
              <w:rPr>
                <w:b/>
              </w:rPr>
              <w:t>DĖL DAUGIABUČIO NAMO</w:t>
            </w:r>
            <w:r w:rsidR="00B434DE">
              <w:rPr>
                <w:b/>
              </w:rPr>
              <w:t xml:space="preserve"> DROBĖS</w:t>
            </w:r>
            <w:r w:rsidR="00B434DE" w:rsidRPr="00303A6C">
              <w:rPr>
                <w:b/>
              </w:rPr>
              <w:t xml:space="preserve"> G. </w:t>
            </w:r>
            <w:r w:rsidR="00B434DE">
              <w:rPr>
                <w:b/>
              </w:rPr>
              <w:t>4</w:t>
            </w:r>
            <w:r w:rsidR="00B434DE" w:rsidRPr="00303A6C">
              <w:rPr>
                <w:b/>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443F49">
              <w:rPr>
                <w:noProof/>
              </w:rPr>
              <w:t>2019-07-03</w:t>
            </w:r>
            <w:bookmarkStart w:id="11" w:name="_GoBack"/>
            <w:bookmarkEnd w:id="11"/>
            <w:r>
              <w:fldChar w:fldCharType="end"/>
            </w:r>
            <w:bookmarkEnd w:id="10"/>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443F49">
              <w:rPr>
                <w:noProof/>
              </w:rPr>
              <w:t>A-2275</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303A6C" w:rsidRPr="00303A6C" w:rsidRDefault="00303A6C" w:rsidP="00E378FD">
      <w:pPr>
        <w:spacing w:line="276" w:lineRule="auto"/>
        <w:ind w:firstLine="1298"/>
        <w:jc w:val="both"/>
        <w:rPr>
          <w:szCs w:val="24"/>
        </w:rPr>
      </w:pPr>
      <w:bookmarkStart w:id="14" w:name="r18"/>
      <w:r w:rsidRPr="00303A6C">
        <w:t xml:space="preserve">Vadovaudamasis Lietuvos Respublikos vietos savivaldos įstatymo 29 straipsnio 8 dalies 2 punktu, Lietuvos Respublikos civilinio kodekso </w:t>
      </w:r>
      <w:r w:rsidR="00B434DE">
        <w:rPr>
          <w:szCs w:val="24"/>
        </w:rPr>
        <w:t>4.84 straipsnio 1, 2 ir 4 dalimis, 4.85 straipsnio 1 ir 7 dalimis</w:t>
      </w:r>
      <w:r w:rsidR="00B434DE" w:rsidRPr="00CF257B">
        <w:t>,</w:t>
      </w:r>
      <w:r w:rsidRPr="00303A6C">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19, 20, 21 punktais, </w:t>
      </w:r>
      <w:r w:rsidR="00B434DE" w:rsidRPr="00E65EEF">
        <w:t>atsižvelgdamas į Kauno miesto savivaldybės administracijos direktoriau</w:t>
      </w:r>
      <w:r w:rsidR="00710A24">
        <w:t>u</w:t>
      </w:r>
      <w:r w:rsidR="00B434DE" w:rsidRPr="00E65EEF">
        <w:t xml:space="preserve">s </w:t>
      </w:r>
      <w:r w:rsidR="00B434DE">
        <w:t>2015 m. kovo 16 d. įsakymą</w:t>
      </w:r>
      <w:r w:rsidR="00B434DE" w:rsidRPr="009A263D">
        <w:t xml:space="preserve"> Nr. A-753 „Dėl UAB „Žaidas“ įrašymo į Asmenų, pretenduojančių teikti daugiabučių namų bendrojo naudojimo objektų administravimo paslaugas Kauno miesto savivaldybės teritorijoje, sąrašą“</w:t>
      </w:r>
      <w:r w:rsidR="00B434DE" w:rsidRPr="00E65EEF">
        <w:t xml:space="preserve">, </w:t>
      </w:r>
      <w:r w:rsidR="00B434DE">
        <w:t>Kauno miesto savivaldybės administracijos direktoriaus 2019 m. gegužės 20 d. įsakymą Nr.</w:t>
      </w:r>
      <w:r w:rsidR="003562E2">
        <w:t> </w:t>
      </w:r>
      <w:r w:rsidR="00B434DE">
        <w:t>A-1751 ,,Dėl įgaliojimų suteikimo Kauno miesto savivaldybės administracijos direktoriaus pavaduotojui Pauliui Kerui“,</w:t>
      </w:r>
      <w:r w:rsidR="00E378FD" w:rsidRPr="00E378FD">
        <w:t xml:space="preserve"> </w:t>
      </w:r>
      <w:r w:rsidR="00E378FD" w:rsidRPr="005C6F8A">
        <w:t xml:space="preserve">Butų ir </w:t>
      </w:r>
      <w:r w:rsidR="00E378FD">
        <w:t xml:space="preserve">kitų patalpų savininkų Drobės g. 4 </w:t>
      </w:r>
      <w:r w:rsidR="00E378FD" w:rsidRPr="005C6F8A">
        <w:t>balsavimo raštu bals</w:t>
      </w:r>
      <w:r w:rsidR="00E378FD">
        <w:t>ų skaičiavimo komisijos 2019 m. gegužės 16</w:t>
      </w:r>
      <w:r w:rsidR="00E378FD" w:rsidRPr="005C6F8A">
        <w:t xml:space="preserve"> d. posėdžio protokolą</w:t>
      </w:r>
      <w:r w:rsidR="00E378FD">
        <w:t>,</w:t>
      </w:r>
      <w:r w:rsidR="00B434DE">
        <w:t xml:space="preserve"> </w:t>
      </w:r>
      <w:r w:rsidRPr="00303A6C">
        <w:t>Butų ir kitų patalpų savininkų</w:t>
      </w:r>
      <w:r w:rsidR="002D2C6A">
        <w:t xml:space="preserve"> balsavimo raštu, renkantis bendrojo naudojimo objektų administratorių, </w:t>
      </w:r>
      <w:r w:rsidRPr="00303A6C">
        <w:t>bals</w:t>
      </w:r>
      <w:r w:rsidR="00E378FD">
        <w:t>ų skaičiavimo komisijos</w:t>
      </w:r>
      <w:r w:rsidR="00B434DE">
        <w:t xml:space="preserve"> </w:t>
      </w:r>
      <w:r w:rsidRPr="00303A6C">
        <w:t xml:space="preserve">2019 m. </w:t>
      </w:r>
      <w:r w:rsidR="00B434DE">
        <w:t>birželio 18</w:t>
      </w:r>
      <w:r w:rsidRPr="00303A6C">
        <w:t xml:space="preserve"> d. posėdžio protokolą Nr. 53-4-</w:t>
      </w:r>
      <w:r w:rsidR="00B434DE">
        <w:t>484</w:t>
      </w:r>
      <w:r w:rsidRPr="00303A6C">
        <w:rPr>
          <w:szCs w:val="24"/>
        </w:rPr>
        <w:t xml:space="preserve">: </w:t>
      </w:r>
    </w:p>
    <w:p w:rsidR="00B434DE" w:rsidRDefault="00B434DE" w:rsidP="00E378FD">
      <w:pPr>
        <w:pStyle w:val="Pagrindinistekstas"/>
        <w:spacing w:line="276" w:lineRule="auto"/>
        <w:jc w:val="both"/>
        <w:rPr>
          <w:szCs w:val="24"/>
        </w:rPr>
      </w:pPr>
      <w:r w:rsidRPr="004E3B4C">
        <w:rPr>
          <w:szCs w:val="24"/>
        </w:rPr>
        <w:t xml:space="preserve">1. </w:t>
      </w:r>
      <w:r w:rsidRPr="009A263D">
        <w:t xml:space="preserve">S k i r i u penkeriems metams UAB „Kauno centro būstas“ (buveinė                            Žiburio g. 10-2, 63235 Alytus, įmonės kodas 149650823, duomenys kaupiami ir saugomi Juridinių asmenų registre, PVM mokėtojo kodas LT496508219) </w:t>
      </w:r>
      <w:r w:rsidRPr="002C2965">
        <w:rPr>
          <w:szCs w:val="24"/>
        </w:rPr>
        <w:t>daug</w:t>
      </w:r>
      <w:r>
        <w:rPr>
          <w:szCs w:val="24"/>
        </w:rPr>
        <w:t xml:space="preserve">iabučio namo </w:t>
      </w:r>
      <w:r>
        <w:t xml:space="preserve">Drobės g. 4 </w:t>
      </w:r>
      <w:r w:rsidRPr="002C2965">
        <w:rPr>
          <w:szCs w:val="24"/>
        </w:rPr>
        <w:t xml:space="preserve">(namo naudingasis plotas – </w:t>
      </w:r>
      <w:r>
        <w:rPr>
          <w:szCs w:val="24"/>
        </w:rPr>
        <w:t xml:space="preserve">201,07 </w:t>
      </w:r>
      <w:r w:rsidRPr="00F87A29">
        <w:rPr>
          <w:szCs w:val="24"/>
        </w:rPr>
        <w:t>kv. m</w:t>
      </w:r>
      <w:r w:rsidRPr="002C2965">
        <w:rPr>
          <w:szCs w:val="24"/>
        </w:rPr>
        <w:t>, gyvenamosios paskirties patalpų</w:t>
      </w:r>
      <w:r>
        <w:rPr>
          <w:szCs w:val="24"/>
        </w:rPr>
        <w:t xml:space="preserve"> skaičius</w:t>
      </w:r>
      <w:r w:rsidRPr="002C2965">
        <w:rPr>
          <w:szCs w:val="24"/>
        </w:rPr>
        <w:t xml:space="preserve"> – </w:t>
      </w:r>
      <w:r>
        <w:rPr>
          <w:szCs w:val="24"/>
        </w:rPr>
        <w:t>3, ne</w:t>
      </w:r>
      <w:r w:rsidRPr="002C2965">
        <w:rPr>
          <w:szCs w:val="24"/>
        </w:rPr>
        <w:t>gyvenamosios paskirties patalpų</w:t>
      </w:r>
      <w:r>
        <w:rPr>
          <w:szCs w:val="24"/>
        </w:rPr>
        <w:t xml:space="preserve"> skaičius</w:t>
      </w:r>
      <w:r w:rsidRPr="002C2965">
        <w:rPr>
          <w:szCs w:val="24"/>
        </w:rPr>
        <w:t xml:space="preserve"> –</w:t>
      </w:r>
      <w:r>
        <w:rPr>
          <w:szCs w:val="24"/>
        </w:rPr>
        <w:t xml:space="preserve"> 1, </w:t>
      </w:r>
      <w:r>
        <w:t>žemės sklypo plotas – 0,0724 ha, savininkų teisės į žemės sklypą įregistruotos Nekilnojamo</w:t>
      </w:r>
      <w:r w:rsidR="003562E2">
        <w:t>jo</w:t>
      </w:r>
      <w:r>
        <w:t xml:space="preserve"> turto registre</w:t>
      </w:r>
      <w:r w:rsidRPr="00724036">
        <w:rPr>
          <w:szCs w:val="24"/>
        </w:rPr>
        <w:t>)</w:t>
      </w:r>
      <w:r w:rsidRPr="002C2965">
        <w:rPr>
          <w:szCs w:val="24"/>
        </w:rPr>
        <w:t xml:space="preserve"> bendrojo naudojimo objektų administratore (toliau – administratorius).</w:t>
      </w:r>
    </w:p>
    <w:p w:rsidR="00303A6C" w:rsidRPr="00303A6C" w:rsidRDefault="00303A6C" w:rsidP="00E378FD">
      <w:pPr>
        <w:spacing w:line="276" w:lineRule="auto"/>
        <w:ind w:firstLine="1298"/>
        <w:jc w:val="both"/>
      </w:pPr>
      <w:r w:rsidRPr="00303A6C">
        <w:t>2. N u s t a t a u,  kad:</w:t>
      </w:r>
    </w:p>
    <w:p w:rsidR="00303A6C" w:rsidRPr="00303A6C" w:rsidRDefault="00303A6C" w:rsidP="00E378FD">
      <w:pPr>
        <w:spacing w:line="276" w:lineRule="auto"/>
        <w:ind w:firstLine="1298"/>
        <w:jc w:val="both"/>
      </w:pPr>
      <w:r w:rsidRPr="00303A6C">
        <w:t xml:space="preserve">2.1. daugiabučio namo </w:t>
      </w:r>
      <w:r w:rsidR="00B434DE">
        <w:t>Drobės</w:t>
      </w:r>
      <w:r w:rsidR="00B7737E">
        <w:t xml:space="preserve"> g. </w:t>
      </w:r>
      <w:r w:rsidR="00B434DE">
        <w:t>4</w:t>
      </w:r>
      <w:r w:rsidR="00B7737E" w:rsidRPr="00303A6C">
        <w:t xml:space="preserve"> </w:t>
      </w:r>
      <w:r w:rsidRPr="00303A6C">
        <w:t>bendrojo naudojimo objektų administravimo tarifas – 0,0</w:t>
      </w:r>
      <w:r w:rsidR="00B434DE">
        <w:t>521</w:t>
      </w:r>
      <w:r w:rsidRPr="00303A6C">
        <w:t xml:space="preserve"> Eur už 1 kv. m (su PVM);</w:t>
      </w:r>
    </w:p>
    <w:p w:rsidR="00303A6C" w:rsidRPr="00303A6C" w:rsidRDefault="00303A6C" w:rsidP="00E378FD">
      <w:pPr>
        <w:spacing w:line="276" w:lineRule="auto"/>
        <w:ind w:firstLine="1298"/>
        <w:jc w:val="both"/>
      </w:pPr>
      <w:r w:rsidRPr="00303A6C">
        <w:t>2.2. administratoriaus įgaliojimai pasibaigia suėjus 1 punkte nurodytam terminui arba Lietuvos Respublikos civilinio kodekso 4.84 straipsnio 10 dalyje nustatytais atvejais.</w:t>
      </w:r>
    </w:p>
    <w:p w:rsidR="008A22C3" w:rsidRDefault="00303A6C" w:rsidP="00E378FD">
      <w:pPr>
        <w:pStyle w:val="Pagrindinistekstas"/>
        <w:spacing w:line="276" w:lineRule="auto"/>
        <w:jc w:val="both"/>
      </w:pPr>
      <w:r w:rsidRPr="00303A6C">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3562E2">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E378FD" w:rsidRPr="00E378FD">
              <w:t>Administracijos direktoriaus  pavaduotojas, įgaliotas</w:t>
            </w:r>
            <w:r w:rsidR="003562E2">
              <w:t> </w:t>
            </w:r>
            <w:r w:rsidR="00E378FD" w:rsidRPr="00E378FD">
              <w:t>administracijos direktoriaus</w:t>
            </w:r>
            <w:r>
              <w:fldChar w:fldCharType="end"/>
            </w:r>
            <w:bookmarkEnd w:id="15"/>
          </w:p>
        </w:tc>
        <w:tc>
          <w:tcPr>
            <w:tcW w:w="4247" w:type="dxa"/>
            <w:vAlign w:val="bottom"/>
          </w:tcPr>
          <w:p w:rsidR="009B3CF1" w:rsidRDefault="004A0872" w:rsidP="00E378FD">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E378FD">
              <w:rPr>
                <w:noProof/>
              </w:rPr>
              <w:t xml:space="preserve">Paulius </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E378FD">
              <w:rPr>
                <w:noProof/>
              </w:rPr>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C5D" w:rsidRDefault="00DC4C5D">
      <w:r>
        <w:separator/>
      </w:r>
    </w:p>
  </w:endnote>
  <w:endnote w:type="continuationSeparator" w:id="0">
    <w:p w:rsidR="00DC4C5D" w:rsidRDefault="00DC4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C5D" w:rsidRDefault="00DC4C5D">
      <w:pPr>
        <w:pStyle w:val="Porat"/>
        <w:spacing w:before="240"/>
      </w:pPr>
    </w:p>
  </w:footnote>
  <w:footnote w:type="continuationSeparator" w:id="0">
    <w:p w:rsidR="00DC4C5D" w:rsidRDefault="00DC4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E378FD">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303A6C"/>
    <w:rsid w:val="000661FE"/>
    <w:rsid w:val="0008063D"/>
    <w:rsid w:val="000E4C96"/>
    <w:rsid w:val="00120206"/>
    <w:rsid w:val="001276ED"/>
    <w:rsid w:val="001455F7"/>
    <w:rsid w:val="00255D20"/>
    <w:rsid w:val="002C02E4"/>
    <w:rsid w:val="002D2C6A"/>
    <w:rsid w:val="002F7319"/>
    <w:rsid w:val="00303A6C"/>
    <w:rsid w:val="0031058C"/>
    <w:rsid w:val="003562E2"/>
    <w:rsid w:val="00363F96"/>
    <w:rsid w:val="003820E4"/>
    <w:rsid w:val="004116A3"/>
    <w:rsid w:val="00426A63"/>
    <w:rsid w:val="00443F49"/>
    <w:rsid w:val="004A0872"/>
    <w:rsid w:val="004A2345"/>
    <w:rsid w:val="004B29EB"/>
    <w:rsid w:val="004C2536"/>
    <w:rsid w:val="004C56FD"/>
    <w:rsid w:val="00513A0C"/>
    <w:rsid w:val="005C37B2"/>
    <w:rsid w:val="005E0B5E"/>
    <w:rsid w:val="005F7D81"/>
    <w:rsid w:val="00606F0C"/>
    <w:rsid w:val="00657764"/>
    <w:rsid w:val="00657CE6"/>
    <w:rsid w:val="006D3336"/>
    <w:rsid w:val="00710A24"/>
    <w:rsid w:val="007131E0"/>
    <w:rsid w:val="0074441F"/>
    <w:rsid w:val="007641B0"/>
    <w:rsid w:val="008019AF"/>
    <w:rsid w:val="00844EB4"/>
    <w:rsid w:val="008807D1"/>
    <w:rsid w:val="008A22C3"/>
    <w:rsid w:val="008B6BD4"/>
    <w:rsid w:val="008D0198"/>
    <w:rsid w:val="009439A4"/>
    <w:rsid w:val="009973C6"/>
    <w:rsid w:val="009B0A55"/>
    <w:rsid w:val="009B3CF1"/>
    <w:rsid w:val="009B6960"/>
    <w:rsid w:val="009F4E26"/>
    <w:rsid w:val="00A006F5"/>
    <w:rsid w:val="00A06A95"/>
    <w:rsid w:val="00A15B24"/>
    <w:rsid w:val="00A276C6"/>
    <w:rsid w:val="00A85FE5"/>
    <w:rsid w:val="00AB6A55"/>
    <w:rsid w:val="00AF778B"/>
    <w:rsid w:val="00B408EA"/>
    <w:rsid w:val="00B434DE"/>
    <w:rsid w:val="00B7737E"/>
    <w:rsid w:val="00CC76CF"/>
    <w:rsid w:val="00CE3DCB"/>
    <w:rsid w:val="00D06F30"/>
    <w:rsid w:val="00D61A9C"/>
    <w:rsid w:val="00DC4C5D"/>
    <w:rsid w:val="00DD4EC6"/>
    <w:rsid w:val="00E378FD"/>
    <w:rsid w:val="00F406E1"/>
    <w:rsid w:val="00F5541C"/>
    <w:rsid w:val="00FB2270"/>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FC7159"/>
  <w15:chartTrackingRefBased/>
  <w15:docId w15:val="{F03F366E-0877-4F09-B401-0A468123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1</Pages>
  <Words>377</Words>
  <Characters>2501</Characters>
  <Application>Microsoft Office Word</Application>
  <DocSecurity>0</DocSecurity>
  <Lines>53</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įgaliotas administracijos direktoriaus Paulius  Keras</Manager>
  <Company>KAUNO MIESTO SAVIVALDYBĖ</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--0   ĮSAKYMAS   Nr. A-2275</dc:title>
  <dc:subject>DĖL DAUGIABUČIO NAMO DROBĖS G. 4 BENDROJO NAUDOJIMO OBJEKTŲ ADMINISTRATORIAUS SKYRIMO</dc:subject>
  <dc:creator>Dalia Paplauskienė</dc:creator>
  <cp:keywords/>
  <cp:lastModifiedBy>Rasa Pakėnienė</cp:lastModifiedBy>
  <cp:revision>2</cp:revision>
  <cp:lastPrinted>2019-07-03T12:07:00Z</cp:lastPrinted>
  <dcterms:created xsi:type="dcterms:W3CDTF">2019-07-03T12:07:00Z</dcterms:created>
  <dcterms:modified xsi:type="dcterms:W3CDTF">2019-07-03T12:07:00Z</dcterms:modified>
</cp:coreProperties>
</file>